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12005" w:rsidRPr="00D478F0" w:rsidRDefault="00B12005">
      <w:pPr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Đ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ạ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i Phương Qu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ả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ng Ph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ậ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t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Hoa Nghiêm Kinh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Ph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ẩ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m th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ứ</w:t>
      </w:r>
      <w:r w:rsidRPr="00D478F0">
        <w:rPr>
          <w:rFonts w:ascii="Times New Roman" w:eastAsia="Arial Unicode MS" w:hAnsi="Times New Roman"/>
          <w:b/>
          <w:sz w:val="28"/>
          <w:szCs w:val="36"/>
        </w:rPr>
        <w:t xml:space="preserve"> mư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ờ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i m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ộ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t,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T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ị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nh 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ạ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nh Ph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ẩ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m</w:t>
      </w:r>
    </w:p>
    <w:p w:rsidR="00B12005" w:rsidRPr="00D478F0" w:rsidRDefault="00B12005">
      <w:pPr>
        <w:jc w:val="center"/>
        <w:rPr>
          <w:rStyle w:val="watch-title"/>
          <w:rFonts w:eastAsia="DFKai-SB"/>
          <w:kern w:val="2"/>
          <w:sz w:val="28"/>
          <w:szCs w:val="36"/>
          <w:lang w:val="en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Ph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ầ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n 10</w:t>
      </w:r>
    </w:p>
    <w:p w:rsidR="00B12005" w:rsidRPr="00D478F0" w:rsidRDefault="00B12005">
      <w:pPr>
        <w:jc w:val="center"/>
        <w:rPr>
          <w:rStyle w:val="watch-title"/>
          <w:rFonts w:ascii="Times New Roman" w:eastAsia="DFKai-SB" w:hAnsi="Times New Roman"/>
          <w:b/>
          <w:kern w:val="2"/>
          <w:sz w:val="28"/>
          <w:szCs w:val="36"/>
          <w:lang w:val="en"/>
        </w:rPr>
      </w:pPr>
      <w:r w:rsidRPr="00D478F0">
        <w:rPr>
          <w:rStyle w:val="watch-title"/>
          <w:rFonts w:ascii="Times New Roman" w:eastAsia="DFKai-SB" w:hAnsi="Times New Roman" w:hint="eastAsia"/>
          <w:b/>
          <w:kern w:val="2"/>
          <w:sz w:val="28"/>
          <w:szCs w:val="36"/>
          <w:lang w:val="en"/>
        </w:rPr>
        <w:t>大方廣佛華嚴經</w:t>
      </w:r>
    </w:p>
    <w:p w:rsidR="00B12005" w:rsidRPr="00D478F0" w:rsidRDefault="00B12005">
      <w:pPr>
        <w:jc w:val="center"/>
        <w:rPr>
          <w:rFonts w:eastAsia="Arial Unicode MS"/>
          <w:sz w:val="28"/>
        </w:rPr>
      </w:pPr>
      <w:r w:rsidRPr="00D478F0">
        <w:rPr>
          <w:rStyle w:val="watch-title"/>
          <w:rFonts w:ascii="Times New Roman" w:eastAsia="DFKai-SB" w:hAnsi="Times New Roman"/>
          <w:b/>
          <w:kern w:val="2"/>
          <w:sz w:val="28"/>
          <w:szCs w:val="36"/>
          <w:lang w:val="en"/>
        </w:rPr>
        <w:t>(</w:t>
      </w:r>
      <w:r w:rsidRPr="00D478F0">
        <w:rPr>
          <w:rStyle w:val="watch-title"/>
          <w:rFonts w:ascii="Times New Roman" w:eastAsia="DFKai-SB" w:hAnsi="Times New Roman" w:hint="eastAsia"/>
          <w:b/>
          <w:kern w:val="2"/>
          <w:sz w:val="28"/>
          <w:szCs w:val="36"/>
          <w:lang w:val="en"/>
        </w:rPr>
        <w:t>十一）淨行品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78F0">
        <w:rPr>
          <w:rFonts w:ascii="Times New Roman" w:eastAsia="Arial Unicode MS" w:hAnsi="Times New Roman"/>
          <w:sz w:val="28"/>
          <w:szCs w:val="28"/>
        </w:rPr>
        <w:t>Ch</w:t>
      </w:r>
      <w:r w:rsidRPr="00D478F0">
        <w:rPr>
          <w:rFonts w:ascii="Times New Roman" w:eastAsia="Arial Unicode MS" w:hAnsi="Times New Roman"/>
          <w:sz w:val="28"/>
          <w:szCs w:val="28"/>
        </w:rPr>
        <w:t>ủ</w:t>
      </w:r>
      <w:r w:rsidRPr="00D478F0">
        <w:rPr>
          <w:rFonts w:ascii="Times New Roman" w:eastAsia="Arial Unicode MS" w:hAnsi="Times New Roman"/>
          <w:sz w:val="28"/>
          <w:szCs w:val="28"/>
        </w:rPr>
        <w:t xml:space="preserve"> gi</w:t>
      </w:r>
      <w:r w:rsidRPr="00D478F0">
        <w:rPr>
          <w:rFonts w:ascii="Times New Roman" w:eastAsia="Arial Unicode MS" w:hAnsi="Times New Roman"/>
          <w:sz w:val="28"/>
          <w:szCs w:val="28"/>
        </w:rPr>
        <w:t>ả</w:t>
      </w:r>
      <w:r w:rsidRPr="00D478F0">
        <w:rPr>
          <w:rFonts w:ascii="Times New Roman" w:eastAsia="Arial Unicode MS" w:hAnsi="Times New Roman"/>
          <w:sz w:val="28"/>
          <w:szCs w:val="28"/>
        </w:rPr>
        <w:t>ng: Lão pháp sư Thích T</w:t>
      </w:r>
      <w:r w:rsidRPr="00D478F0">
        <w:rPr>
          <w:rFonts w:ascii="Times New Roman" w:eastAsia="Arial Unicode MS" w:hAnsi="Times New Roman"/>
          <w:sz w:val="28"/>
          <w:szCs w:val="28"/>
        </w:rPr>
        <w:t>ị</w:t>
      </w:r>
      <w:r w:rsidRPr="00D478F0">
        <w:rPr>
          <w:rFonts w:ascii="Times New Roman" w:eastAsia="Arial Unicode MS" w:hAnsi="Times New Roman"/>
          <w:sz w:val="28"/>
          <w:szCs w:val="28"/>
        </w:rPr>
        <w:t>nh Không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78F0">
        <w:rPr>
          <w:rFonts w:ascii="Times New Roman" w:eastAsia="Arial Unicode MS" w:hAnsi="Times New Roman"/>
          <w:sz w:val="28"/>
          <w:szCs w:val="28"/>
        </w:rPr>
        <w:t>Đ</w:t>
      </w:r>
      <w:r w:rsidRPr="00D478F0">
        <w:rPr>
          <w:rFonts w:ascii="Times New Roman" w:eastAsia="Arial Unicode MS" w:hAnsi="Times New Roman"/>
          <w:sz w:val="28"/>
          <w:szCs w:val="28"/>
        </w:rPr>
        <w:t>ị</w:t>
      </w:r>
      <w:r w:rsidRPr="00D478F0">
        <w:rPr>
          <w:rFonts w:ascii="Times New Roman" w:eastAsia="Arial Unicode MS" w:hAnsi="Times New Roman"/>
          <w:sz w:val="28"/>
          <w:szCs w:val="28"/>
        </w:rPr>
        <w:t>a đi</w:t>
      </w:r>
      <w:r w:rsidRPr="00D478F0">
        <w:rPr>
          <w:rFonts w:ascii="Times New Roman" w:eastAsia="Arial Unicode MS" w:hAnsi="Times New Roman"/>
          <w:sz w:val="28"/>
          <w:szCs w:val="28"/>
        </w:rPr>
        <w:t>ể</w:t>
      </w:r>
      <w:r w:rsidRPr="00D478F0">
        <w:rPr>
          <w:rFonts w:ascii="Times New Roman" w:eastAsia="Arial Unicode MS" w:hAnsi="Times New Roman"/>
          <w:sz w:val="28"/>
          <w:szCs w:val="28"/>
        </w:rPr>
        <w:t>m: Hương C</w:t>
      </w:r>
      <w:r w:rsidRPr="00D478F0">
        <w:rPr>
          <w:rFonts w:ascii="Times New Roman" w:eastAsia="Arial Unicode MS" w:hAnsi="Times New Roman"/>
          <w:sz w:val="28"/>
          <w:szCs w:val="28"/>
        </w:rPr>
        <w:t>ả</w:t>
      </w:r>
      <w:r w:rsidRPr="00D478F0">
        <w:rPr>
          <w:rFonts w:ascii="Times New Roman" w:eastAsia="Arial Unicode MS" w:hAnsi="Times New Roman"/>
          <w:sz w:val="28"/>
          <w:szCs w:val="28"/>
        </w:rPr>
        <w:t>ng Ph</w:t>
      </w:r>
      <w:r w:rsidRPr="00D478F0">
        <w:rPr>
          <w:rFonts w:ascii="Times New Roman" w:eastAsia="Arial Unicode MS" w:hAnsi="Times New Roman"/>
          <w:sz w:val="28"/>
          <w:szCs w:val="28"/>
        </w:rPr>
        <w:t>ậ</w:t>
      </w:r>
      <w:r w:rsidRPr="00D478F0">
        <w:rPr>
          <w:rFonts w:ascii="Times New Roman" w:eastAsia="Arial Unicode MS" w:hAnsi="Times New Roman"/>
          <w:sz w:val="28"/>
          <w:szCs w:val="28"/>
        </w:rPr>
        <w:t>t Đà Giáo D</w:t>
      </w:r>
      <w:r w:rsidRPr="00D478F0">
        <w:rPr>
          <w:rFonts w:ascii="Times New Roman" w:eastAsia="Arial Unicode MS" w:hAnsi="Times New Roman"/>
          <w:sz w:val="28"/>
          <w:szCs w:val="28"/>
        </w:rPr>
        <w:t>ụ</w:t>
      </w:r>
      <w:r w:rsidRPr="00D478F0">
        <w:rPr>
          <w:rFonts w:ascii="Times New Roman" w:eastAsia="Arial Unicode MS" w:hAnsi="Times New Roman"/>
          <w:sz w:val="28"/>
          <w:szCs w:val="28"/>
        </w:rPr>
        <w:t>c Hi</w:t>
      </w:r>
      <w:r w:rsidRPr="00D478F0">
        <w:rPr>
          <w:rFonts w:ascii="Times New Roman" w:eastAsia="Arial Unicode MS" w:hAnsi="Times New Roman"/>
          <w:sz w:val="28"/>
          <w:szCs w:val="28"/>
        </w:rPr>
        <w:t>ệ</w:t>
      </w:r>
      <w:r w:rsidRPr="00D478F0">
        <w:rPr>
          <w:rFonts w:ascii="Times New Roman" w:eastAsia="Arial Unicode MS" w:hAnsi="Times New Roman"/>
          <w:sz w:val="28"/>
          <w:szCs w:val="28"/>
        </w:rPr>
        <w:t>p H</w:t>
      </w:r>
      <w:r w:rsidRPr="00D478F0">
        <w:rPr>
          <w:rFonts w:ascii="Times New Roman" w:eastAsia="Arial Unicode MS" w:hAnsi="Times New Roman"/>
          <w:sz w:val="28"/>
          <w:szCs w:val="28"/>
        </w:rPr>
        <w:t>ộ</w:t>
      </w:r>
      <w:r w:rsidRPr="00D478F0">
        <w:rPr>
          <w:rFonts w:ascii="Times New Roman" w:eastAsia="Arial Unicode MS" w:hAnsi="Times New Roman"/>
          <w:sz w:val="28"/>
          <w:szCs w:val="28"/>
        </w:rPr>
        <w:t>i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78F0">
        <w:rPr>
          <w:rFonts w:ascii="Times New Roman" w:eastAsia="Arial Unicode MS" w:hAnsi="Times New Roman"/>
          <w:sz w:val="28"/>
          <w:szCs w:val="28"/>
        </w:rPr>
        <w:t>Kh</w:t>
      </w:r>
      <w:r w:rsidRPr="00D478F0">
        <w:rPr>
          <w:rFonts w:ascii="Times New Roman" w:eastAsia="Arial Unicode MS" w:hAnsi="Times New Roman"/>
          <w:sz w:val="28"/>
          <w:szCs w:val="28"/>
        </w:rPr>
        <w:t>ở</w:t>
      </w:r>
      <w:r w:rsidRPr="00D478F0">
        <w:rPr>
          <w:rFonts w:ascii="Times New Roman" w:eastAsia="Arial Unicode MS" w:hAnsi="Times New Roman"/>
          <w:sz w:val="28"/>
          <w:szCs w:val="28"/>
        </w:rPr>
        <w:t>i gi</w:t>
      </w:r>
      <w:r w:rsidRPr="00D478F0">
        <w:rPr>
          <w:rFonts w:ascii="Times New Roman" w:eastAsia="Arial Unicode MS" w:hAnsi="Times New Roman"/>
          <w:sz w:val="28"/>
          <w:szCs w:val="28"/>
        </w:rPr>
        <w:t>ả</w:t>
      </w:r>
      <w:r w:rsidRPr="00D478F0">
        <w:rPr>
          <w:rFonts w:ascii="Times New Roman" w:eastAsia="Arial Unicode MS" w:hAnsi="Times New Roman"/>
          <w:sz w:val="28"/>
          <w:szCs w:val="28"/>
        </w:rPr>
        <w:t>ng t</w:t>
      </w:r>
      <w:r w:rsidRPr="00D478F0">
        <w:rPr>
          <w:rFonts w:ascii="Times New Roman" w:eastAsia="Arial Unicode MS" w:hAnsi="Times New Roman"/>
          <w:sz w:val="28"/>
          <w:szCs w:val="28"/>
        </w:rPr>
        <w:t>ừ</w:t>
      </w:r>
      <w:r w:rsidRPr="00D478F0">
        <w:rPr>
          <w:rFonts w:ascii="Times New Roman" w:eastAsia="Arial Unicode MS" w:hAnsi="Times New Roman"/>
          <w:sz w:val="28"/>
          <w:szCs w:val="28"/>
        </w:rPr>
        <w:t xml:space="preserve"> ngày m</w:t>
      </w:r>
      <w:r w:rsidRPr="00D478F0">
        <w:rPr>
          <w:rFonts w:ascii="Times New Roman" w:eastAsia="Arial Unicode MS" w:hAnsi="Times New Roman"/>
          <w:sz w:val="28"/>
          <w:szCs w:val="28"/>
        </w:rPr>
        <w:t>ồ</w:t>
      </w:r>
      <w:r w:rsidRPr="00D478F0">
        <w:rPr>
          <w:rFonts w:ascii="Times New Roman" w:eastAsia="Arial Unicode MS" w:hAnsi="Times New Roman"/>
          <w:sz w:val="28"/>
          <w:szCs w:val="28"/>
        </w:rPr>
        <w:t>ng B</w:t>
      </w:r>
      <w:r w:rsidRPr="00D478F0">
        <w:rPr>
          <w:rFonts w:ascii="Times New Roman" w:eastAsia="Arial Unicode MS" w:hAnsi="Times New Roman"/>
          <w:sz w:val="28"/>
          <w:szCs w:val="28"/>
        </w:rPr>
        <w:t>ả</w:t>
      </w:r>
      <w:r w:rsidRPr="00D478F0">
        <w:rPr>
          <w:rFonts w:ascii="Times New Roman" w:eastAsia="Arial Unicode MS" w:hAnsi="Times New Roman"/>
          <w:sz w:val="28"/>
          <w:szCs w:val="28"/>
        </w:rPr>
        <w:t>y tháng Mư</w:t>
      </w:r>
      <w:r w:rsidRPr="00D478F0">
        <w:rPr>
          <w:rFonts w:ascii="Times New Roman" w:eastAsia="Arial Unicode MS" w:hAnsi="Times New Roman"/>
          <w:sz w:val="28"/>
          <w:szCs w:val="28"/>
        </w:rPr>
        <w:t>ờ</w:t>
      </w:r>
      <w:r w:rsidRPr="00D478F0">
        <w:rPr>
          <w:rFonts w:ascii="Times New Roman" w:eastAsia="Arial Unicode MS" w:hAnsi="Times New Roman"/>
          <w:sz w:val="28"/>
          <w:szCs w:val="28"/>
        </w:rPr>
        <w:t>i M</w:t>
      </w:r>
      <w:r w:rsidRPr="00D478F0">
        <w:rPr>
          <w:rFonts w:ascii="Times New Roman" w:eastAsia="Arial Unicode MS" w:hAnsi="Times New Roman"/>
          <w:sz w:val="28"/>
          <w:szCs w:val="28"/>
        </w:rPr>
        <w:t>ộ</w:t>
      </w:r>
      <w:r w:rsidRPr="00D478F0">
        <w:rPr>
          <w:rFonts w:ascii="Times New Roman" w:eastAsia="Arial Unicode MS" w:hAnsi="Times New Roman"/>
          <w:sz w:val="28"/>
          <w:szCs w:val="28"/>
        </w:rPr>
        <w:t>t năm 2005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78F0">
        <w:rPr>
          <w:rFonts w:ascii="Times New Roman" w:eastAsia="Arial Unicode MS" w:hAnsi="Times New Roman"/>
          <w:sz w:val="28"/>
          <w:szCs w:val="28"/>
        </w:rPr>
        <w:t>Chuy</w:t>
      </w:r>
      <w:r w:rsidRPr="00D478F0">
        <w:rPr>
          <w:rFonts w:ascii="Times New Roman" w:eastAsia="Arial Unicode MS" w:hAnsi="Times New Roman"/>
          <w:sz w:val="28"/>
          <w:szCs w:val="28"/>
        </w:rPr>
        <w:t>ể</w:t>
      </w:r>
      <w:r w:rsidRPr="00D478F0">
        <w:rPr>
          <w:rFonts w:ascii="Times New Roman" w:eastAsia="Arial Unicode MS" w:hAnsi="Times New Roman"/>
          <w:sz w:val="28"/>
          <w:szCs w:val="28"/>
        </w:rPr>
        <w:t>n ng</w:t>
      </w:r>
      <w:r w:rsidRPr="00D478F0">
        <w:rPr>
          <w:rFonts w:ascii="Times New Roman" w:eastAsia="Arial Unicode MS" w:hAnsi="Times New Roman"/>
          <w:sz w:val="28"/>
          <w:szCs w:val="28"/>
        </w:rPr>
        <w:t>ữ</w:t>
      </w:r>
      <w:r w:rsidRPr="00D478F0">
        <w:rPr>
          <w:rFonts w:ascii="Times New Roman" w:eastAsia="Arial Unicode MS" w:hAnsi="Times New Roman"/>
          <w:sz w:val="28"/>
          <w:szCs w:val="28"/>
        </w:rPr>
        <w:t>: B</w:t>
      </w:r>
      <w:r w:rsidRPr="00D478F0">
        <w:rPr>
          <w:rFonts w:ascii="Times New Roman" w:eastAsia="Arial Unicode MS" w:hAnsi="Times New Roman"/>
          <w:sz w:val="28"/>
          <w:szCs w:val="28"/>
        </w:rPr>
        <w:t>ử</w:t>
      </w:r>
      <w:r w:rsidRPr="00D478F0">
        <w:rPr>
          <w:rFonts w:ascii="Times New Roman" w:eastAsia="Arial Unicode MS" w:hAnsi="Times New Roman"/>
          <w:sz w:val="28"/>
          <w:szCs w:val="28"/>
        </w:rPr>
        <w:t>u Quang T</w:t>
      </w:r>
      <w:r w:rsidRPr="00D478F0">
        <w:rPr>
          <w:rFonts w:ascii="Times New Roman" w:eastAsia="Arial Unicode MS" w:hAnsi="Times New Roman"/>
          <w:sz w:val="28"/>
          <w:szCs w:val="28"/>
        </w:rPr>
        <w:t>ự</w:t>
      </w:r>
      <w:r w:rsidRPr="00D478F0">
        <w:rPr>
          <w:rFonts w:ascii="Times New Roman" w:eastAsia="Arial Unicode MS" w:hAnsi="Times New Roman"/>
          <w:sz w:val="28"/>
          <w:szCs w:val="28"/>
        </w:rPr>
        <w:t xml:space="preserve"> đ</w:t>
      </w:r>
      <w:r w:rsidRPr="00D478F0">
        <w:rPr>
          <w:rFonts w:ascii="Times New Roman" w:eastAsia="Arial Unicode MS" w:hAnsi="Times New Roman"/>
          <w:sz w:val="28"/>
          <w:szCs w:val="28"/>
        </w:rPr>
        <w:t>ệ</w:t>
      </w:r>
      <w:r w:rsidRPr="00D478F0">
        <w:rPr>
          <w:rFonts w:ascii="Times New Roman" w:eastAsia="Arial Unicode MS" w:hAnsi="Times New Roman"/>
          <w:sz w:val="28"/>
          <w:szCs w:val="28"/>
        </w:rPr>
        <w:t xml:space="preserve"> t</w:t>
      </w:r>
      <w:r w:rsidRPr="00D478F0">
        <w:rPr>
          <w:rFonts w:ascii="Times New Roman" w:eastAsia="Arial Unicode MS" w:hAnsi="Times New Roman"/>
          <w:sz w:val="28"/>
          <w:szCs w:val="28"/>
        </w:rPr>
        <w:t>ử</w:t>
      </w:r>
      <w:r w:rsidRPr="00D478F0">
        <w:rPr>
          <w:rFonts w:ascii="Times New Roman" w:eastAsia="Arial Unicode MS" w:hAnsi="Times New Roman"/>
          <w:sz w:val="28"/>
          <w:szCs w:val="28"/>
        </w:rPr>
        <w:t xml:space="preserve"> Như Hòa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78F0">
        <w:rPr>
          <w:rFonts w:ascii="Times New Roman" w:eastAsia="Arial Unicode MS" w:hAnsi="Times New Roman"/>
          <w:sz w:val="28"/>
          <w:szCs w:val="28"/>
        </w:rPr>
        <w:t>Gi</w:t>
      </w:r>
      <w:r w:rsidRPr="00D478F0">
        <w:rPr>
          <w:rFonts w:ascii="Times New Roman" w:eastAsia="Arial Unicode MS" w:hAnsi="Times New Roman"/>
          <w:sz w:val="28"/>
          <w:szCs w:val="28"/>
        </w:rPr>
        <w:t>ả</w:t>
      </w:r>
      <w:r w:rsidRPr="00D478F0">
        <w:rPr>
          <w:rFonts w:ascii="Times New Roman" w:eastAsia="Arial Unicode MS" w:hAnsi="Times New Roman"/>
          <w:sz w:val="28"/>
          <w:szCs w:val="28"/>
        </w:rPr>
        <w:t>o duy</w:t>
      </w:r>
      <w:r w:rsidRPr="00D478F0">
        <w:rPr>
          <w:rFonts w:ascii="Times New Roman" w:eastAsia="Arial Unicode MS" w:hAnsi="Times New Roman"/>
          <w:sz w:val="28"/>
          <w:szCs w:val="28"/>
        </w:rPr>
        <w:t>ệ</w:t>
      </w:r>
      <w:r w:rsidRPr="00D478F0">
        <w:rPr>
          <w:rFonts w:ascii="Times New Roman" w:eastAsia="Arial Unicode MS" w:hAnsi="Times New Roman"/>
          <w:sz w:val="28"/>
          <w:szCs w:val="28"/>
        </w:rPr>
        <w:t>t: Đ</w:t>
      </w:r>
      <w:r w:rsidRPr="00D478F0">
        <w:rPr>
          <w:rFonts w:ascii="Times New Roman" w:eastAsia="Arial Unicode MS" w:hAnsi="Times New Roman"/>
          <w:sz w:val="28"/>
          <w:szCs w:val="28"/>
        </w:rPr>
        <w:t>ứ</w:t>
      </w:r>
      <w:r w:rsidRPr="00D478F0">
        <w:rPr>
          <w:rFonts w:ascii="Times New Roman" w:eastAsia="Arial Unicode MS" w:hAnsi="Times New Roman"/>
          <w:sz w:val="28"/>
          <w:szCs w:val="28"/>
        </w:rPr>
        <w:t>c Phong, Hu</w:t>
      </w:r>
      <w:r w:rsidRPr="00D478F0">
        <w:rPr>
          <w:rFonts w:ascii="Times New Roman" w:eastAsia="Arial Unicode MS" w:hAnsi="Times New Roman"/>
          <w:sz w:val="28"/>
          <w:szCs w:val="28"/>
        </w:rPr>
        <w:t>ệ</w:t>
      </w:r>
      <w:r w:rsidRPr="00D478F0">
        <w:rPr>
          <w:rFonts w:ascii="Times New Roman" w:eastAsia="Arial Unicode MS" w:hAnsi="Times New Roman"/>
          <w:sz w:val="28"/>
          <w:szCs w:val="28"/>
        </w:rPr>
        <w:t xml:space="preserve"> Trang và Minh Ti</w:t>
      </w:r>
      <w:r w:rsidRPr="00D478F0">
        <w:rPr>
          <w:rFonts w:ascii="Times New Roman" w:eastAsia="Arial Unicode MS" w:hAnsi="Times New Roman"/>
          <w:sz w:val="28"/>
          <w:szCs w:val="28"/>
        </w:rPr>
        <w:t>ế</w:t>
      </w:r>
      <w:r w:rsidRPr="00D478F0">
        <w:rPr>
          <w:rFonts w:ascii="Times New Roman" w:eastAsia="Arial Unicode MS" w:hAnsi="Times New Roman"/>
          <w:sz w:val="28"/>
          <w:szCs w:val="28"/>
        </w:rPr>
        <w:t>n</w:t>
      </w:r>
    </w:p>
    <w:p w:rsidR="00B12005" w:rsidRPr="00D478F0" w:rsidRDefault="00B12005" w:rsidP="001715E0">
      <w:pPr>
        <w:rPr>
          <w:rFonts w:ascii="Times New Roman" w:eastAsia="Arial Unicode MS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478F0">
        <w:rPr>
          <w:rFonts w:ascii="Times New Roman" w:hAnsi="Times New Roman"/>
          <w:b/>
          <w:i/>
          <w:sz w:val="28"/>
          <w:szCs w:val="28"/>
        </w:rPr>
        <w:t>T</w:t>
      </w:r>
      <w:r w:rsidRPr="00D478F0">
        <w:rPr>
          <w:rFonts w:ascii="Times New Roman" w:hAnsi="Times New Roman"/>
          <w:b/>
          <w:i/>
          <w:sz w:val="28"/>
          <w:szCs w:val="28"/>
        </w:rPr>
        <w:t>ậ</w:t>
      </w:r>
      <w:r w:rsidRPr="00D478F0">
        <w:rPr>
          <w:rFonts w:ascii="Times New Roman" w:hAnsi="Times New Roman"/>
          <w:b/>
          <w:i/>
          <w:sz w:val="28"/>
          <w:szCs w:val="28"/>
        </w:rPr>
        <w:t>p 1481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8F0">
        <w:rPr>
          <w:rFonts w:ascii="Times New Roman" w:hAnsi="Times New Roman"/>
          <w:sz w:val="28"/>
          <w:szCs w:val="28"/>
        </w:rPr>
        <w:t>Chư v</w:t>
      </w:r>
      <w:r w:rsidRPr="00D478F0">
        <w:rPr>
          <w:rFonts w:ascii="Times New Roman" w:hAnsi="Times New Roman"/>
          <w:sz w:val="28"/>
          <w:szCs w:val="28"/>
        </w:rPr>
        <w:t>ị</w:t>
      </w:r>
      <w:r w:rsidRPr="00D478F0">
        <w:rPr>
          <w:rFonts w:ascii="Times New Roman" w:hAnsi="Times New Roman"/>
          <w:sz w:val="28"/>
          <w:szCs w:val="28"/>
        </w:rPr>
        <w:t xml:space="preserve"> đ</w:t>
      </w:r>
      <w:r w:rsidRPr="00D478F0">
        <w:rPr>
          <w:rFonts w:ascii="Times New Roman" w:hAnsi="Times New Roman"/>
          <w:sz w:val="28"/>
          <w:szCs w:val="28"/>
        </w:rPr>
        <w:t>ồ</w:t>
      </w:r>
      <w:r w:rsidRPr="00D478F0">
        <w:rPr>
          <w:rFonts w:ascii="Times New Roman" w:hAnsi="Times New Roman"/>
          <w:sz w:val="28"/>
          <w:szCs w:val="28"/>
        </w:rPr>
        <w:t>ng h</w:t>
      </w:r>
      <w:r w:rsidRPr="00D478F0">
        <w:rPr>
          <w:rFonts w:ascii="Times New Roman" w:hAnsi="Times New Roman"/>
          <w:sz w:val="28"/>
          <w:szCs w:val="28"/>
        </w:rPr>
        <w:t>ọ</w:t>
      </w:r>
      <w:r w:rsidRPr="00D478F0">
        <w:rPr>
          <w:rFonts w:ascii="Times New Roman" w:hAnsi="Times New Roman"/>
          <w:sz w:val="28"/>
          <w:szCs w:val="28"/>
        </w:rPr>
        <w:t>c, xin m</w:t>
      </w:r>
      <w:r w:rsidRPr="00D478F0">
        <w:rPr>
          <w:rFonts w:ascii="Times New Roman" w:hAnsi="Times New Roman"/>
          <w:sz w:val="28"/>
          <w:szCs w:val="28"/>
        </w:rPr>
        <w:t>ờ</w:t>
      </w:r>
      <w:r w:rsidRPr="00D478F0">
        <w:rPr>
          <w:rFonts w:ascii="Times New Roman" w:hAnsi="Times New Roman"/>
          <w:sz w:val="28"/>
          <w:szCs w:val="28"/>
        </w:rPr>
        <w:t>i ng</w:t>
      </w:r>
      <w:r w:rsidRPr="00D478F0">
        <w:rPr>
          <w:rFonts w:ascii="Times New Roman" w:hAnsi="Times New Roman"/>
          <w:sz w:val="28"/>
          <w:szCs w:val="28"/>
        </w:rPr>
        <w:t>ồ</w:t>
      </w:r>
      <w:r w:rsidRPr="00D478F0">
        <w:rPr>
          <w:rFonts w:ascii="Times New Roman" w:hAnsi="Times New Roman"/>
          <w:sz w:val="28"/>
          <w:szCs w:val="28"/>
        </w:rPr>
        <w:t>i xu</w:t>
      </w:r>
      <w:r w:rsidRPr="00D478F0">
        <w:rPr>
          <w:rFonts w:ascii="Times New Roman" w:hAnsi="Times New Roman"/>
          <w:sz w:val="28"/>
          <w:szCs w:val="28"/>
        </w:rPr>
        <w:t>ố</w:t>
      </w:r>
      <w:r w:rsidRPr="00D478F0">
        <w:rPr>
          <w:rFonts w:ascii="Times New Roman" w:hAnsi="Times New Roman"/>
          <w:sz w:val="28"/>
          <w:szCs w:val="28"/>
        </w:rPr>
        <w:t>ng. Xin xem ph</w:t>
      </w:r>
      <w:r w:rsidRPr="00D478F0">
        <w:rPr>
          <w:rFonts w:ascii="Times New Roman" w:hAnsi="Times New Roman"/>
          <w:sz w:val="28"/>
          <w:szCs w:val="28"/>
        </w:rPr>
        <w:t>ẩ</w:t>
      </w:r>
      <w:r w:rsidRPr="00D478F0">
        <w:rPr>
          <w:rFonts w:ascii="Times New Roman" w:hAnsi="Times New Roman"/>
          <w:sz w:val="28"/>
          <w:szCs w:val="28"/>
        </w:rPr>
        <w:t>m T</w:t>
      </w:r>
      <w:r w:rsidRPr="00D478F0">
        <w:rPr>
          <w:rFonts w:ascii="Times New Roman" w:hAnsi="Times New Roman"/>
          <w:sz w:val="28"/>
          <w:szCs w:val="28"/>
        </w:rPr>
        <w:t>ị</w:t>
      </w:r>
      <w:r w:rsidRPr="00D478F0">
        <w:rPr>
          <w:rFonts w:ascii="Times New Roman" w:hAnsi="Times New Roman"/>
          <w:sz w:val="28"/>
          <w:szCs w:val="28"/>
        </w:rPr>
        <w:t>nh H</w:t>
      </w:r>
      <w:r w:rsidRPr="00D478F0">
        <w:rPr>
          <w:rFonts w:ascii="Times New Roman" w:hAnsi="Times New Roman"/>
          <w:sz w:val="28"/>
          <w:szCs w:val="28"/>
        </w:rPr>
        <w:t>ạ</w:t>
      </w:r>
      <w:r w:rsidRPr="00D478F0">
        <w:rPr>
          <w:rFonts w:ascii="Times New Roman" w:hAnsi="Times New Roman"/>
          <w:sz w:val="28"/>
          <w:szCs w:val="28"/>
        </w:rPr>
        <w:t>nh th</w:t>
      </w:r>
      <w:r w:rsidRPr="00D478F0">
        <w:rPr>
          <w:rFonts w:ascii="Times New Roman" w:hAnsi="Times New Roman"/>
          <w:sz w:val="28"/>
          <w:szCs w:val="28"/>
        </w:rPr>
        <w:t>ứ</w:t>
      </w:r>
      <w:r w:rsidRPr="00D478F0">
        <w:rPr>
          <w:rFonts w:ascii="Times New Roman" w:hAnsi="Times New Roman"/>
          <w:sz w:val="28"/>
          <w:szCs w:val="28"/>
        </w:rPr>
        <w:t xml:space="preserve"> mư</w:t>
      </w:r>
      <w:r w:rsidRPr="00D478F0">
        <w:rPr>
          <w:rFonts w:ascii="Times New Roman" w:hAnsi="Times New Roman"/>
          <w:sz w:val="28"/>
          <w:szCs w:val="28"/>
        </w:rPr>
        <w:t>ờ</w:t>
      </w:r>
      <w:r w:rsidRPr="00D478F0">
        <w:rPr>
          <w:rFonts w:ascii="Times New Roman" w:hAnsi="Times New Roman"/>
          <w:sz w:val="28"/>
          <w:szCs w:val="28"/>
        </w:rPr>
        <w:t>i m</w:t>
      </w:r>
      <w:r w:rsidRPr="00D478F0">
        <w:rPr>
          <w:rFonts w:ascii="Times New Roman" w:hAnsi="Times New Roman"/>
          <w:sz w:val="28"/>
          <w:szCs w:val="28"/>
        </w:rPr>
        <w:t>ộ</w:t>
      </w:r>
      <w:r w:rsidRPr="00D478F0">
        <w:rPr>
          <w:rFonts w:ascii="Times New Roman" w:hAnsi="Times New Roman"/>
          <w:sz w:val="28"/>
          <w:szCs w:val="28"/>
        </w:rPr>
        <w:t>t, cu</w:t>
      </w:r>
      <w:r w:rsidRPr="00D478F0">
        <w:rPr>
          <w:rFonts w:ascii="Times New Roman" w:hAnsi="Times New Roman"/>
          <w:sz w:val="28"/>
          <w:szCs w:val="28"/>
        </w:rPr>
        <w:t>ố</w:t>
      </w:r>
      <w:r w:rsidRPr="00D478F0">
        <w:rPr>
          <w:rFonts w:ascii="Times New Roman" w:hAnsi="Times New Roman"/>
          <w:sz w:val="28"/>
          <w:szCs w:val="28"/>
        </w:rPr>
        <w:t>i đo</w:t>
      </w:r>
      <w:r w:rsidRPr="00D478F0">
        <w:rPr>
          <w:rFonts w:ascii="Times New Roman" w:hAnsi="Times New Roman"/>
          <w:sz w:val="28"/>
          <w:szCs w:val="28"/>
        </w:rPr>
        <w:t>ạ</w:t>
      </w:r>
      <w:r w:rsidRPr="00D478F0">
        <w:rPr>
          <w:rFonts w:ascii="Times New Roman" w:hAnsi="Times New Roman"/>
          <w:sz w:val="28"/>
          <w:szCs w:val="28"/>
        </w:rPr>
        <w:t>n th</w:t>
      </w:r>
      <w:r w:rsidRPr="00D478F0">
        <w:rPr>
          <w:rFonts w:ascii="Times New Roman" w:hAnsi="Times New Roman"/>
          <w:sz w:val="28"/>
          <w:szCs w:val="28"/>
        </w:rPr>
        <w:t>ứ</w:t>
      </w:r>
      <w:r w:rsidRPr="00D478F0">
        <w:rPr>
          <w:rFonts w:ascii="Times New Roman" w:hAnsi="Times New Roman"/>
          <w:sz w:val="28"/>
          <w:szCs w:val="28"/>
        </w:rPr>
        <w:t xml:space="preserve"> tư trong ph</w:t>
      </w:r>
      <w:r w:rsidRPr="00D478F0">
        <w:rPr>
          <w:rFonts w:ascii="Times New Roman" w:hAnsi="Times New Roman"/>
          <w:sz w:val="28"/>
          <w:szCs w:val="28"/>
        </w:rPr>
        <w:t>ầ</w:t>
      </w:r>
      <w:r w:rsidRPr="00D478F0">
        <w:rPr>
          <w:rFonts w:ascii="Times New Roman" w:hAnsi="Times New Roman"/>
          <w:sz w:val="28"/>
          <w:szCs w:val="28"/>
        </w:rPr>
        <w:t>n trư</w:t>
      </w:r>
      <w:r w:rsidRPr="00D478F0">
        <w:rPr>
          <w:rFonts w:ascii="Times New Roman" w:hAnsi="Times New Roman"/>
          <w:sz w:val="28"/>
          <w:szCs w:val="28"/>
        </w:rPr>
        <w:t>ờ</w:t>
      </w:r>
      <w:r w:rsidRPr="00D478F0">
        <w:rPr>
          <w:rFonts w:ascii="Times New Roman" w:hAnsi="Times New Roman"/>
          <w:sz w:val="28"/>
          <w:szCs w:val="28"/>
        </w:rPr>
        <w:t>ng hàng còn có m</w:t>
      </w:r>
      <w:r w:rsidRPr="00D478F0">
        <w:rPr>
          <w:rFonts w:ascii="Times New Roman" w:hAnsi="Times New Roman"/>
          <w:sz w:val="28"/>
          <w:szCs w:val="28"/>
        </w:rPr>
        <w:t>ộ</w:t>
      </w:r>
      <w:r w:rsidRPr="00D478F0">
        <w:rPr>
          <w:rFonts w:ascii="Times New Roman" w:hAnsi="Times New Roman"/>
          <w:sz w:val="28"/>
          <w:szCs w:val="28"/>
        </w:rPr>
        <w:t>t câu chưa gi</w:t>
      </w:r>
      <w:r w:rsidRPr="00D478F0">
        <w:rPr>
          <w:rFonts w:ascii="Times New Roman" w:hAnsi="Times New Roman"/>
          <w:sz w:val="28"/>
          <w:szCs w:val="28"/>
        </w:rPr>
        <w:t>ả</w:t>
      </w:r>
      <w:r w:rsidRPr="00D478F0">
        <w:rPr>
          <w:rFonts w:ascii="Times New Roman" w:hAnsi="Times New Roman"/>
          <w:sz w:val="28"/>
          <w:szCs w:val="28"/>
        </w:rPr>
        <w:t>ng xong. Chúng ta đ</w:t>
      </w:r>
      <w:r w:rsidRPr="00D478F0">
        <w:rPr>
          <w:rFonts w:ascii="Times New Roman" w:hAnsi="Times New Roman"/>
          <w:sz w:val="28"/>
          <w:szCs w:val="28"/>
        </w:rPr>
        <w:t>ọ</w:t>
      </w:r>
      <w:r w:rsidRPr="00D478F0">
        <w:rPr>
          <w:rFonts w:ascii="Times New Roman" w:hAnsi="Times New Roman"/>
          <w:sz w:val="28"/>
          <w:szCs w:val="28"/>
        </w:rPr>
        <w:t>c kinh văn m</w:t>
      </w:r>
      <w:r w:rsidRPr="00D478F0">
        <w:rPr>
          <w:rFonts w:ascii="Times New Roman" w:hAnsi="Times New Roman"/>
          <w:sz w:val="28"/>
          <w:szCs w:val="28"/>
        </w:rPr>
        <w:t>ộ</w:t>
      </w:r>
      <w:r w:rsidRPr="00D478F0">
        <w:rPr>
          <w:rFonts w:ascii="Times New Roman" w:hAnsi="Times New Roman"/>
          <w:sz w:val="28"/>
          <w:szCs w:val="28"/>
        </w:rPr>
        <w:t>t lư</w:t>
      </w:r>
      <w:r w:rsidRPr="00D478F0">
        <w:rPr>
          <w:rFonts w:ascii="Times New Roman" w:hAnsi="Times New Roman"/>
          <w:sz w:val="28"/>
          <w:szCs w:val="28"/>
        </w:rPr>
        <w:t>ợ</w:t>
      </w:r>
      <w:r w:rsidRPr="00D478F0">
        <w:rPr>
          <w:rFonts w:ascii="Times New Roman" w:hAnsi="Times New Roman"/>
          <w:sz w:val="28"/>
          <w:szCs w:val="28"/>
        </w:rPr>
        <w:t>t: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478F0">
        <w:rPr>
          <w:rFonts w:ascii="Times New Roman" w:hAnsi="Times New Roman"/>
          <w:b/>
          <w:i/>
          <w:sz w:val="28"/>
          <w:szCs w:val="28"/>
        </w:rPr>
        <w:t>(Kinh) Vân hà đ</w:t>
      </w:r>
      <w:r w:rsidRPr="00D478F0">
        <w:rPr>
          <w:rFonts w:ascii="Times New Roman" w:hAnsi="Times New Roman"/>
          <w:b/>
          <w:i/>
          <w:sz w:val="28"/>
          <w:szCs w:val="28"/>
        </w:rPr>
        <w:t>ắ</w:t>
      </w:r>
      <w:r w:rsidRPr="00D478F0">
        <w:rPr>
          <w:rFonts w:ascii="Times New Roman" w:hAnsi="Times New Roman"/>
          <w:b/>
          <w:i/>
          <w:sz w:val="28"/>
          <w:szCs w:val="28"/>
        </w:rPr>
        <w:t>c nhân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d</w:t>
      </w:r>
      <w:r w:rsidRPr="00D478F0">
        <w:rPr>
          <w:rFonts w:ascii="Times New Roman" w:hAnsi="Times New Roman"/>
          <w:b/>
          <w:i/>
          <w:sz w:val="28"/>
          <w:szCs w:val="28"/>
        </w:rPr>
        <w:t>ụ</w:t>
      </w:r>
      <w:r w:rsidRPr="00D478F0">
        <w:rPr>
          <w:rFonts w:ascii="Times New Roman" w:hAnsi="Times New Roman"/>
          <w:b/>
          <w:i/>
          <w:sz w:val="28"/>
          <w:szCs w:val="28"/>
        </w:rPr>
        <w:t>c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phương ti</w:t>
      </w:r>
      <w:r w:rsidRPr="00D478F0">
        <w:rPr>
          <w:rFonts w:ascii="Times New Roman" w:hAnsi="Times New Roman"/>
          <w:b/>
          <w:i/>
          <w:sz w:val="28"/>
          <w:szCs w:val="28"/>
        </w:rPr>
        <w:t>ệ</w:t>
      </w:r>
      <w:r w:rsidRPr="00D478F0">
        <w:rPr>
          <w:rFonts w:ascii="Times New Roman" w:hAnsi="Times New Roman"/>
          <w:b/>
          <w:i/>
          <w:sz w:val="28"/>
          <w:szCs w:val="28"/>
        </w:rPr>
        <w:t>n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duyên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s</w:t>
      </w:r>
      <w:r w:rsidRPr="00D478F0">
        <w:rPr>
          <w:rFonts w:ascii="Times New Roman" w:hAnsi="Times New Roman"/>
          <w:b/>
          <w:i/>
          <w:sz w:val="28"/>
          <w:szCs w:val="28"/>
        </w:rPr>
        <w:t>ở</w:t>
      </w:r>
      <w:r w:rsidRPr="00D478F0">
        <w:rPr>
          <w:rFonts w:ascii="Times New Roman" w:hAnsi="Times New Roman"/>
          <w:b/>
          <w:i/>
          <w:sz w:val="28"/>
          <w:szCs w:val="28"/>
        </w:rPr>
        <w:t xml:space="preserve"> duyên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căn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quan sát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xa-ma-tha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t</w:t>
      </w:r>
      <w:r w:rsidRPr="00D478F0">
        <w:rPr>
          <w:rFonts w:ascii="Times New Roman" w:hAnsi="Times New Roman"/>
          <w:b/>
          <w:i/>
          <w:sz w:val="28"/>
          <w:szCs w:val="28"/>
        </w:rPr>
        <w:t>ỳ</w:t>
      </w:r>
      <w:r w:rsidRPr="00D478F0">
        <w:rPr>
          <w:rFonts w:ascii="Times New Roman" w:hAnsi="Times New Roman"/>
          <w:b/>
          <w:i/>
          <w:sz w:val="28"/>
          <w:szCs w:val="28"/>
        </w:rPr>
        <w:t>-bát-xá-na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c, tư duy l</w:t>
      </w:r>
      <w:r w:rsidRPr="00D478F0">
        <w:rPr>
          <w:rFonts w:ascii="Times New Roman" w:hAnsi="Times New Roman"/>
          <w:b/>
          <w:i/>
          <w:sz w:val="28"/>
          <w:szCs w:val="28"/>
        </w:rPr>
        <w:t>ự</w:t>
      </w:r>
      <w:r w:rsidRPr="00D478F0">
        <w:rPr>
          <w:rFonts w:ascii="Times New Roman" w:hAnsi="Times New Roman"/>
          <w:b/>
          <w:i/>
          <w:sz w:val="28"/>
          <w:szCs w:val="28"/>
        </w:rPr>
        <w:t>c?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D478F0">
        <w:rPr>
          <w:rFonts w:ascii="Times New Roman" w:hAnsi="Times New Roman"/>
          <w:b/>
          <w:sz w:val="28"/>
          <w:szCs w:val="32"/>
        </w:rPr>
        <w:t>(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478F0">
        <w:rPr>
          <w:rFonts w:ascii="Times New Roman" w:eastAsia="DFKai-SB" w:hAnsi="Times New Roman"/>
          <w:b/>
          <w:sz w:val="28"/>
          <w:szCs w:val="32"/>
        </w:rPr>
        <w:t>)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云何得因力。欲力。方便力。緣力。所緣力。根力。觀察力。奢摩他力。毘缽舍那力。思惟力。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(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478F0">
        <w:rPr>
          <w:rFonts w:ascii="Times New Roman" w:eastAsia="SimSun" w:hAnsi="Times New Roman"/>
          <w:i/>
          <w:sz w:val="28"/>
          <w:szCs w:val="28"/>
        </w:rPr>
        <w:t>: Làm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c</w:t>
      </w:r>
      <w:r w:rsidRPr="00D478F0">
        <w:rPr>
          <w:rFonts w:ascii="Times New Roman" w:hAnsi="Times New Roman"/>
          <w:i/>
          <w:sz w:val="28"/>
          <w:szCs w:val="28"/>
        </w:rPr>
        <w:t xml:space="preserve"> nhân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d</w:t>
      </w:r>
      <w:r w:rsidRPr="00D478F0">
        <w:rPr>
          <w:rFonts w:ascii="Times New Roman" w:hAnsi="Times New Roman"/>
          <w:i/>
          <w:sz w:val="28"/>
          <w:szCs w:val="28"/>
        </w:rPr>
        <w:t>ụ</w:t>
      </w:r>
      <w:r w:rsidRPr="00D478F0">
        <w:rPr>
          <w:rFonts w:ascii="Times New Roman" w:hAnsi="Times New Roman"/>
          <w:i/>
          <w:sz w:val="28"/>
          <w:szCs w:val="28"/>
        </w:rPr>
        <w:t>c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phương ti</w:t>
      </w:r>
      <w:r w:rsidRPr="00D478F0">
        <w:rPr>
          <w:rFonts w:ascii="Times New Roman" w:hAnsi="Times New Roman"/>
          <w:i/>
          <w:sz w:val="28"/>
          <w:szCs w:val="28"/>
        </w:rPr>
        <w:t>ệ</w:t>
      </w:r>
      <w:r w:rsidRPr="00D478F0">
        <w:rPr>
          <w:rFonts w:ascii="Times New Roman" w:hAnsi="Times New Roman"/>
          <w:i/>
          <w:sz w:val="28"/>
          <w:szCs w:val="28"/>
        </w:rPr>
        <w:t>n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duyên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s</w:t>
      </w:r>
      <w:r w:rsidRPr="00D478F0">
        <w:rPr>
          <w:rFonts w:ascii="Times New Roman" w:hAnsi="Times New Roman"/>
          <w:i/>
          <w:sz w:val="28"/>
          <w:szCs w:val="28"/>
        </w:rPr>
        <w:t>ở</w:t>
      </w:r>
      <w:r w:rsidRPr="00D478F0">
        <w:rPr>
          <w:rFonts w:ascii="Times New Roman" w:hAnsi="Times New Roman"/>
          <w:i/>
          <w:sz w:val="28"/>
          <w:szCs w:val="28"/>
        </w:rPr>
        <w:t xml:space="preserve"> duyên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căn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quan sát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xa-ma-tha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t</w:t>
      </w:r>
      <w:r w:rsidRPr="00D478F0">
        <w:rPr>
          <w:rFonts w:ascii="Times New Roman" w:hAnsi="Times New Roman"/>
          <w:i/>
          <w:sz w:val="28"/>
          <w:szCs w:val="28"/>
        </w:rPr>
        <w:t>ỳ</w:t>
      </w:r>
      <w:r w:rsidRPr="00D478F0">
        <w:rPr>
          <w:rFonts w:ascii="Times New Roman" w:hAnsi="Times New Roman"/>
          <w:i/>
          <w:sz w:val="28"/>
          <w:szCs w:val="28"/>
        </w:rPr>
        <w:t>-bát-xá-na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c, tư duy l</w:t>
      </w:r>
      <w:r w:rsidRPr="00D478F0">
        <w:rPr>
          <w:rFonts w:ascii="Times New Roman" w:hAnsi="Times New Roman"/>
          <w:i/>
          <w:sz w:val="28"/>
          <w:szCs w:val="28"/>
        </w:rPr>
        <w:t>ự</w:t>
      </w:r>
      <w:r w:rsidRPr="00D478F0">
        <w:rPr>
          <w:rFonts w:ascii="Times New Roman" w:hAnsi="Times New Roman"/>
          <w:i/>
          <w:sz w:val="28"/>
          <w:szCs w:val="28"/>
        </w:rPr>
        <w:t>c?)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bu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chúng ta đã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khai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[Hoa Nghiêm Kinh] S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Sao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Thanh Lương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sư: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p t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Môn chi trí vi ch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chi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u Ph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Môn pháp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i, t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t nhi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t vi b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n, vô t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vô t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n, th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Hoa Nghiêm 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u Ch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Quán.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78F0">
        <w:rPr>
          <w:rFonts w:ascii="Times New Roman" w:eastAsia="SimSun" w:hAnsi="Times New Roman"/>
          <w:b/>
          <w:sz w:val="28"/>
          <w:szCs w:val="32"/>
        </w:rPr>
        <w:t>)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十即此普門之智為主，故頓照普門法界時，必攝一切為伴，無盡無盡，是此華嚴所求止觀。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DFKai-SB" w:hAnsi="Times New Roman"/>
          <w:i/>
          <w:sz w:val="28"/>
          <w:szCs w:val="28"/>
        </w:rPr>
        <w:t>(</w:t>
      </w:r>
      <w:r w:rsidRPr="00D478F0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D478F0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DFKai-SB" w:hAnsi="Times New Roman"/>
          <w:i/>
          <w:sz w:val="28"/>
          <w:szCs w:val="28"/>
        </w:rPr>
        <w:t xml:space="preserve">: </w:t>
      </w:r>
      <w:r w:rsidRPr="00D478F0">
        <w:rPr>
          <w:rFonts w:ascii="Times New Roman" w:eastAsia="SimSun" w:hAnsi="Times New Roman"/>
          <w:i/>
          <w:sz w:val="28"/>
          <w:szCs w:val="28"/>
        </w:rPr>
        <w:t>Mư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là dùng trí 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Môn 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làm ch</w:t>
      </w:r>
      <w:r w:rsidRPr="00D478F0">
        <w:rPr>
          <w:rFonts w:ascii="Times New Roman" w:eastAsia="SimSun" w:hAnsi="Times New Roman"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i/>
          <w:sz w:val="28"/>
          <w:szCs w:val="28"/>
        </w:rPr>
        <w:t>, cho nên khi nhanh chóng chi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u soi pháp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Môn, 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t s</w:t>
      </w:r>
      <w:r w:rsidRPr="00D478F0">
        <w:rPr>
          <w:rFonts w:ascii="Times New Roman" w:eastAsia="SimSun" w:hAnsi="Times New Roman"/>
          <w:i/>
          <w:sz w:val="28"/>
          <w:szCs w:val="28"/>
        </w:rPr>
        <w:t>ẽ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g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>m thâu 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th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y làm b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n, vô t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n, vô t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n. Đ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chính là Ch</w:t>
      </w:r>
      <w:r w:rsidRPr="00D478F0">
        <w:rPr>
          <w:rFonts w:ascii="Times New Roman" w:eastAsia="SimSun" w:hAnsi="Times New Roman"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Quán đư</w:t>
      </w:r>
      <w:r w:rsidRPr="00D478F0">
        <w:rPr>
          <w:rFonts w:ascii="Times New Roman" w:eastAsia="SimSun" w:hAnsi="Times New Roman"/>
          <w:i/>
          <w:sz w:val="28"/>
          <w:szCs w:val="28"/>
        </w:rPr>
        <w:t>ợ</w:t>
      </w:r>
      <w:r w:rsidRPr="00D478F0">
        <w:rPr>
          <w:rFonts w:ascii="Times New Roman" w:eastAsia="SimSun" w:hAnsi="Times New Roman"/>
          <w:i/>
          <w:sz w:val="28"/>
          <w:szCs w:val="28"/>
        </w:rPr>
        <w:t>c mong c</w:t>
      </w:r>
      <w:r w:rsidRPr="00D478F0">
        <w:rPr>
          <w:rFonts w:ascii="Times New Roman" w:eastAsia="SimSun" w:hAnsi="Times New Roman"/>
          <w:i/>
          <w:sz w:val="28"/>
          <w:szCs w:val="28"/>
        </w:rPr>
        <w:t>ầ</w:t>
      </w:r>
      <w:r w:rsidRPr="00D478F0">
        <w:rPr>
          <w:rFonts w:ascii="Times New Roman" w:eastAsia="SimSun" w:hAnsi="Times New Roman"/>
          <w:i/>
          <w:sz w:val="28"/>
          <w:szCs w:val="28"/>
        </w:rPr>
        <w:t>u trong Hoa Nghiêm).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này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[Thanh Lương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sư] đã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ra pháp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nói trong kinh Hoa Nghiêm. Ph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vi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n, Hoa Nghiêm dùng gì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Quán? Chúng ta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kinh này, [s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y] </w:t>
      </w:r>
      <w:r w:rsidRPr="00D478F0">
        <w:rPr>
          <w:rFonts w:ascii="Times New Roman" w:eastAsia="SimSun" w:hAnsi="Times New Roman"/>
          <w:sz w:val="28"/>
          <w:szCs w:val="28"/>
        </w:rPr>
        <w:lastRenderedPageBreak/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đây, ngài Thanh Lương cho chúng ta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[c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Quán] phát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câu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 [trong l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]. Câu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 đã vi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t: </w:t>
      </w:r>
      <w:r w:rsidRPr="00D478F0">
        <w:rPr>
          <w:rFonts w:ascii="Times New Roman" w:eastAsia="SimSun" w:hAnsi="Times New Roman"/>
          <w:i/>
          <w:sz w:val="28"/>
          <w:szCs w:val="28"/>
        </w:rPr>
        <w:t>“S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c trùng trùng vô t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n, Ch</w:t>
      </w:r>
      <w:r w:rsidRPr="00D478F0">
        <w:rPr>
          <w:rFonts w:ascii="Times New Roman" w:eastAsia="SimSun" w:hAnsi="Times New Roman"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Quán di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c 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nhãn t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chi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u”</w:t>
      </w:r>
      <w:r w:rsidRPr="00D478F0">
        <w:rPr>
          <w:rFonts w:ascii="Times New Roman" w:eastAsia="SimSun" w:hAnsi="Times New Roman"/>
          <w:sz w:val="28"/>
          <w:szCs w:val="28"/>
        </w:rPr>
        <w:t xml:space="preserve"> (S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trùng trùng vô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cũng là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nhãn cùng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u). Kinh Hoa Nghiêm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làm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; vì t</w:t>
      </w:r>
      <w:r w:rsidRPr="00D478F0">
        <w:rPr>
          <w:rFonts w:ascii="Times New Roman" w:eastAsia="SimSun" w:hAnsi="Times New Roman"/>
          <w:sz w:val="28"/>
          <w:szCs w:val="28"/>
        </w:rPr>
        <w:t>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</w:t>
      </w:r>
      <w:r w:rsidRPr="00D478F0">
        <w:rPr>
          <w:rFonts w:ascii="Times New Roman" w:eastAsia="SimSun" w:hAnsi="Times New Roman"/>
          <w:i/>
          <w:sz w:val="28"/>
          <w:szCs w:val="28"/>
        </w:rPr>
        <w:t>“t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c th</w:t>
      </w:r>
      <w:r w:rsidRPr="00D478F0">
        <w:rPr>
          <w:rFonts w:ascii="Times New Roman" w:eastAsia="SimSun" w:hAnsi="Times New Roman"/>
          <w:i/>
          <w:sz w:val="28"/>
          <w:szCs w:val="28"/>
        </w:rPr>
        <w:t>ử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Môn chi trí vi ch</w:t>
      </w:r>
      <w:r w:rsidRPr="00D478F0">
        <w:rPr>
          <w:rFonts w:ascii="Times New Roman" w:eastAsia="SimSun" w:hAnsi="Times New Roman"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(l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ngay trí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Môn này làm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). </w:t>
      </w:r>
      <w:r w:rsidRPr="00D478F0">
        <w:rPr>
          <w:rFonts w:ascii="Times New Roman" w:eastAsia="SimSun" w:hAnsi="Times New Roman"/>
          <w:i/>
          <w:sz w:val="28"/>
          <w:szCs w:val="28"/>
        </w:rPr>
        <w:t>“Ph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Times New Roman" w:eastAsia="DFKai-SB" w:hAnsi="Times New Roman" w:hint="eastAsia"/>
          <w:sz w:val="28"/>
          <w:szCs w:val="28"/>
        </w:rPr>
        <w:t>普</w:t>
      </w:r>
      <w:r w:rsidRPr="00D478F0">
        <w:rPr>
          <w:rFonts w:ascii="Times New Roman" w:eastAsia="SimSun" w:hAnsi="Times New Roman"/>
          <w:sz w:val="28"/>
          <w:szCs w:val="28"/>
        </w:rPr>
        <w:t>) là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Môn (</w:t>
      </w:r>
      <w:r w:rsidRPr="00D478F0">
        <w:rPr>
          <w:rFonts w:ascii="Times New Roman" w:eastAsia="DFKai-SB" w:hAnsi="Times New Roman" w:hint="eastAsia"/>
          <w:sz w:val="28"/>
          <w:szCs w:val="28"/>
        </w:rPr>
        <w:t>門</w:t>
      </w:r>
      <w:r w:rsidRPr="00D478F0">
        <w:rPr>
          <w:rFonts w:ascii="Times New Roman" w:eastAsia="SimSun" w:hAnsi="Times New Roman"/>
          <w:sz w:val="28"/>
          <w:szCs w:val="28"/>
        </w:rPr>
        <w:t>) là pháp môn. Chúng ta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Môn là </w:t>
      </w:r>
      <w:r w:rsidRPr="00D478F0">
        <w:rPr>
          <w:rFonts w:ascii="Times New Roman" w:eastAsia="SimSun" w:hAnsi="Times New Roman"/>
          <w:i/>
          <w:sz w:val="28"/>
          <w:szCs w:val="28"/>
        </w:rPr>
        <w:t>“vô lư</w:t>
      </w:r>
      <w:r w:rsidRPr="00D478F0">
        <w:rPr>
          <w:rFonts w:ascii="Times New Roman" w:eastAsia="SimSun" w:hAnsi="Times New Roman"/>
          <w:i/>
          <w:sz w:val="28"/>
          <w:szCs w:val="28"/>
        </w:rPr>
        <w:t>ợ</w:t>
      </w:r>
      <w:r w:rsidRPr="00D478F0">
        <w:rPr>
          <w:rFonts w:ascii="Times New Roman" w:eastAsia="SimSun" w:hAnsi="Times New Roman"/>
          <w:i/>
          <w:sz w:val="28"/>
          <w:szCs w:val="28"/>
        </w:rPr>
        <w:t>ng pháp môn”,</w:t>
      </w:r>
      <w:r w:rsidRPr="00D478F0">
        <w:rPr>
          <w:rFonts w:ascii="Times New Roman" w:eastAsia="SimSun" w:hAnsi="Times New Roman"/>
          <w:sz w:val="28"/>
          <w:szCs w:val="28"/>
        </w:rPr>
        <w:t xml:space="preserve"> nhưng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u, </w:t>
      </w:r>
      <w:r w:rsidRPr="00D478F0">
        <w:rPr>
          <w:rFonts w:ascii="Times New Roman" w:eastAsia="SimSun" w:hAnsi="Times New Roman"/>
          <w:i/>
          <w:sz w:val="28"/>
          <w:szCs w:val="28"/>
        </w:rPr>
        <w:t>“vô lư</w:t>
      </w:r>
      <w:r w:rsidRPr="00D478F0">
        <w:rPr>
          <w:rFonts w:ascii="Times New Roman" w:eastAsia="SimSun" w:hAnsi="Times New Roman"/>
          <w:i/>
          <w:sz w:val="28"/>
          <w:szCs w:val="28"/>
        </w:rPr>
        <w:t>ợ</w:t>
      </w:r>
      <w:r w:rsidRPr="00D478F0">
        <w:rPr>
          <w:rFonts w:ascii="Times New Roman" w:eastAsia="SimSun" w:hAnsi="Times New Roman"/>
          <w:i/>
          <w:sz w:val="28"/>
          <w:szCs w:val="28"/>
        </w:rPr>
        <w:t>ng là m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>t, m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>t là vô lư</w:t>
      </w:r>
      <w:r w:rsidRPr="00D478F0">
        <w:rPr>
          <w:rFonts w:ascii="Times New Roman" w:eastAsia="SimSun" w:hAnsi="Times New Roman"/>
          <w:i/>
          <w:sz w:val="28"/>
          <w:szCs w:val="28"/>
        </w:rPr>
        <w:t>ợ</w:t>
      </w:r>
      <w:r w:rsidRPr="00D478F0">
        <w:rPr>
          <w:rFonts w:ascii="Times New Roman" w:eastAsia="SimSun" w:hAnsi="Times New Roman"/>
          <w:i/>
          <w:sz w:val="28"/>
          <w:szCs w:val="28"/>
        </w:rPr>
        <w:t>ng, m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>t và nhi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ch</w:t>
      </w:r>
      <w:r w:rsidRPr="00D478F0">
        <w:rPr>
          <w:rFonts w:ascii="Times New Roman" w:eastAsia="SimSun" w:hAnsi="Times New Roman"/>
          <w:i/>
          <w:sz w:val="28"/>
          <w:szCs w:val="28"/>
        </w:rPr>
        <w:t>ẳ</w:t>
      </w:r>
      <w:r w:rsidRPr="00D478F0">
        <w:rPr>
          <w:rFonts w:ascii="Times New Roman" w:eastAsia="SimSun" w:hAnsi="Times New Roman"/>
          <w:i/>
          <w:sz w:val="28"/>
          <w:szCs w:val="28"/>
        </w:rPr>
        <w:t>ng hai”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trí,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Môn, dùng trí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làm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Trí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Quán,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chúng ta đã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c: </w:t>
      </w:r>
      <w:r w:rsidRPr="00D478F0">
        <w:rPr>
          <w:rFonts w:ascii="Times New Roman" w:eastAsia="SimSun" w:hAnsi="Times New Roman"/>
          <w:i/>
          <w:sz w:val="28"/>
          <w:szCs w:val="28"/>
        </w:rPr>
        <w:t>“Ch</w:t>
      </w:r>
      <w:r w:rsidRPr="00D478F0">
        <w:rPr>
          <w:rFonts w:ascii="Times New Roman" w:eastAsia="SimSun" w:hAnsi="Times New Roman"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t s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i/>
          <w:sz w:val="28"/>
          <w:szCs w:val="28"/>
        </w:rPr>
        <w:t>ẽ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đ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nh có Quán, Quán th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t s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i/>
          <w:sz w:val="28"/>
          <w:szCs w:val="28"/>
        </w:rPr>
        <w:t>ẽ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đ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nh có Ch</w:t>
      </w:r>
      <w:r w:rsidRPr="00D478F0">
        <w:rPr>
          <w:rFonts w:ascii="Times New Roman" w:eastAsia="SimSun" w:hAnsi="Times New Roman"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i/>
          <w:sz w:val="28"/>
          <w:szCs w:val="28"/>
        </w:rPr>
        <w:t>. Ch</w:t>
      </w:r>
      <w:r w:rsidRPr="00D478F0">
        <w:rPr>
          <w:rFonts w:ascii="Times New Roman" w:eastAsia="SimSun" w:hAnsi="Times New Roman"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và Quán ch</w:t>
      </w:r>
      <w:r w:rsidRPr="00D478F0">
        <w:rPr>
          <w:rFonts w:ascii="Times New Roman" w:eastAsia="SimSun" w:hAnsi="Times New Roman"/>
          <w:i/>
          <w:sz w:val="28"/>
          <w:szCs w:val="28"/>
        </w:rPr>
        <w:t>ẳ</w:t>
      </w:r>
      <w:r w:rsidRPr="00D478F0">
        <w:rPr>
          <w:rFonts w:ascii="Times New Roman" w:eastAsia="SimSun" w:hAnsi="Times New Roman"/>
          <w:i/>
          <w:sz w:val="28"/>
          <w:szCs w:val="28"/>
        </w:rPr>
        <w:t>ng hai. Ch</w:t>
      </w:r>
      <w:r w:rsidRPr="00D478F0">
        <w:rPr>
          <w:rFonts w:ascii="Times New Roman" w:eastAsia="SimSun" w:hAnsi="Times New Roman"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chính là Quán, Quán chính là Ch</w:t>
      </w:r>
      <w:r w:rsidRPr="00D478F0">
        <w:rPr>
          <w:rFonts w:ascii="Times New Roman" w:eastAsia="SimSun" w:hAnsi="Times New Roman"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i/>
          <w:sz w:val="28"/>
          <w:szCs w:val="28"/>
        </w:rPr>
        <w:t>”.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à chân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Nói thành hai phương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trên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[đó là] hai m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. Tu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 pháp, chúng ta nói </w:t>
      </w:r>
      <w:r w:rsidRPr="00D478F0">
        <w:rPr>
          <w:rFonts w:ascii="Times New Roman" w:eastAsia="SimSun" w:hAnsi="Times New Roman"/>
          <w:i/>
          <w:sz w:val="28"/>
          <w:szCs w:val="28"/>
        </w:rPr>
        <w:t>“tu hành Ph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t pháp”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tu gì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y? Hai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đã bao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thâu nhi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viên mãn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các pháp!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Tôi cũng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thưa trình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tôi, Ngài đã thay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, vì khi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tôi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giáo chưa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tháng,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gì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u. Tôi 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lão nhân gia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giáo, thưa: “Con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thù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ng, có phương pháp gì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con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nhanh hay không?”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đúng là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quá! Lão nhân gia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có phương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o, Ngài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y tôi: </w:t>
      </w:r>
      <w:r w:rsidRPr="00D478F0">
        <w:rPr>
          <w:rFonts w:ascii="Times New Roman" w:eastAsia="SimSun" w:hAnsi="Times New Roman"/>
          <w:i/>
          <w:sz w:val="28"/>
          <w:szCs w:val="28"/>
        </w:rPr>
        <w:t>“Th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th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u su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t, buông xu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ng”</w:t>
      </w:r>
      <w:r w:rsidRPr="00D478F0">
        <w:rPr>
          <w:rFonts w:ascii="Times New Roman" w:eastAsia="SimSun" w:hAnsi="Times New Roman"/>
          <w:sz w:val="28"/>
          <w:szCs w:val="28"/>
        </w:rPr>
        <w:t>.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là Quán,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, Ngài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dùng [t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]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Ngài nói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tôi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! Ngài dùng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i/>
          <w:sz w:val="28"/>
          <w:szCs w:val="28"/>
        </w:rPr>
        <w:t>“th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th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u su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t, buông xu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ng”</w:t>
      </w:r>
      <w:r w:rsidRPr="00D478F0">
        <w:rPr>
          <w:rFonts w:ascii="Times New Roman" w:eastAsia="SimSun" w:hAnsi="Times New Roman"/>
          <w:sz w:val="28"/>
          <w:szCs w:val="28"/>
        </w:rPr>
        <w:t>,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như tôi nghe cũng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ý nghĩa, cũng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phương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o.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sơ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đã làm gương cho chúng tôi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nói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,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[chuyên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t]! [Dùng]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[đ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i] thì có nói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nói rõ ràng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đây là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cương lãnh,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nguyên t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tu hành trong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Như Lai,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nguyên t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này.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giúp đ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Quán, [nghĩa là]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giúp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giúp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t. Hai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 làm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và khách cho nhau, dùng làm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và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cho nhau,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lên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thang, [trèo lên]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viên mãn r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ráo.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Tôi cũng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thưa trình cùng các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c: Chúng ta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còn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các pháp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A La Hán.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các pháp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không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tâm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m,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là trí. Tâm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tác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ng,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bên ngoài;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Quán.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chính là Quán,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. Quán là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. Quán là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ng. Nh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m đ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tĩn</w:t>
      </w:r>
      <w:r w:rsidRPr="00D478F0">
        <w:rPr>
          <w:rFonts w:ascii="Times New Roman" w:eastAsia="SimSun" w:hAnsi="Times New Roman"/>
          <w:sz w:val="28"/>
          <w:szCs w:val="28"/>
        </w:rPr>
        <w:t xml:space="preserve">h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nâng cao hơn,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Quán.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gian, khi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ng tăm,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dư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ng, ngũ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n,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tranh nhau mong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u,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t, </w:t>
      </w:r>
      <w:r w:rsidRPr="00D478F0">
        <w:rPr>
          <w:rFonts w:ascii="Times New Roman" w:eastAsia="SimSun" w:hAnsi="Times New Roman"/>
          <w:sz w:val="28"/>
          <w:szCs w:val="28"/>
        </w:rPr>
        <w:lastRenderedPageBreak/>
        <w:t>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 là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là r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ng không. </w:t>
      </w:r>
      <w:r w:rsidRPr="00D478F0">
        <w:rPr>
          <w:rFonts w:ascii="Times New Roman" w:eastAsia="SimSun" w:hAnsi="Times New Roman"/>
          <w:i/>
          <w:sz w:val="28"/>
          <w:szCs w:val="28"/>
        </w:rPr>
        <w:t>“Phàm nh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 đ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là hư v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ng”</w:t>
      </w:r>
      <w:r w:rsidRPr="00D478F0">
        <w:rPr>
          <w:rFonts w:ascii="Times New Roman" w:eastAsia="SimSun" w:hAnsi="Times New Roman"/>
          <w:sz w:val="28"/>
          <w:szCs w:val="28"/>
        </w:rPr>
        <w:t>,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“h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th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y pháp 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vi như m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>ng, huy</w:t>
      </w:r>
      <w:r w:rsidRPr="00D478F0">
        <w:rPr>
          <w:rFonts w:ascii="Times New Roman" w:eastAsia="SimSun" w:hAnsi="Times New Roman"/>
          <w:i/>
          <w:sz w:val="28"/>
          <w:szCs w:val="28"/>
        </w:rPr>
        <w:t>ễ</w:t>
      </w:r>
      <w:r w:rsidRPr="00D478F0">
        <w:rPr>
          <w:rFonts w:ascii="Times New Roman" w:eastAsia="SimSun" w:hAnsi="Times New Roman"/>
          <w:i/>
          <w:sz w:val="28"/>
          <w:szCs w:val="28"/>
        </w:rPr>
        <w:t>n, b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t, bóng”</w:t>
      </w:r>
      <w:r w:rsidRPr="00D478F0">
        <w:rPr>
          <w:rFonts w:ascii="Times New Roman" w:eastAsia="SimSun" w:hAnsi="Times New Roman"/>
          <w:sz w:val="28"/>
          <w:szCs w:val="28"/>
        </w:rPr>
        <w:t>,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pháp vô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đã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t. Đã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nào?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tranh,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còn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a.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giúp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ng. Sau khi đã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giúp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thêm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ng, tăng cao hơn!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gì?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Thiên.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có sáu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thù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 hơn nhân gian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ta quá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u.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thù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 hơn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c! Tuy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báo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n,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dài,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lìa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sanh, lão, b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nh,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. Đó là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t! Sau khi đã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có còn hâm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Thiên hay không?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hâm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!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thiên vương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hâm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Hoàng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như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Hoa đã nói, cũng không hâm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là đã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lên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“t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u” cao hơn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buông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ng. Đã buông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n. Trong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như tài,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danh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ng, ăn 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ng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nghê.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có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ng, có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thân, nhưng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ăn 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ng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nghê, nam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hơn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m! Quan sát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tuy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còn có Ho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r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ráo y như cũ! Chư thiên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đó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hâm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, </w:t>
      </w:r>
      <w:r w:rsidRPr="00D478F0">
        <w:rPr>
          <w:rFonts w:ascii="Times New Roman" w:eastAsia="SimSun" w:hAnsi="Times New Roman"/>
          <w:sz w:val="28"/>
          <w:szCs w:val="28"/>
        </w:rPr>
        <w:t>sau khi đã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có còn mong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 không?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lên cao hơn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Vô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Thiên. Vô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Thiên ngay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thân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Lũ bình phàm chúng ta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[Vô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i Thiên] là </w:t>
      </w:r>
      <w:r w:rsidRPr="00D478F0">
        <w:rPr>
          <w:rFonts w:ascii="Times New Roman" w:eastAsia="SimSun" w:hAnsi="Times New Roman"/>
          <w:i/>
          <w:sz w:val="28"/>
          <w:szCs w:val="28"/>
        </w:rPr>
        <w:t>“linh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D478F0">
        <w:rPr>
          <w:rFonts w:ascii="Times New Roman" w:eastAsia="SimSun" w:hAnsi="Times New Roman"/>
          <w:sz w:val="28"/>
          <w:szCs w:val="28"/>
        </w:rPr>
        <w:t>(spirit world),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. Lão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nói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này: </w:t>
      </w:r>
      <w:r w:rsidRPr="00D478F0">
        <w:rPr>
          <w:rFonts w:ascii="Times New Roman" w:eastAsia="SimSun" w:hAnsi="Times New Roman"/>
          <w:i/>
          <w:sz w:val="28"/>
          <w:szCs w:val="28"/>
        </w:rPr>
        <w:t>“Ngô 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đ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i h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a, vi ngô 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thân”</w:t>
      </w:r>
      <w:r w:rsidRPr="00D478F0">
        <w:rPr>
          <w:rFonts w:ascii="Times New Roman" w:eastAsia="SimSun" w:hAnsi="Times New Roman"/>
          <w:sz w:val="28"/>
          <w:szCs w:val="28"/>
        </w:rPr>
        <w:t>, [nghĩa là] Ngài nói ta có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lo âu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n, là gì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y? Ta có thân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!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thân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hơn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u! Lão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nghĩ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y.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chư thiên trong Vô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thân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. Thân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thãi,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toái;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, [Vô </w:t>
      </w:r>
      <w:r w:rsidRPr="00D478F0">
        <w:rPr>
          <w:rFonts w:ascii="Times New Roman" w:eastAsia="SimSun" w:hAnsi="Times New Roman"/>
          <w:sz w:val="28"/>
          <w:szCs w:val="28"/>
        </w:rPr>
        <w:t>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i] càng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hơn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nhưng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phá vô minh,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thoát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tuy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p,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lâu dài.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Phi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Phi Phi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Thiên là tám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tính toán!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nhưng tám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tuy dài,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là có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ng, có lúc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thúc hay không? Đương nhiên là có lúc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thúc. Đã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thúc thì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dư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vì phía trên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gì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lên cao hơn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luân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mà!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là gì? Nguyên nhân căn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là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là không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tình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Sau khi đã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 thoát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hơn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gì khác! Khi nào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ng? Lúc nào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nói “ta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khi nào đó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ng”,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Lúc nào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buông </w:t>
      </w:r>
      <w:r w:rsidRPr="00D478F0">
        <w:rPr>
          <w:rFonts w:ascii="Times New Roman" w:eastAsia="SimSun" w:hAnsi="Times New Roman"/>
          <w:sz w:val="28"/>
          <w:szCs w:val="28"/>
        </w:rPr>
        <w:lastRenderedPageBreak/>
        <w:t>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tâm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s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 làu làu,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chúng ta mon</w:t>
      </w:r>
      <w:r w:rsidRPr="00D478F0">
        <w:rPr>
          <w:rFonts w:ascii="Times New Roman" w:eastAsia="SimSun" w:hAnsi="Times New Roman"/>
          <w:sz w:val="28"/>
          <w:szCs w:val="28"/>
        </w:rPr>
        <w:t>g vãng sanh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trong tâm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A Di Đà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m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may lưu luy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nào,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vãng sanh!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có m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may lưu luy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thoát lìa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này; nhưng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rõ: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này, thân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khó có! Hãy 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chính mình,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làm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cơ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ta có làm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hay không? Nói theo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Hoa, </w:t>
      </w:r>
      <w:r w:rsidRPr="00D478F0">
        <w:rPr>
          <w:rFonts w:ascii="Times New Roman" w:eastAsia="SimSun" w:hAnsi="Times New Roman"/>
          <w:i/>
          <w:sz w:val="28"/>
          <w:szCs w:val="28"/>
        </w:rPr>
        <w:t>“cơ b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nhân, nghĩa,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, trí, tín; </w:t>
      </w:r>
      <w:r w:rsidRPr="00D478F0">
        <w:rPr>
          <w:rFonts w:ascii="Times New Roman" w:eastAsia="SimSun" w:hAnsi="Times New Roman"/>
          <w:sz w:val="28"/>
          <w:szCs w:val="28"/>
        </w:rPr>
        <w:t>nói theo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Ngũ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làm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hay không?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Ngũ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tiêu chu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là sáu mươi đi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m,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đánh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thân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[nghĩa là]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sanh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thân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chúng ta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Ngũ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sáu mươi đi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m,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vào tam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súc sanh,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ng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ng nói </w:t>
      </w:r>
      <w:r w:rsidRPr="00D478F0">
        <w:rPr>
          <w:rFonts w:ascii="Times New Roman" w:eastAsia="SimSun" w:hAnsi="Times New Roman"/>
          <w:i/>
          <w:sz w:val="28"/>
          <w:szCs w:val="28"/>
        </w:rPr>
        <w:t>“ngư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đã ch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s</w:t>
      </w:r>
      <w:r w:rsidRPr="00D478F0">
        <w:rPr>
          <w:rFonts w:ascii="Times New Roman" w:eastAsia="SimSun" w:hAnsi="Times New Roman"/>
          <w:i/>
          <w:sz w:val="28"/>
          <w:szCs w:val="28"/>
        </w:rPr>
        <w:t>ẽ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làm qu</w:t>
      </w:r>
      <w:r w:rsidRPr="00D478F0">
        <w:rPr>
          <w:rFonts w:ascii="Times New Roman" w:eastAsia="SimSun" w:hAnsi="Times New Roman"/>
          <w:i/>
          <w:sz w:val="28"/>
          <w:szCs w:val="28"/>
        </w:rPr>
        <w:t>ỷ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>;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đã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bèn thành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nói ki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không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lý!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ta sau khi đã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có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sáu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thai,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t trong sáu nơi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nào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nói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đã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vào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o? Nói ki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này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suông! Nhưng nghĩ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, câu nói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vô lý! Nghĩa là sao?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ta sau khi đã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đúng là quá n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vào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là gì? Xan tham!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xem,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cái tâm tham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ta có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 hay không? Cái này cũng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n, cái kia cũng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n, do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nên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 cho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khác. Do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mà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 xml:space="preserve"> lòng cúng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ng! Xan tham mà! Xan tham là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o;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, </w:t>
      </w:r>
      <w:r w:rsidRPr="00D478F0">
        <w:rPr>
          <w:rFonts w:ascii="Times New Roman" w:eastAsia="SimSun" w:hAnsi="Times New Roman"/>
          <w:sz w:val="28"/>
          <w:szCs w:val="28"/>
        </w:rPr>
        <w:t>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có câu </w:t>
      </w:r>
      <w:r w:rsidRPr="00D478F0">
        <w:rPr>
          <w:rFonts w:ascii="Times New Roman" w:eastAsia="SimSun" w:hAnsi="Times New Roman"/>
          <w:i/>
          <w:sz w:val="28"/>
          <w:szCs w:val="28"/>
        </w:rPr>
        <w:t>“ngư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đã ch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đ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bi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n thành qu</w:t>
      </w:r>
      <w:r w:rsidRPr="00D478F0">
        <w:rPr>
          <w:rFonts w:ascii="Times New Roman" w:eastAsia="SimSun" w:hAnsi="Times New Roman"/>
          <w:i/>
          <w:sz w:val="28"/>
          <w:szCs w:val="28"/>
        </w:rPr>
        <w:t>ỷ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>,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ra cũng có lý!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này, có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ai như nay chúng ta đang nói, làm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Quy, gi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Ngũ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quy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đánh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thân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i?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sanh trong cõi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trong ba ác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 Chúng ta nghĩ xem: Trong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có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ai làm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nghĩ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ai khác, hãy quay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xét chính mình. Chính mình có làm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hay không?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thân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làm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có</w:t>
      </w:r>
      <w:r w:rsidRPr="00D478F0">
        <w:rPr>
          <w:rFonts w:ascii="Times New Roman" w:eastAsia="SimSun" w:hAnsi="Times New Roman"/>
          <w:sz w:val="28"/>
          <w:szCs w:val="28"/>
        </w:rPr>
        <w:t xml:space="preserve"> lòng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giác cao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trong tam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trong nhân thiên!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đáng s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quá!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nhân,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nghĩa, vô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, ngu si,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tôi nói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gì? Tương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Ngũ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ng! Trung Hoa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i/>
          <w:sz w:val="28"/>
          <w:szCs w:val="28"/>
        </w:rPr>
        <w:t>“nhân, nghĩa, l</w:t>
      </w:r>
      <w:r w:rsidRPr="00D478F0">
        <w:rPr>
          <w:rFonts w:ascii="Times New Roman" w:eastAsia="SimSun" w:hAnsi="Times New Roman"/>
          <w:i/>
          <w:sz w:val="28"/>
          <w:szCs w:val="28"/>
        </w:rPr>
        <w:t>ễ</w:t>
      </w:r>
      <w:r w:rsidRPr="00D478F0">
        <w:rPr>
          <w:rFonts w:ascii="Times New Roman" w:eastAsia="SimSun" w:hAnsi="Times New Roman"/>
          <w:i/>
          <w:sz w:val="28"/>
          <w:szCs w:val="28"/>
        </w:rPr>
        <w:t>, trí, tín”.</w:t>
      </w:r>
      <w:r w:rsidRPr="00D478F0">
        <w:rPr>
          <w:rFonts w:ascii="Times New Roman" w:eastAsia="SimSun" w:hAnsi="Times New Roman"/>
          <w:sz w:val="28"/>
          <w:szCs w:val="28"/>
        </w:rPr>
        <w:t xml:space="preserve"> Vô nhân, vô nghĩa, vô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, ngu mu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(ngu mu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là vô tri), l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là vô tín,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tam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. Có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nói: “N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nay chúng ta nói nhân, nghĩa,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, trí, tín, nhưng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tâm [tuân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ta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thua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ư?” Không sai!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thua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vào trong tam ác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thua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tam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. Hãy tính toán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cho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sơ ý,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qua loa!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nên ngưng d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t thì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ngưng d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t,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nên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ng.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đáng nên thông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t,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rõ ràng,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ch, đó là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Quán. Có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, có Quán!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i/>
          <w:sz w:val="28"/>
          <w:szCs w:val="28"/>
        </w:rPr>
        <w:t>“ph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nhãn”</w:t>
      </w:r>
      <w:r w:rsidRPr="00D478F0">
        <w:rPr>
          <w:rFonts w:ascii="Times New Roman" w:eastAsia="SimSun" w:hAnsi="Times New Roman"/>
          <w:sz w:val="28"/>
          <w:szCs w:val="28"/>
        </w:rPr>
        <w:t>,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tôi đã nói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[</w:t>
      </w:r>
      <w:r w:rsidRPr="00D478F0">
        <w:rPr>
          <w:rFonts w:ascii="Times New Roman" w:eastAsia="SimSun" w:hAnsi="Times New Roman"/>
          <w:i/>
          <w:sz w:val="28"/>
          <w:szCs w:val="28"/>
        </w:rPr>
        <w:t>“ph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nhãn”</w:t>
      </w:r>
      <w:r w:rsidRPr="00D478F0">
        <w:rPr>
          <w:rFonts w:ascii="Times New Roman" w:eastAsia="SimSun" w:hAnsi="Times New Roman"/>
          <w:sz w:val="28"/>
          <w:szCs w:val="28"/>
        </w:rPr>
        <w:t>] là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phàm nhân! Nói nghiêm ng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lên,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ráo, [đó là]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nhãn.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Môn, </w:t>
      </w:r>
      <w:r w:rsidRPr="00D478F0">
        <w:rPr>
          <w:rFonts w:ascii="Times New Roman" w:eastAsia="SimSun" w:hAnsi="Times New Roman"/>
          <w:i/>
          <w:sz w:val="28"/>
          <w:szCs w:val="28"/>
        </w:rPr>
        <w:t>“ph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nhãn t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chi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u”</w:t>
      </w:r>
      <w:r w:rsidRPr="00D478F0">
        <w:rPr>
          <w:rFonts w:ascii="Times New Roman" w:eastAsia="SimSun" w:hAnsi="Times New Roman"/>
          <w:sz w:val="28"/>
          <w:szCs w:val="28"/>
        </w:rPr>
        <w:t>, [nghĩa là]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toàn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và nhân sinh, chúng ta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là hoàn toàn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tri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t </w:t>
      </w:r>
      <w:r w:rsidRPr="00D478F0">
        <w:rPr>
          <w:rFonts w:ascii="Times New Roman" w:eastAsia="SimSun" w:hAnsi="Times New Roman"/>
          <w:i/>
          <w:sz w:val="28"/>
          <w:szCs w:val="28"/>
        </w:rPr>
        <w:t>“tánh, tư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ng, lý, s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>, nhân, qu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m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may sai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m nào, thì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phàm nhân!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. Th</w:t>
      </w:r>
      <w:r w:rsidRPr="00D478F0">
        <w:rPr>
          <w:rFonts w:ascii="Times New Roman" w:eastAsia="SimSun" w:hAnsi="Times New Roman"/>
          <w:sz w:val="28"/>
          <w:szCs w:val="28"/>
        </w:rPr>
        <w:t>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nhân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ác nhân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ác báo,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sai sót m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may!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ng nói: </w:t>
      </w:r>
      <w:r w:rsidRPr="00D478F0">
        <w:rPr>
          <w:rFonts w:ascii="Times New Roman" w:eastAsia="SimSun" w:hAnsi="Times New Roman"/>
          <w:i/>
          <w:sz w:val="28"/>
          <w:szCs w:val="28"/>
        </w:rPr>
        <w:t>“B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th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báo, th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h</w:t>
      </w:r>
      <w:r w:rsidRPr="00D478F0">
        <w:rPr>
          <w:rFonts w:ascii="Times New Roman" w:eastAsia="SimSun" w:hAnsi="Times New Roman"/>
          <w:i/>
          <w:sz w:val="28"/>
          <w:szCs w:val="28"/>
        </w:rPr>
        <w:t>ầ</w:t>
      </w:r>
      <w:r w:rsidRPr="00D478F0">
        <w:rPr>
          <w:rFonts w:ascii="Times New Roman" w:eastAsia="SimSun" w:hAnsi="Times New Roman"/>
          <w:i/>
          <w:sz w:val="28"/>
          <w:szCs w:val="28"/>
        </w:rPr>
        <w:t>u v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đáo”</w:t>
      </w:r>
      <w:r w:rsidRPr="00D478F0">
        <w:rPr>
          <w:rFonts w:ascii="Times New Roman" w:eastAsia="SimSun" w:hAnsi="Times New Roman"/>
          <w:sz w:val="28"/>
          <w:szCs w:val="28"/>
        </w:rPr>
        <w:t xml:space="preserve"> (Ch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không báo 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chưa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lúc). Khi đã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lúc, 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p đâu nhé! Hãy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p chưa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lúc mà g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rút quay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u, đó là đúng!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hơi th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chưa d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t, hãy tri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quay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u.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Hoa Nghiêm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r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ráo viên mãn,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trí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Môn làm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;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chính là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Bát Nh</w:t>
      </w:r>
      <w:r w:rsidRPr="00D478F0">
        <w:rPr>
          <w:rFonts w:ascii="Times New Roman" w:eastAsia="SimSun" w:hAnsi="Times New Roman"/>
          <w:sz w:val="28"/>
          <w:szCs w:val="28"/>
        </w:rPr>
        <w:t>ã v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ẵ</w:t>
      </w:r>
      <w:r w:rsidRPr="00D478F0">
        <w:rPr>
          <w:rFonts w:ascii="Times New Roman" w:eastAsia="SimSun" w:hAnsi="Times New Roman"/>
          <w:sz w:val="28"/>
          <w:szCs w:val="28"/>
        </w:rPr>
        <w:t>n có trong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Căn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Trí, [ho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còn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là]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Trí.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“C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n chi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u 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Môn pháp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(Vì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nhanh chóng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soi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Môn). Chúng ta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i/>
          <w:sz w:val="28"/>
          <w:szCs w:val="28"/>
        </w:rPr>
        <w:t>“Ph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Môn pháp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</w:t>
      </w:r>
      <w:r w:rsidRPr="00D478F0">
        <w:rPr>
          <w:rFonts w:ascii="Times New Roman" w:eastAsia="SimSun" w:hAnsi="Times New Roman"/>
          <w:i/>
          <w:sz w:val="28"/>
          <w:szCs w:val="28"/>
        </w:rPr>
        <w:t>“tr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n kh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p pháp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hư không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i”.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i/>
          <w:sz w:val="28"/>
          <w:szCs w:val="28"/>
        </w:rPr>
        <w:t>“Đ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n chi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u”</w:t>
      </w:r>
      <w:r w:rsidRPr="00D478F0">
        <w:rPr>
          <w:rFonts w:ascii="Times New Roman" w:eastAsia="SimSun" w:hAnsi="Times New Roman"/>
          <w:sz w:val="28"/>
          <w:szCs w:val="28"/>
        </w:rPr>
        <w:t>: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sót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gì! </w:t>
      </w:r>
      <w:r w:rsidRPr="00D478F0">
        <w:rPr>
          <w:rFonts w:ascii="Times New Roman" w:eastAsia="SimSun" w:hAnsi="Times New Roman"/>
          <w:i/>
          <w:sz w:val="28"/>
          <w:szCs w:val="28"/>
        </w:rPr>
        <w:t>“T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nhi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p nh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thi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vi b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thâu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làm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n). </w:t>
      </w:r>
      <w:r w:rsidRPr="00D478F0">
        <w:rPr>
          <w:rFonts w:ascii="Times New Roman" w:eastAsia="SimSun" w:hAnsi="Times New Roman"/>
          <w:i/>
          <w:sz w:val="28"/>
          <w:szCs w:val="28"/>
        </w:rPr>
        <w:t>“T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Times New Roman" w:eastAsia="DFKai-SB" w:hAnsi="Times New Roman" w:hint="eastAsia"/>
          <w:sz w:val="28"/>
          <w:szCs w:val="28"/>
        </w:rPr>
        <w:t>必</w:t>
      </w:r>
      <w:r w:rsidRPr="00D478F0">
        <w:rPr>
          <w:rFonts w:ascii="Times New Roman" w:eastAsia="SimSun" w:hAnsi="Times New Roman"/>
          <w:sz w:val="28"/>
          <w:szCs w:val="28"/>
        </w:rPr>
        <w:t>) là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nh. Nhi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các pháp môn làm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Hoa Nghiêm là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và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 xml:space="preserve">ng hai! </w:t>
      </w:r>
      <w:r w:rsidRPr="00D478F0">
        <w:rPr>
          <w:rFonts w:ascii="Times New Roman" w:eastAsia="SimSun" w:hAnsi="Times New Roman"/>
          <w:i/>
          <w:sz w:val="28"/>
          <w:szCs w:val="28"/>
        </w:rPr>
        <w:t>“Vô t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n, vô t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>: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[c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i]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Hoa Nghiêm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Quán, chúng ta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câu này.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mong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trong kinh Hoa Nghiêm thì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chính là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b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c Sơ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Viên Giáo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lên.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kinh văn chúng ta đang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[chính là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a] hàng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Tín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Tát, còn chưa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[Sơ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], nhưng đã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mé 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lên cao hơn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Sơ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Viên Giáo,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phá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m vô minh,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Pháp Thân.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đó,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là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là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Vô Minh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cũng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Vô Minh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là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đã vư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 thoát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Vư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 thoát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Hoa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chúng ta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u: Hàng Sơ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trong Viên Giáo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lên,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Hoa Nghiêm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Tuy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Hoa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còn có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mươi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p,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xem: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ng. Tôi nói </w:t>
      </w:r>
      <w:r w:rsidRPr="00D478F0">
        <w:rPr>
          <w:rFonts w:ascii="Times New Roman" w:eastAsia="SimSun" w:hAnsi="Times New Roman"/>
          <w:i/>
          <w:sz w:val="28"/>
          <w:szCs w:val="28"/>
        </w:rPr>
        <w:t>“v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ng tư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ng”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Nói cách khác,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tâm, không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không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c,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đâu ra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p?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còn có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a, nói cách khác,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toàn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chính là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đó!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hoàn toàn c</w:t>
      </w:r>
      <w:r w:rsidRPr="00D478F0">
        <w:rPr>
          <w:rFonts w:ascii="Times New Roman" w:eastAsia="SimSun" w:hAnsi="Times New Roman"/>
          <w:sz w:val="28"/>
          <w:szCs w:val="28"/>
        </w:rPr>
        <w:t>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có,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đâu ra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p?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p!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p, [th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mà]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có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do đâu mà có? Do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vô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vô minh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[t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hành nhân]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 xml:space="preserve">ng có vô minh, đã buông </w:t>
      </w:r>
      <w:r w:rsidRPr="00D478F0">
        <w:rPr>
          <w:rFonts w:ascii="Times New Roman" w:eastAsia="SimSun" w:hAnsi="Times New Roman"/>
          <w:sz w:val="28"/>
          <w:szCs w:val="28"/>
        </w:rPr>
        <w:lastRenderedPageBreak/>
        <w:t>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[vô minh], nhưng chưa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khí,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tôi [đã nói]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dùng mùi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cái bình đ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ng rư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khí, t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d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u.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dài,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nhiên [mùi rư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u trong bình]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còn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a.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[các phươ</w:t>
      </w:r>
      <w:r w:rsidRPr="00D478F0">
        <w:rPr>
          <w:rFonts w:ascii="Times New Roman" w:eastAsia="SimSun" w:hAnsi="Times New Roman"/>
          <w:sz w:val="28"/>
          <w:szCs w:val="28"/>
        </w:rPr>
        <w:t>ng pháp tr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não],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c. Vì sao?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vô minh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hành. Căn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tâm, không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t;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chân trí.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phép Quán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Ph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Môn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p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hư không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còn là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trùng trùng vô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rõ ràng,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ch.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p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hư không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,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cho nên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Chân.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Chân.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này, chúng ta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lãnh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đôi chút,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ít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gi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 Pháp Thân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và chúng ta là gì? Đã nói rõ ràng [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đây]!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Sau đó, còn có [l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c]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là tư duy,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i/>
          <w:sz w:val="28"/>
          <w:szCs w:val="28"/>
        </w:rPr>
        <w:t>“tư duy l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>c”.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) Tư duy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, trù lư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ng ưng tác b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t ưng tác c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28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78F0">
        <w:rPr>
          <w:rFonts w:ascii="Times New Roman" w:eastAsia="SimSun" w:hAnsi="Times New Roman"/>
          <w:b/>
          <w:sz w:val="28"/>
          <w:szCs w:val="32"/>
        </w:rPr>
        <w:t>)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思惟者，籌量應作不應作故。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(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: Tư duy là suy tính có nên làm hay không nên làm).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Nay chúng ta nói [tư duy] là “suy xét”.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suy nghĩ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>,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ch, rõ ràng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là “hi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n”, có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hai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suy nghĩ: “Trong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nào ta nên làm?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nào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nên làm?”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nên làm, quy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làm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a!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đáng nên làm,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p; đó là đúng.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và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ng. Nói theo phía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thân ta: Không ng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nâng cao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mình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nên làm.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gây chư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nâng cao chính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làm;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này!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mà nói: Giúp chúng sanh lìa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vui, đáng nên làm.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chúng sanh vì ta mà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làm.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hành! Ta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tu hành,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đúng lý, đúng pháp,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nhiên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gia trì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khác. [Nghĩa là]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trông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tâm hoan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tán thán,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theo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;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tha.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là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tha,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tha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và Tha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hai.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gì đáng nên làm,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gì đ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nên làm,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hơn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gì khác!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Thanh Lương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nói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câu này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hay,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câu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nói là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giúp chúng ta tăng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giúp chúng ta nâng cao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mà! Đương nhiên,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kinh đã nói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nêu ra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trư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tiêu bi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u.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này, [s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t] phàm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nào giúp chúng ta tăng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chúng ta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làm. Đó là Tăng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Duyên cho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tu hành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ta.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xem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kinh văn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năm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theo.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năm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o. Chúng ta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kinh văn: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(Kinh) Vân hà đ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c U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Duyên Kh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D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Vô 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Quá Kh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V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Lai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T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o?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478F0">
        <w:rPr>
          <w:rFonts w:ascii="Times New Roman" w:eastAsia="SimSun" w:hAnsi="Times New Roman"/>
          <w:b/>
          <w:sz w:val="28"/>
          <w:szCs w:val="32"/>
        </w:rPr>
        <w:t>)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云何得蘊善巧。界善巧。處善巧。緣起善巧。欲界善巧。色界善巧。無色界善巧。過去善巧。未來善巧。現在善巧。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(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478F0">
        <w:rPr>
          <w:rFonts w:ascii="Times New Roman" w:eastAsia="SimSun" w:hAnsi="Times New Roman"/>
          <w:i/>
          <w:sz w:val="28"/>
          <w:szCs w:val="28"/>
        </w:rPr>
        <w:t>: Làm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c U</w:t>
      </w:r>
      <w:r w:rsidRPr="00D478F0">
        <w:rPr>
          <w:rFonts w:ascii="Times New Roman" w:eastAsia="SimSun" w:hAnsi="Times New Roman"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i/>
          <w:sz w:val="28"/>
          <w:szCs w:val="28"/>
        </w:rPr>
        <w:t>n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X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D</w:t>
      </w:r>
      <w:r w:rsidRPr="00D478F0">
        <w:rPr>
          <w:rFonts w:ascii="Times New Roman" w:eastAsia="SimSun" w:hAnsi="Times New Roman"/>
          <w:i/>
          <w:sz w:val="28"/>
          <w:szCs w:val="28"/>
        </w:rPr>
        <w:t>ụ</w:t>
      </w:r>
      <w:r w:rsidRPr="00D478F0">
        <w:rPr>
          <w:rFonts w:ascii="Times New Roman" w:eastAsia="SimSun" w:hAnsi="Times New Roman"/>
          <w:i/>
          <w:sz w:val="28"/>
          <w:szCs w:val="28"/>
        </w:rPr>
        <w:t>c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S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c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Vô S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c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Quá Kh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V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Lai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T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o?)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Chúng ta xem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Thanh Lương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sư, đây là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Thuy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)Đ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ư pháp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giai ư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c lưu chuy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dĩ minh.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78F0">
        <w:rPr>
          <w:rFonts w:ascii="Times New Roman" w:eastAsia="DFKai-SB" w:hAnsi="Times New Roman"/>
          <w:b/>
          <w:sz w:val="28"/>
          <w:szCs w:val="32"/>
        </w:rPr>
        <w:t xml:space="preserve">) </w:t>
      </w:r>
      <w:r w:rsidRPr="00D478F0">
        <w:rPr>
          <w:rFonts w:ascii="DFKai-SB" w:eastAsia="DFKai-SB" w:hAnsi="DFKai-SB" w:cs="Malgun Gothic" w:hint="eastAsia"/>
          <w:b/>
          <w:sz w:val="28"/>
          <w:szCs w:val="32"/>
        </w:rPr>
        <w:t>第四於法善巧，皆約流轉以明。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DFKai-SB" w:hAnsi="Times New Roman"/>
          <w:i/>
          <w:sz w:val="28"/>
          <w:szCs w:val="28"/>
        </w:rPr>
        <w:t>(</w:t>
      </w:r>
      <w:r w:rsidRPr="00D478F0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D478F0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DFKai-SB" w:hAnsi="Times New Roman"/>
          <w:i/>
          <w:sz w:val="28"/>
          <w:szCs w:val="28"/>
        </w:rPr>
        <w:t>: Th</w:t>
      </w:r>
      <w:r w:rsidRPr="00D478F0">
        <w:rPr>
          <w:rFonts w:ascii="Times New Roman" w:eastAsia="DFKai-SB" w:hAnsi="Times New Roman"/>
          <w:i/>
          <w:sz w:val="28"/>
          <w:szCs w:val="28"/>
        </w:rPr>
        <w:t>ứ</w:t>
      </w:r>
      <w:r w:rsidRPr="00D478F0">
        <w:rPr>
          <w:rFonts w:ascii="Times New Roman" w:eastAsia="DFKai-SB" w:hAnsi="Times New Roman"/>
          <w:i/>
          <w:sz w:val="28"/>
          <w:szCs w:val="28"/>
        </w:rPr>
        <w:t xml:space="preserve"> tư, thi</w:t>
      </w:r>
      <w:r w:rsidRPr="00D478F0">
        <w:rPr>
          <w:rFonts w:ascii="Times New Roman" w:eastAsia="DFKai-SB" w:hAnsi="Times New Roman"/>
          <w:i/>
          <w:sz w:val="28"/>
          <w:szCs w:val="28"/>
        </w:rPr>
        <w:t>ệ</w:t>
      </w:r>
      <w:r w:rsidRPr="00D478F0">
        <w:rPr>
          <w:rFonts w:ascii="Times New Roman" w:eastAsia="DFKai-SB" w:hAnsi="Times New Roman"/>
          <w:i/>
          <w:sz w:val="28"/>
          <w:szCs w:val="28"/>
        </w:rPr>
        <w:t>n x</w:t>
      </w:r>
      <w:r w:rsidRPr="00D478F0">
        <w:rPr>
          <w:rFonts w:ascii="Times New Roman" w:eastAsia="DFKai-SB" w:hAnsi="Times New Roman"/>
          <w:i/>
          <w:sz w:val="28"/>
          <w:szCs w:val="28"/>
        </w:rPr>
        <w:t>ả</w:t>
      </w:r>
      <w:r w:rsidRPr="00D478F0">
        <w:rPr>
          <w:rFonts w:ascii="Times New Roman" w:eastAsia="DFKai-SB" w:hAnsi="Times New Roman"/>
          <w:i/>
          <w:sz w:val="28"/>
          <w:szCs w:val="28"/>
        </w:rPr>
        <w:t>o đ</w:t>
      </w:r>
      <w:r w:rsidRPr="00D478F0">
        <w:rPr>
          <w:rFonts w:ascii="Times New Roman" w:eastAsia="DFKai-SB" w:hAnsi="Times New Roman"/>
          <w:i/>
          <w:sz w:val="28"/>
          <w:szCs w:val="28"/>
        </w:rPr>
        <w:t>ố</w:t>
      </w:r>
      <w:r w:rsidRPr="00D478F0">
        <w:rPr>
          <w:rFonts w:ascii="Times New Roman" w:eastAsia="DFKai-SB" w:hAnsi="Times New Roman"/>
          <w:i/>
          <w:sz w:val="28"/>
          <w:szCs w:val="28"/>
        </w:rPr>
        <w:t>i v</w:t>
      </w:r>
      <w:r w:rsidRPr="00D478F0">
        <w:rPr>
          <w:rFonts w:ascii="Times New Roman" w:eastAsia="DFKai-SB" w:hAnsi="Times New Roman"/>
          <w:i/>
          <w:sz w:val="28"/>
          <w:szCs w:val="28"/>
        </w:rPr>
        <w:t>ớ</w:t>
      </w:r>
      <w:r w:rsidRPr="00D478F0">
        <w:rPr>
          <w:rFonts w:ascii="Times New Roman" w:eastAsia="DFKai-SB" w:hAnsi="Times New Roman"/>
          <w:i/>
          <w:sz w:val="28"/>
          <w:szCs w:val="28"/>
        </w:rPr>
        <w:t>i các pháp, đ</w:t>
      </w:r>
      <w:r w:rsidRPr="00D478F0">
        <w:rPr>
          <w:rFonts w:ascii="Times New Roman" w:eastAsia="DFKai-SB" w:hAnsi="Times New Roman"/>
          <w:i/>
          <w:sz w:val="28"/>
          <w:szCs w:val="28"/>
        </w:rPr>
        <w:t>ề</w:t>
      </w:r>
      <w:r w:rsidRPr="00D478F0">
        <w:rPr>
          <w:rFonts w:ascii="Times New Roman" w:eastAsia="DFKai-SB" w:hAnsi="Times New Roman"/>
          <w:i/>
          <w:sz w:val="28"/>
          <w:szCs w:val="28"/>
        </w:rPr>
        <w:t>u d</w:t>
      </w:r>
      <w:r w:rsidRPr="00D478F0">
        <w:rPr>
          <w:rFonts w:ascii="Times New Roman" w:eastAsia="DFKai-SB" w:hAnsi="Times New Roman"/>
          <w:i/>
          <w:sz w:val="28"/>
          <w:szCs w:val="28"/>
        </w:rPr>
        <w:t>ự</w:t>
      </w:r>
      <w:r w:rsidRPr="00D478F0">
        <w:rPr>
          <w:rFonts w:ascii="Times New Roman" w:eastAsia="DFKai-SB" w:hAnsi="Times New Roman"/>
          <w:i/>
          <w:sz w:val="28"/>
          <w:szCs w:val="28"/>
        </w:rPr>
        <w:t>a theo s</w:t>
      </w:r>
      <w:r w:rsidRPr="00D478F0">
        <w:rPr>
          <w:rFonts w:ascii="Times New Roman" w:eastAsia="DFKai-SB" w:hAnsi="Times New Roman"/>
          <w:i/>
          <w:sz w:val="28"/>
          <w:szCs w:val="28"/>
        </w:rPr>
        <w:t>ự</w:t>
      </w:r>
      <w:r w:rsidRPr="00D478F0">
        <w:rPr>
          <w:rFonts w:ascii="Times New Roman" w:eastAsia="DFKai-SB" w:hAnsi="Times New Roman"/>
          <w:i/>
          <w:sz w:val="28"/>
          <w:szCs w:val="28"/>
        </w:rPr>
        <w:t xml:space="preserve"> lưu chuy</w:t>
      </w:r>
      <w:r w:rsidRPr="00D478F0">
        <w:rPr>
          <w:rFonts w:ascii="Times New Roman" w:eastAsia="DFKai-SB" w:hAnsi="Times New Roman"/>
          <w:i/>
          <w:sz w:val="28"/>
          <w:szCs w:val="28"/>
        </w:rPr>
        <w:t>ể</w:t>
      </w:r>
      <w:r w:rsidRPr="00D478F0">
        <w:rPr>
          <w:rFonts w:ascii="Times New Roman" w:eastAsia="DFKai-SB" w:hAnsi="Times New Roman"/>
          <w:i/>
          <w:sz w:val="28"/>
          <w:szCs w:val="28"/>
        </w:rPr>
        <w:t>n đ</w:t>
      </w:r>
      <w:r w:rsidRPr="00D478F0">
        <w:rPr>
          <w:rFonts w:ascii="Times New Roman" w:eastAsia="DFKai-SB" w:hAnsi="Times New Roman"/>
          <w:i/>
          <w:sz w:val="28"/>
          <w:szCs w:val="28"/>
        </w:rPr>
        <w:t>ể</w:t>
      </w:r>
      <w:r w:rsidRPr="00D478F0">
        <w:rPr>
          <w:rFonts w:ascii="Times New Roman" w:eastAsia="DFKai-SB" w:hAnsi="Times New Roman"/>
          <w:i/>
          <w:sz w:val="28"/>
          <w:szCs w:val="28"/>
        </w:rPr>
        <w:t xml:space="preserve"> minh đ</w:t>
      </w:r>
      <w:r w:rsidRPr="00D478F0">
        <w:rPr>
          <w:rFonts w:ascii="Times New Roman" w:eastAsia="DFKai-SB" w:hAnsi="Times New Roman"/>
          <w:i/>
          <w:sz w:val="28"/>
          <w:szCs w:val="28"/>
        </w:rPr>
        <w:t>ị</w:t>
      </w:r>
      <w:r w:rsidRPr="00D478F0">
        <w:rPr>
          <w:rFonts w:ascii="Times New Roman" w:eastAsia="DFKai-SB" w:hAnsi="Times New Roman"/>
          <w:i/>
          <w:sz w:val="28"/>
          <w:szCs w:val="28"/>
        </w:rPr>
        <w:t>nh [nh</w:t>
      </w:r>
      <w:r w:rsidRPr="00D478F0">
        <w:rPr>
          <w:rFonts w:ascii="Times New Roman" w:eastAsia="DFKai-SB" w:hAnsi="Times New Roman"/>
          <w:i/>
          <w:sz w:val="28"/>
          <w:szCs w:val="28"/>
        </w:rPr>
        <w:t>ữ</w:t>
      </w:r>
      <w:r w:rsidRPr="00D478F0">
        <w:rPr>
          <w:rFonts w:ascii="Times New Roman" w:eastAsia="DFKai-SB" w:hAnsi="Times New Roman"/>
          <w:i/>
          <w:sz w:val="28"/>
          <w:szCs w:val="28"/>
        </w:rPr>
        <w:t>ng ý nghĩa này]</w:t>
      </w:r>
      <w:r w:rsidRPr="00D478F0">
        <w:rPr>
          <w:rFonts w:ascii="Times New Roman" w:eastAsia="SimSun" w:hAnsi="Times New Roman"/>
          <w:i/>
          <w:sz w:val="28"/>
          <w:szCs w:val="28"/>
        </w:rPr>
        <w:t>)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này hoàn toàn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Lý, mà hoàn toàn là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!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câu này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chia thành ba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câu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u là </w:t>
      </w:r>
      <w:r w:rsidRPr="00D478F0">
        <w:rPr>
          <w:rFonts w:ascii="Times New Roman" w:eastAsia="SimSun" w:hAnsi="Times New Roman"/>
          <w:i/>
          <w:sz w:val="28"/>
          <w:szCs w:val="28"/>
        </w:rPr>
        <w:t>“lưu chuy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n chi 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(cái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n). Chúng ta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i/>
          <w:sz w:val="28"/>
          <w:szCs w:val="28"/>
        </w:rPr>
        <w:t>“lưu chuy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thoát ra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nh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m chuyên nói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chúng sanh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đó! </w:t>
      </w:r>
      <w:r w:rsidRPr="00D478F0">
        <w:rPr>
          <w:rFonts w:ascii="Times New Roman" w:eastAsia="SimSun" w:hAnsi="Times New Roman"/>
          <w:i/>
          <w:sz w:val="28"/>
          <w:szCs w:val="28"/>
        </w:rPr>
        <w:t>“U</w:t>
      </w:r>
      <w:r w:rsidRPr="00D478F0">
        <w:rPr>
          <w:rFonts w:ascii="Times New Roman" w:eastAsia="SimSun" w:hAnsi="Times New Roman"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i/>
          <w:sz w:val="28"/>
          <w:szCs w:val="28"/>
        </w:rPr>
        <w:t>n,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i, X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, 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n.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Vô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nơi ch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nơi nào?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trong tam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</w:t>
      </w:r>
      <w:r w:rsidRPr="00D478F0">
        <w:rPr>
          <w:rFonts w:ascii="Times New Roman" w:eastAsia="SimSun" w:hAnsi="Times New Roman"/>
          <w:sz w:val="28"/>
          <w:szCs w:val="28"/>
        </w:rPr>
        <w:t>, trong vòng tam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Tam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thoát ra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c. </w:t>
      </w:r>
      <w:r w:rsidRPr="00D478F0">
        <w:rPr>
          <w:rFonts w:ascii="Times New Roman" w:eastAsia="SimSun" w:hAnsi="Times New Roman"/>
          <w:i/>
          <w:sz w:val="28"/>
          <w:szCs w:val="28"/>
        </w:rPr>
        <w:t>“Quá kh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, v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lai, 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t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gian, </w:t>
      </w:r>
      <w:r w:rsidRPr="00D478F0">
        <w:rPr>
          <w:rFonts w:ascii="Times New Roman" w:eastAsia="SimSun" w:hAnsi="Times New Roman"/>
          <w:i/>
          <w:sz w:val="28"/>
          <w:szCs w:val="28"/>
        </w:rPr>
        <w:t>“tam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, lưu chuy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n chi th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(ba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là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n). Các nhà khoa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khá thông minh,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phát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và không gian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Dư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nào đó, không gian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zéro,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không gian! Dư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nào đó,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zéro!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và không gian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chân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ba ngàn năm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nói rõ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Sách giáo khoa sơ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môn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Tông là Bách Pháp Minh Môn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n. Trong tài li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y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gian và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chia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các pháp thành năm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n: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tâm pháp.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là tâm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tâm lý, ho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tâm lý.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ba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pháp.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 là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t. Tâm và Tâm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chúng ta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chúng là 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còn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 là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là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t Tương 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Hành Pháp.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nó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tâm pháp, mà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Tâm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Pháp. Nó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pháp, nhưng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lìa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ng pháp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Nói theo cách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này chính là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khái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tr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t!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ra, [bách pháp]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nhưng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này (B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Tương Ưng Hành Pháp) quá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năm là pháp vô vi. Chúng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vĩnh 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năm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không gian và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t Tương 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Hành Pháp. Nói theo cách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do đâu mà có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và không gian? Do khái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tr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ng, tuy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là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ba ngàn năm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Thích Ca Mâu Ni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này,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nay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khoa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phát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Các khoa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c gia nói </w:t>
      </w:r>
      <w:r w:rsidRPr="00D478F0">
        <w:rPr>
          <w:rFonts w:ascii="Times New Roman" w:eastAsia="SimSun" w:hAnsi="Times New Roman"/>
          <w:i/>
          <w:sz w:val="28"/>
          <w:szCs w:val="28"/>
        </w:rPr>
        <w:t>“dư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m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>t lo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i đi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ki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nào đó”</w:t>
      </w:r>
      <w:r w:rsidRPr="00D478F0">
        <w:rPr>
          <w:rFonts w:ascii="Times New Roman" w:eastAsia="SimSun" w:hAnsi="Times New Roman"/>
          <w:sz w:val="28"/>
          <w:szCs w:val="28"/>
        </w:rPr>
        <w:t>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gì? Trong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là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nh. B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>,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là Ph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Hoa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ch,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hai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.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(</w:t>
      </w:r>
      <w:r w:rsidRPr="00D478F0">
        <w:rPr>
          <w:rFonts w:ascii="DFKai-SB" w:eastAsia="DFKai-SB" w:hAnsi="DFKai-SB" w:cs="MS Gothic" w:hint="eastAsia"/>
          <w:sz w:val="28"/>
          <w:szCs w:val="28"/>
        </w:rPr>
        <w:t>禪</w:t>
      </w:r>
      <w:r w:rsidRPr="00D478F0">
        <w:rPr>
          <w:rFonts w:ascii="Times New Roman" w:eastAsia="SimSun" w:hAnsi="Times New Roman"/>
          <w:sz w:val="28"/>
          <w:szCs w:val="28"/>
        </w:rPr>
        <w:t>)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phiên âm [rút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n]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Na (</w:t>
      </w:r>
      <w:r w:rsidRPr="00D478F0">
        <w:rPr>
          <w:rFonts w:ascii="Times New Roman" w:hAnsi="Times New Roman"/>
          <w:bCs/>
          <w:iCs/>
          <w:sz w:val="28"/>
          <w:szCs w:val="28"/>
          <w:lang w:val="en"/>
        </w:rPr>
        <w:t>Dhyāna)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(</w:t>
      </w:r>
      <w:r w:rsidRPr="00D478F0">
        <w:rPr>
          <w:rFonts w:ascii="DFKai-SB" w:eastAsia="DFKai-SB" w:hAnsi="DFKai-SB" w:cs="MS Gothic" w:hint="eastAsia"/>
          <w:sz w:val="28"/>
          <w:szCs w:val="28"/>
        </w:rPr>
        <w:t>定</w:t>
      </w:r>
      <w:r w:rsidRPr="00D478F0">
        <w:rPr>
          <w:rFonts w:ascii="Times New Roman" w:eastAsia="SimSun" w:hAnsi="Times New Roman"/>
          <w:sz w:val="28"/>
          <w:szCs w:val="28"/>
        </w:rPr>
        <w:t>) là văn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Trung Hoa. Vì trong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Na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có ý nghĩa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trong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ng Hán;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phiên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đã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Na thành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nh.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thích,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là Tĩnh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, Tĩnh (</w:t>
      </w:r>
      <w:r w:rsidRPr="00D478F0">
        <w:rPr>
          <w:rFonts w:ascii="DFKai-SB" w:eastAsia="DFKai-SB" w:hAnsi="DFKai-SB" w:cs="MS Gothic" w:hint="eastAsia"/>
          <w:sz w:val="28"/>
          <w:szCs w:val="28"/>
        </w:rPr>
        <w:t>靜</w:t>
      </w:r>
      <w:r w:rsidRPr="00D478F0">
        <w:rPr>
          <w:rFonts w:ascii="Times New Roman" w:eastAsia="SimSun" w:hAnsi="Times New Roman"/>
          <w:sz w:val="28"/>
          <w:szCs w:val="28"/>
        </w:rPr>
        <w:t>) là v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ng.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慮</w:t>
      </w:r>
      <w:r w:rsidRPr="00D478F0">
        <w:rPr>
          <w:rFonts w:ascii="Times New Roman" w:eastAsia="SimSun" w:hAnsi="Times New Roman"/>
          <w:sz w:val="28"/>
          <w:szCs w:val="28"/>
        </w:rPr>
        <w:t>) có nghĩa là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tĩnh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</w:t>
      </w:r>
      <w:r w:rsidRPr="00D478F0">
        <w:rPr>
          <w:rFonts w:ascii="Times New Roman" w:eastAsia="SimSun" w:hAnsi="Times New Roman"/>
          <w:sz w:val="28"/>
          <w:szCs w:val="28"/>
        </w:rPr>
        <w:t>g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ng, mà là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nó có Quán.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nói nó Tĩnh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,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có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mà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Quán,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cao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Vô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Thiên trong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Thiên.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có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công phu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sâu, nhưng trong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quán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nh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tác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ng.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nh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sanh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nh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vĩnh vi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khai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Sai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i!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nói trong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có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Quán.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đã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nói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đã nói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có ph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vi to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n, </w:t>
      </w:r>
      <w:r w:rsidRPr="00D478F0">
        <w:rPr>
          <w:rFonts w:ascii="Times New Roman" w:eastAsia="SimSun" w:hAnsi="Times New Roman"/>
          <w:i/>
          <w:sz w:val="28"/>
          <w:szCs w:val="28"/>
        </w:rPr>
        <w:t>“ph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nhãn t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chi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u”</w:t>
      </w:r>
      <w:r w:rsidRPr="00D478F0">
        <w:rPr>
          <w:rFonts w:ascii="Times New Roman" w:eastAsia="SimSun" w:hAnsi="Times New Roman"/>
          <w:sz w:val="28"/>
          <w:szCs w:val="28"/>
        </w:rPr>
        <w:t>,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“đ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n chi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u Ph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Môn pháp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i”.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vi này to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n, hàng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minh tâm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tánh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làm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tu hành trong tam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sâu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. Do đó,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năng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to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ti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quán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quán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to hơn. Công phu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nói nghiêm ng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t,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cá nhân khác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t! Cùng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tu hành,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năm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n,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năm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sâu hơn,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năm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hơn,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ngày có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!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vì chúng ta nói khái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nói chi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nói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khác! Ngay như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cá nhân,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năm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khác nhau,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tháng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nhau.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Tĩnh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hay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nh.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(</w:t>
      </w:r>
      <w:r w:rsidRPr="00D478F0">
        <w:rPr>
          <w:rFonts w:ascii="DFKai-SB" w:eastAsia="DFKai-SB" w:hAnsi="DFKai-SB" w:cs="MS Gothic" w:hint="eastAsia"/>
          <w:sz w:val="28"/>
          <w:szCs w:val="28"/>
        </w:rPr>
        <w:t>寂</w:t>
      </w:r>
      <w:r w:rsidRPr="00D478F0">
        <w:rPr>
          <w:rFonts w:ascii="Times New Roman" w:eastAsia="SimSun" w:hAnsi="Times New Roman"/>
          <w:sz w:val="28"/>
          <w:szCs w:val="28"/>
        </w:rPr>
        <w:t>) là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;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(</w:t>
      </w:r>
      <w:r w:rsidRPr="00D478F0">
        <w:rPr>
          <w:rFonts w:ascii="DFKai-SB" w:eastAsia="DFKai-SB" w:hAnsi="DFKai-SB" w:cs="MS Gothic" w:hint="eastAsia"/>
          <w:sz w:val="28"/>
          <w:szCs w:val="28"/>
        </w:rPr>
        <w:t>照</w:t>
      </w:r>
      <w:r w:rsidRPr="00D478F0">
        <w:rPr>
          <w:rFonts w:ascii="Times New Roman" w:eastAsia="SimSun" w:hAnsi="Times New Roman"/>
          <w:sz w:val="28"/>
          <w:szCs w:val="28"/>
        </w:rPr>
        <w:t>) là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Quán.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“Thi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善巧</w:t>
      </w:r>
      <w:r w:rsidRPr="00D478F0">
        <w:rPr>
          <w:rFonts w:ascii="Times New Roman" w:eastAsia="SimSun" w:hAnsi="Times New Roman"/>
          <w:sz w:val="28"/>
          <w:szCs w:val="28"/>
        </w:rPr>
        <w:t>) hoàn toàn nói theo Quán,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trong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và không gian cũng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o.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(</w:t>
      </w:r>
      <w:r w:rsidRPr="00D478F0">
        <w:rPr>
          <w:rFonts w:ascii="DFKai-SB" w:eastAsia="DFKai-SB" w:hAnsi="DFKai-SB" w:cs="MS Gothic" w:hint="eastAsia"/>
          <w:sz w:val="28"/>
          <w:szCs w:val="28"/>
        </w:rPr>
        <w:t>善</w:t>
      </w:r>
      <w:r w:rsidRPr="00D478F0">
        <w:rPr>
          <w:rFonts w:ascii="Times New Roman" w:eastAsia="SimSun" w:hAnsi="Times New Roman"/>
          <w:sz w:val="28"/>
          <w:szCs w:val="28"/>
        </w:rPr>
        <w:t>) là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(</w:t>
      </w:r>
      <w:r w:rsidRPr="00D478F0">
        <w:rPr>
          <w:rFonts w:ascii="DFKai-SB" w:eastAsia="DFKai-SB" w:hAnsi="DFKai-SB" w:cs="MS Gothic" w:hint="eastAsia"/>
          <w:sz w:val="28"/>
          <w:szCs w:val="28"/>
        </w:rPr>
        <w:t>巧</w:t>
      </w:r>
      <w:r w:rsidRPr="00D478F0">
        <w:rPr>
          <w:rFonts w:ascii="Times New Roman" w:eastAsia="SimSun" w:hAnsi="Times New Roman"/>
          <w:sz w:val="28"/>
          <w:szCs w:val="28"/>
        </w:rPr>
        <w:t>) là khéo! Chúng ta không xem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kinh văn này, nhưng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chúng ta quan sát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ng thân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nói xem, có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cùng hay chăng?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nhìn, tai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nghe, mũi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ng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m, thân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xúc, ý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này, trên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, trong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có! Đó là gì? </w:t>
      </w:r>
      <w:r w:rsidRPr="00D478F0">
        <w:rPr>
          <w:rFonts w:ascii="Times New Roman" w:eastAsia="SimSun" w:hAnsi="Times New Roman"/>
          <w:i/>
          <w:sz w:val="28"/>
          <w:szCs w:val="28"/>
        </w:rPr>
        <w:t>“U</w:t>
      </w:r>
      <w:r w:rsidRPr="00D478F0">
        <w:rPr>
          <w:rFonts w:ascii="Times New Roman" w:eastAsia="SimSun" w:hAnsi="Times New Roman"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i/>
          <w:sz w:val="28"/>
          <w:szCs w:val="28"/>
        </w:rPr>
        <w:t>n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o”.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tôi đã nói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bao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trong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n.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chính là Ngũ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(</w:t>
      </w:r>
      <w:r w:rsidRPr="00D478F0">
        <w:rPr>
          <w:rStyle w:val="unicode"/>
          <w:rFonts w:ascii="Times New Roman" w:hAnsi="Times New Roman"/>
          <w:sz w:val="28"/>
          <w:szCs w:val="28"/>
          <w:lang w:eastAsia="zh-Hans"/>
        </w:rPr>
        <w:t>Pañca Skandha)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(</w:t>
      </w:r>
      <w:r w:rsidRPr="00D478F0">
        <w:rPr>
          <w:rStyle w:val="unicode"/>
          <w:rFonts w:ascii="Times New Roman" w:hAnsi="Times New Roman"/>
          <w:sz w:val="28"/>
          <w:szCs w:val="28"/>
        </w:rPr>
        <w:t>Rūpa)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Style w:val="unicode"/>
          <w:rFonts w:ascii="Times New Roman" w:hAnsi="Times New Roman"/>
          <w:sz w:val="28"/>
          <w:szCs w:val="28"/>
        </w:rPr>
        <w:t>Vedanā)</w:t>
      </w:r>
      <w:r w:rsidRPr="00D478F0">
        <w:rPr>
          <w:rFonts w:ascii="Times New Roman" w:eastAsia="SimSun" w:hAnsi="Times New Roman"/>
          <w:sz w:val="28"/>
          <w:szCs w:val="28"/>
        </w:rPr>
        <w:t>,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(</w:t>
      </w:r>
      <w:r w:rsidRPr="00D478F0">
        <w:rPr>
          <w:rFonts w:ascii="Times New Roman" w:hAnsi="Times New Roman"/>
          <w:iCs/>
          <w:sz w:val="28"/>
          <w:szCs w:val="28"/>
          <w:lang w:val="en"/>
        </w:rPr>
        <w:t>Sa</w:t>
      </w:r>
      <w:r w:rsidRPr="00D478F0">
        <w:rPr>
          <w:rFonts w:ascii="Times New Roman" w:hAnsi="Times New Roman"/>
          <w:iCs/>
          <w:sz w:val="28"/>
          <w:szCs w:val="28"/>
          <w:lang w:val="en"/>
        </w:rPr>
        <w:t>ṃ</w:t>
      </w:r>
      <w:r w:rsidRPr="00D478F0">
        <w:rPr>
          <w:rFonts w:ascii="Times New Roman" w:hAnsi="Times New Roman"/>
          <w:iCs/>
          <w:sz w:val="28"/>
          <w:szCs w:val="28"/>
          <w:lang w:val="en"/>
        </w:rPr>
        <w:t>jñā</w:t>
      </w:r>
      <w:r w:rsidRPr="00D478F0">
        <w:rPr>
          <w:rStyle w:val="unicode"/>
          <w:rFonts w:ascii="Times New Roman" w:hAnsi="Times New Roman"/>
          <w:sz w:val="28"/>
          <w:szCs w:val="28"/>
        </w:rPr>
        <w:t>)</w:t>
      </w:r>
      <w:r w:rsidRPr="00D478F0">
        <w:rPr>
          <w:rFonts w:ascii="Times New Roman" w:eastAsia="SimSun" w:hAnsi="Times New Roman"/>
          <w:sz w:val="28"/>
          <w:szCs w:val="28"/>
        </w:rPr>
        <w:t>, Hành (</w:t>
      </w:r>
      <w:r w:rsidRPr="00D478F0">
        <w:rPr>
          <w:rFonts w:ascii="Times New Roman" w:hAnsi="Times New Roman"/>
          <w:iCs/>
          <w:sz w:val="28"/>
          <w:szCs w:val="28"/>
          <w:lang w:val="en"/>
        </w:rPr>
        <w:t>Sa</w:t>
      </w:r>
      <w:r w:rsidRPr="00D478F0">
        <w:rPr>
          <w:rFonts w:ascii="Times New Roman" w:hAnsi="Times New Roman"/>
          <w:iCs/>
          <w:sz w:val="28"/>
          <w:szCs w:val="28"/>
          <w:lang w:val="en"/>
        </w:rPr>
        <w:t>ṃ</w:t>
      </w:r>
      <w:r w:rsidRPr="00D478F0">
        <w:rPr>
          <w:rFonts w:ascii="Times New Roman" w:hAnsi="Times New Roman"/>
          <w:iCs/>
          <w:sz w:val="28"/>
          <w:szCs w:val="28"/>
          <w:lang w:val="en"/>
        </w:rPr>
        <w:t>skāra)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(</w:t>
      </w:r>
      <w:r w:rsidRPr="00D478F0">
        <w:rPr>
          <w:rFonts w:ascii="Times New Roman" w:hAnsi="Times New Roman"/>
          <w:iCs/>
          <w:sz w:val="28"/>
          <w:szCs w:val="28"/>
          <w:lang w:val="en"/>
        </w:rPr>
        <w:t>Vijñāna)</w:t>
      </w:r>
      <w:r w:rsidRPr="00D478F0">
        <w:rPr>
          <w:rFonts w:ascii="Times New Roman" w:eastAsia="SimSun" w:hAnsi="Times New Roman"/>
          <w:sz w:val="28"/>
          <w:szCs w:val="28"/>
        </w:rPr>
        <w:t>.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nay chúng ta nói là Nhãn Căn, Nhĩ Căn, T</w:t>
      </w:r>
      <w:r w:rsidRPr="00D478F0">
        <w:rPr>
          <w:rFonts w:ascii="Times New Roman" w:eastAsia="SimSun" w:hAnsi="Times New Roman"/>
          <w:sz w:val="28"/>
          <w:szCs w:val="28"/>
        </w:rPr>
        <w:t>ỵ</w:t>
      </w:r>
      <w:r w:rsidRPr="00D478F0">
        <w:rPr>
          <w:rFonts w:ascii="Times New Roman" w:eastAsia="SimSun" w:hAnsi="Times New Roman"/>
          <w:sz w:val="28"/>
          <w:szCs w:val="28"/>
        </w:rPr>
        <w:t xml:space="preserve"> Căn,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Căn, Thân Căn, Ý Căn. Ý Căn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tâm pháp; năm căn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đó,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Nhãn, Nhĩ, T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Thân,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pháp. Trong tâm pháp có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Hành,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Đó là Ngũ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quan sát, tư duy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chúng có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c hay không? </w:t>
      </w:r>
      <w:r w:rsidRPr="00D478F0">
        <w:rPr>
          <w:rFonts w:ascii="Times New Roman" w:eastAsia="SimSun" w:hAnsi="Times New Roman"/>
          <w:i/>
          <w:sz w:val="28"/>
          <w:szCs w:val="28"/>
        </w:rPr>
        <w:t>“X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巧</w:t>
      </w:r>
      <w:r w:rsidRPr="00D478F0">
        <w:rPr>
          <w:rFonts w:ascii="Times New Roman" w:eastAsia="SimSun" w:hAnsi="Times New Roman"/>
          <w:sz w:val="28"/>
          <w:szCs w:val="28"/>
        </w:rPr>
        <w:t>) là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u. Có hai </w:t>
      </w:r>
      <w:r w:rsidRPr="00D478F0">
        <w:rPr>
          <w:rFonts w:ascii="Times New Roman" w:eastAsia="SimSun" w:hAnsi="Times New Roman"/>
          <w:sz w:val="28"/>
          <w:szCs w:val="28"/>
        </w:rPr>
        <w:t>con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hai con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tiêu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(focal length); có [đi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nh] tiêu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xa 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con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xa 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nhìn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ra. Rõ r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như khi chúng ta dùng máy ch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p hình: Khi dùng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máy ch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p hình, hình ch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p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hai chi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dùng hai máy ch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p 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tiêu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đúng m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hình l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(ba chi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u, 3D).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>, tôi đã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xem phim 3D,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gì khác,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hai máy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phim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rõ ràng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giác l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!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o </w:t>
      </w: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“Gi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o”</w:t>
      </w:r>
      <w:r w:rsidRPr="00D478F0">
        <w:rPr>
          <w:rFonts w:ascii="Times New Roman" w:eastAsia="SimSun" w:hAnsi="Times New Roman"/>
          <w:sz w:val="28"/>
          <w:szCs w:val="28"/>
        </w:rPr>
        <w:t>,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Sáu căn, sáu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sáu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Sáu căn: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i, thân, ý là sáu căn. Sáu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là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thanh, hương,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xúc, pháp. Trong sáu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pháp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là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ý căn. Sáu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[các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nơi]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i, thân và ý.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món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sáu căn, sáu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sáu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đã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thâu toàn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. Toàn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ra ngoài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y. </w:t>
      </w:r>
      <w:r w:rsidRPr="00D478F0">
        <w:rPr>
          <w:rFonts w:ascii="Times New Roman" w:eastAsia="SimSun" w:hAnsi="Times New Roman"/>
          <w:i/>
          <w:sz w:val="28"/>
          <w:szCs w:val="28"/>
        </w:rPr>
        <w:t>“Gi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界</w:t>
      </w:r>
      <w:r w:rsidRPr="00D478F0">
        <w:rPr>
          <w:rFonts w:ascii="Times New Roman" w:eastAsia="SimSun" w:hAnsi="Times New Roman"/>
          <w:sz w:val="28"/>
          <w:szCs w:val="28"/>
        </w:rPr>
        <w:t>) là “gi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n”,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ra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[gi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y]. Sáu căn, sáu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</w:t>
      </w:r>
      <w:r w:rsidRPr="00D478F0">
        <w:rPr>
          <w:rFonts w:ascii="Times New Roman" w:eastAsia="SimSun" w:hAnsi="Times New Roman"/>
          <w:sz w:val="28"/>
          <w:szCs w:val="28"/>
        </w:rPr>
        <w:t xml:space="preserve"> nơi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thân loài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chúng ta, đó là Căn Thân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ta. Căn (</w:t>
      </w:r>
      <w:r w:rsidRPr="00D478F0">
        <w:rPr>
          <w:rFonts w:ascii="DFKai-SB" w:eastAsia="DFKai-SB" w:hAnsi="DFKai-SB" w:cs="MS Gothic" w:hint="eastAsia"/>
          <w:sz w:val="28"/>
          <w:szCs w:val="28"/>
        </w:rPr>
        <w:t>根</w:t>
      </w:r>
      <w:r w:rsidRPr="00D478F0">
        <w:rPr>
          <w:rFonts w:ascii="Times New Roman" w:eastAsia="SimSun" w:hAnsi="Times New Roman"/>
          <w:sz w:val="28"/>
          <w:szCs w:val="28"/>
        </w:rPr>
        <w:t>) là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thân, chúng ta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“tinh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n”. Cái thân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do 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và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hòa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đó.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bên ngoài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có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thanh, hương,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xúc, pháp, đã bao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toàn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. Nay đã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hãy ngh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ngơi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phút.</w:t>
      </w:r>
    </w:p>
    <w:p w:rsidR="00B12005" w:rsidRPr="00D478F0" w:rsidRDefault="00B1200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***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c, xin m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ng. Chúng ta xem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p: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(Kinh) U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478F0">
        <w:rPr>
          <w:rFonts w:ascii="Times New Roman" w:eastAsia="SimSun" w:hAnsi="Times New Roman"/>
          <w:b/>
          <w:sz w:val="28"/>
          <w:szCs w:val="32"/>
        </w:rPr>
        <w:t>)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蘊善巧。界善巧。處善巧。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(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478F0">
        <w:rPr>
          <w:rFonts w:ascii="Times New Roman" w:eastAsia="SimSun" w:hAnsi="Times New Roman"/>
          <w:i/>
          <w:sz w:val="28"/>
          <w:szCs w:val="28"/>
        </w:rPr>
        <w:t>: U</w:t>
      </w:r>
      <w:r w:rsidRPr="00D478F0">
        <w:rPr>
          <w:rFonts w:ascii="Times New Roman" w:eastAsia="SimSun" w:hAnsi="Times New Roman"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i/>
          <w:sz w:val="28"/>
          <w:szCs w:val="28"/>
        </w:rPr>
        <w:t>n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X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o).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“X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Times New Roman" w:eastAsia="DFKai-SB" w:hAnsi="Times New Roman" w:hint="eastAsia"/>
          <w:sz w:val="28"/>
          <w:szCs w:val="28"/>
        </w:rPr>
        <w:t>處</w:t>
      </w:r>
      <w:r w:rsidRPr="00D478F0">
        <w:rPr>
          <w:rFonts w:ascii="Times New Roman" w:eastAsia="DFKai-SB" w:hAnsi="Times New Roman"/>
          <w:sz w:val="28"/>
          <w:szCs w:val="28"/>
        </w:rPr>
        <w:t xml:space="preserve">, </w:t>
      </w:r>
      <w:r w:rsidRPr="00D478F0">
        <w:rPr>
          <w:rStyle w:val="unicode"/>
          <w:rFonts w:ascii="Times New Roman" w:hAnsi="Times New Roman"/>
          <w:sz w:val="28"/>
          <w:szCs w:val="28"/>
          <w:lang w:eastAsia="zh-Hans"/>
        </w:rPr>
        <w:t>Āyatana</w:t>
      </w:r>
      <w:r w:rsidRPr="00D478F0">
        <w:rPr>
          <w:rFonts w:ascii="Times New Roman" w:eastAsia="SimSun" w:hAnsi="Times New Roman"/>
          <w:sz w:val="28"/>
          <w:szCs w:val="28"/>
        </w:rPr>
        <w:t>) là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(D</w:t>
      </w:r>
      <w:r w:rsidRPr="00D478F0">
        <w:rPr>
          <w:rStyle w:val="langwithname"/>
          <w:rFonts w:ascii="Times New Roman" w:hAnsi="Times New Roman"/>
          <w:sz w:val="28"/>
          <w:szCs w:val="28"/>
          <w:lang w:eastAsia="zh-Hans" w:bidi="sa-IN"/>
        </w:rPr>
        <w:t>vadasayatanani)</w:t>
      </w:r>
      <w:r w:rsidRPr="00D478F0">
        <w:rPr>
          <w:rFonts w:ascii="Times New Roman" w:eastAsia="SimSun" w:hAnsi="Times New Roman"/>
          <w:sz w:val="28"/>
          <w:szCs w:val="28"/>
        </w:rPr>
        <w:t>. Trong kinh giáo, khi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khai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cho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chúng, đã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a theo căn tánh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sanh. Nói theo ki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cùng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</w:t>
      </w:r>
      <w:r w:rsidRPr="00D478F0">
        <w:rPr>
          <w:rFonts w:ascii="Times New Roman" w:eastAsia="SimSun" w:hAnsi="Times New Roman"/>
          <w:i/>
          <w:sz w:val="28"/>
          <w:szCs w:val="28"/>
        </w:rPr>
        <w:t>“s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c, tâm”.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Tâm là 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mê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mê tâm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phương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mê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phương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mê nh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hơn,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 Ngũ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Ngũ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Tâm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</w:t>
      </w:r>
      <w:r w:rsidRPr="00D478F0">
        <w:rPr>
          <w:rFonts w:ascii="Times New Roman" w:eastAsia="SimSun" w:hAnsi="Times New Roman"/>
          <w:sz w:val="28"/>
          <w:szCs w:val="28"/>
        </w:rPr>
        <w:t>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Hành,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pháp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o.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[là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>] hoàn toàn tương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đó mê tâm nh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mê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phương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(</w:t>
      </w:r>
      <w:r w:rsidRPr="00D478F0">
        <w:rPr>
          <w:rFonts w:ascii="DFKai-SB" w:eastAsia="DFKai-SB" w:hAnsi="DFKai-SB" w:cs="Malgun Gothic" w:hint="eastAsia"/>
          <w:sz w:val="28"/>
          <w:szCs w:val="28"/>
        </w:rPr>
        <w:t>物相</w:t>
      </w:r>
      <w:r w:rsidRPr="00D478F0">
        <w:rPr>
          <w:rFonts w:ascii="Times New Roman" w:eastAsia="SimSun" w:hAnsi="Times New Roman"/>
          <w:sz w:val="28"/>
          <w:szCs w:val="28"/>
        </w:rPr>
        <w:t>, hình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t) bèn mê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ng. Trong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nói ra sáu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thanh, hương,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xúc, pháp, nêu ra sáu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thân bèn nói năm căn. Năm căn là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i, thân,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năm căn c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sáu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t món </w:t>
      </w: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ý căn là tâm.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là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tâm pháp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 nói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mê tâm pháp nh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mê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n nói theo cách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và tâm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mê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bèn nói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(</w:t>
      </w:r>
      <w:r w:rsidRPr="00D478F0">
        <w:rPr>
          <w:rStyle w:val="st1"/>
          <w:rFonts w:ascii="Times New Roman" w:hAnsi="Times New Roman"/>
          <w:sz w:val="28"/>
          <w:szCs w:val="28"/>
          <w:lang w:val="en"/>
        </w:rPr>
        <w:t>Astādaśa Dhātavah)</w:t>
      </w:r>
      <w:r w:rsidRPr="00D478F0">
        <w:rPr>
          <w:rFonts w:ascii="Times New Roman" w:eastAsia="SimSun" w:hAnsi="Times New Roman"/>
          <w:sz w:val="28"/>
          <w:szCs w:val="28"/>
        </w:rPr>
        <w:t>.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tâm pháp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nói thành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món, sáu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tâm pháp,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Nhãn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Nhĩ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T</w:t>
      </w:r>
      <w:r w:rsidRPr="00D478F0">
        <w:rPr>
          <w:rFonts w:ascii="Times New Roman" w:eastAsia="SimSun" w:hAnsi="Times New Roman"/>
          <w:sz w:val="28"/>
          <w:szCs w:val="28"/>
        </w:rPr>
        <w:t>ỵ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Thân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Ý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sáu món,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tâm pháp.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căn,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 xml:space="preserve">i, thân, năm căn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pháp, ý căn là tâm pháp.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tâm pháp nói ra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món,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pháp nói ra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món, 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p chung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là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món.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pháp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o, cho nên có ba c</w:t>
      </w:r>
      <w:r w:rsidRPr="00D478F0">
        <w:rPr>
          <w:rFonts w:ascii="Times New Roman" w:eastAsia="SimSun" w:hAnsi="Times New Roman"/>
          <w:sz w:val="28"/>
          <w:szCs w:val="28"/>
        </w:rPr>
        <w:t>ách thuy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pháp là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n,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Ba cách thuy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t pháp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ra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toàn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quan sát,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gì không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Chúng ta xem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sanh ra, như trong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dùng khoa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ki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nào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mà!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xem các ti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tr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gà n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ra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con gà con. Con gà con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sanh ra,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quan sát nó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n. Chúng ta dùng khoa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con gà con,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ra gà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tinh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hay không?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cùng.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hình dung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b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phàm phu chúng ta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đàn</w:t>
      </w:r>
      <w:r w:rsidRPr="00D478F0">
        <w:rPr>
          <w:rFonts w:ascii="Times New Roman" w:eastAsia="SimSun" w:hAnsi="Times New Roman"/>
          <w:sz w:val="28"/>
          <w:szCs w:val="28"/>
        </w:rPr>
        <w:t>h dùng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i/>
          <w:sz w:val="28"/>
          <w:szCs w:val="28"/>
        </w:rPr>
        <w:t>“ch</w:t>
      </w:r>
      <w:r w:rsidRPr="00D478F0">
        <w:rPr>
          <w:rFonts w:ascii="Times New Roman" w:eastAsia="SimSun" w:hAnsi="Times New Roman"/>
          <w:i/>
          <w:sz w:val="28"/>
          <w:szCs w:val="28"/>
        </w:rPr>
        <w:t>ẳ</w:t>
      </w:r>
      <w:r w:rsidRPr="00D478F0">
        <w:rPr>
          <w:rFonts w:ascii="Times New Roman" w:eastAsia="SimSun" w:hAnsi="Times New Roman"/>
          <w:i/>
          <w:sz w:val="28"/>
          <w:szCs w:val="28"/>
        </w:rPr>
        <w:t>ng 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nghĩ bàn”. </w:t>
      </w:r>
      <w:r w:rsidRPr="00D478F0">
        <w:rPr>
          <w:rFonts w:ascii="Times New Roman" w:eastAsia="SimSun" w:hAnsi="Times New Roman"/>
          <w:sz w:val="28"/>
          <w:szCs w:val="28"/>
        </w:rPr>
        <w:t>Chúng ta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muôn hình muôn v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vì sao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y?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các tôn giáo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nói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do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do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làm ra, mà là do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 ra. Nhưng [cách nói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có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: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ai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n? [N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o] “th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không do ai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o”, nói ki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suông!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không do ai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mà có,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bu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do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ra, mà cũng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mình có. Mâu thu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trong cách nói này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u! C</w:t>
      </w:r>
      <w:r w:rsidRPr="00D478F0">
        <w:rPr>
          <w:rFonts w:ascii="Times New Roman" w:eastAsia="SimSun" w:hAnsi="Times New Roman"/>
          <w:sz w:val="28"/>
          <w:szCs w:val="28"/>
        </w:rPr>
        <w:t>húng ta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thích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pháp do nhân duyên sanh. Duyên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p; nay chúng ta mi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n cư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ng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Duyên là “đi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n”. Nó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khá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phát sanh. Các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hai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phát sanh.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thích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trong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“nhân, duyên,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”,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ba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u; nhưng Ngài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nhân mà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Cái nhân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y báo và chánh báo trang nghiêm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chính là các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ng trong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như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chúng sanh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trong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cũng là trong n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tâm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có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có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Tát, có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Thanh Văn, [ch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] Duyên Giác, có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có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mà cũng có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ng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súc sanh,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Trong tâm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!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nào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hành?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 vào duyê</w:t>
      </w:r>
      <w:r w:rsidRPr="00D478F0">
        <w:rPr>
          <w:rFonts w:ascii="Times New Roman" w:eastAsia="SimSun" w:hAnsi="Times New Roman"/>
          <w:sz w:val="28"/>
          <w:szCs w:val="28"/>
        </w:rPr>
        <w:t>n.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duyên, nó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hành, cũng có nghĩa là nó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ng,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vào duyên. Vì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này,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sanh”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 xml:space="preserve">ng nói </w:t>
      </w:r>
      <w:r w:rsidRPr="00D478F0">
        <w:rPr>
          <w:rFonts w:ascii="Times New Roman" w:eastAsia="SimSun" w:hAnsi="Times New Roman"/>
          <w:i/>
          <w:sz w:val="28"/>
          <w:szCs w:val="28"/>
        </w:rPr>
        <w:t>“nhân sanh”</w:t>
      </w:r>
      <w:r w:rsidRPr="00D478F0">
        <w:rPr>
          <w:rFonts w:ascii="Times New Roman" w:eastAsia="SimSun" w:hAnsi="Times New Roman"/>
          <w:sz w:val="28"/>
          <w:szCs w:val="28"/>
        </w:rPr>
        <w:t xml:space="preserve">, [luôn luôn] nói là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sanh”.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pháp duyên sanh là Thân Nhân Duyên,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Duyên, Vô Gián Duyên, và Tăng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Duyên.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nói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quy n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 vô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nhân duyên thành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n. Trong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ba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tiên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thân chúng ta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Tăng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ng Duyên là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ngoài, là tr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bên ngoài, còn ba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kia chính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thân ta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 là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chúng ta mong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i. Chúng ta mong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nào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hành;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Duyên. Trong kinh giáo,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di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 xml:space="preserve">ng câu: </w:t>
      </w:r>
      <w:r w:rsidRPr="00D478F0">
        <w:rPr>
          <w:rFonts w:ascii="Times New Roman" w:eastAsia="SimSun" w:hAnsi="Times New Roman"/>
          <w:i/>
          <w:sz w:val="28"/>
          <w:szCs w:val="28"/>
        </w:rPr>
        <w:t>“H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th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D478F0">
        <w:rPr>
          <w:rFonts w:ascii="Times New Roman" w:eastAsia="SimSun" w:hAnsi="Times New Roman"/>
          <w:i/>
          <w:sz w:val="28"/>
          <w:szCs w:val="28"/>
        </w:rPr>
        <w:t>ừ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D478F0">
        <w:rPr>
          <w:rFonts w:ascii="Times New Roman" w:eastAsia="SimSun" w:hAnsi="Times New Roman"/>
          <w:sz w:val="28"/>
          <w:szCs w:val="28"/>
        </w:rPr>
        <w:t>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 là tâm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ng.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chúng ta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có. Nay chúng ta đang tâm tâm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mong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gì? Mong sanh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m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chính là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Duyên.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 thù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ng, thù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 khôn sánh!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nghĩ g</w:t>
      </w:r>
      <w:r w:rsidRPr="00D478F0">
        <w:rPr>
          <w:rFonts w:ascii="Times New Roman" w:eastAsia="SimSun" w:hAnsi="Times New Roman"/>
          <w:sz w:val="28"/>
          <w:szCs w:val="28"/>
        </w:rPr>
        <w:t>ì khác, mong làm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vì sao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vãng sanh? Tâm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chuyên! Tuy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Tây Phương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nhưng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nghĩ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ng tăm,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dư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ng,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nghĩ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ngũ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t! Tâm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thu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vãng sanh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 lý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kinh Vô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y: </w:t>
      </w:r>
      <w:r w:rsidRPr="00D478F0">
        <w:rPr>
          <w:rFonts w:ascii="Times New Roman" w:eastAsia="SimSun" w:hAnsi="Times New Roman"/>
          <w:i/>
          <w:sz w:val="28"/>
          <w:szCs w:val="28"/>
        </w:rPr>
        <w:t>“Phát B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tâm, nh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hư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 chuyên ni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m”</w:t>
      </w:r>
      <w:r w:rsidRPr="00D478F0">
        <w:rPr>
          <w:rFonts w:ascii="Times New Roman" w:eastAsia="SimSun" w:hAnsi="Times New Roman"/>
          <w:sz w:val="28"/>
          <w:szCs w:val="28"/>
        </w:rPr>
        <w:t>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công. Phát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tâm,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chuyên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thưa cùng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Duyên.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chuyên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cũng là Vô Gián Duyên.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gián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này. Gián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đâu, nghĩ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đó.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thay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thay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gián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chúng ta quan sát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quan sát chính mình, quan sát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khác, [s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 nguyên nhân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công phu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 </w:t>
      </w:r>
      <w:r w:rsidRPr="00D478F0">
        <w:rPr>
          <w:rFonts w:ascii="Times New Roman" w:eastAsia="SimSun" w:hAnsi="Times New Roman"/>
          <w:sz w:val="28"/>
          <w:szCs w:val="28"/>
        </w:rPr>
        <w:t>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u là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quá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u!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chuyên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tâm, mà là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tâm, quá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m!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làm sao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công cho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c? Há có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tâm chuyên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công.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quên,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chuyên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Nói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thà,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dài, ba năm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năm năm. Thông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ng,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là ba năm,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đa là năm năm,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công. Sau khi đã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thành công, vãng sanh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vãng sanh,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vãng sanh.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này, đi s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chút,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u có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mà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công phu này. Có công phu này,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thêm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năm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đó là gì? Đó là vì có duyên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n.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ph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 còn</w:t>
      </w:r>
      <w:r w:rsidRPr="00D478F0">
        <w:rPr>
          <w:rFonts w:ascii="Times New Roman" w:eastAsia="SimSun" w:hAnsi="Times New Roman"/>
          <w:sz w:val="28"/>
          <w:szCs w:val="28"/>
        </w:rPr>
        <w:t xml:space="preserve"> có khá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giáo hu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n,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khuyên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nghe theo.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khuyên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tin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duyên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do giúp đ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 xml:space="preserve">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duyên, bèn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 thêm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năm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a. Cái hay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công phu thành phi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chưa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tâm.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công phu thành phi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sanh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bèn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Khi nào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n ra đi, bèn ra đi lúc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y;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thêm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năm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 cũng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i. Đó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</w:t>
      </w:r>
      <w:r w:rsidRPr="00D478F0">
        <w:rPr>
          <w:rFonts w:ascii="Times New Roman" w:eastAsia="SimSun" w:hAnsi="Times New Roman"/>
          <w:i/>
          <w:sz w:val="28"/>
          <w:szCs w:val="28"/>
        </w:rPr>
        <w:t>“sanh t</w:t>
      </w:r>
      <w:r w:rsidRPr="00D478F0">
        <w:rPr>
          <w:rFonts w:ascii="Times New Roman" w:eastAsia="SimSun" w:hAnsi="Times New Roman"/>
          <w:i/>
          <w:sz w:val="28"/>
          <w:szCs w:val="28"/>
        </w:rPr>
        <w:t>ử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i”.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này,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nhi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m m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 ki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nào đi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tham luy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đi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cũng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ác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sân khu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. Nói cách khác,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căn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tham, sân, si,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nghi,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lên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m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gì?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 như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nói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c! Không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rành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ch, rõ ràng,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 là Quán. Quán là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, có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và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là không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tâm, không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gì không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ràng, không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rành r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>, Quán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Có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, có Quán.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công d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công d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này, công phu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mong công phu đ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c, nhưng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không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là không có cách chi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t! Vì sao bao nhiêu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công phu không đ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c? Do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nh duyên. </w:t>
      </w:r>
      <w:r w:rsidRPr="00D478F0">
        <w:rPr>
          <w:rFonts w:ascii="Times New Roman" w:eastAsia="SimSun" w:hAnsi="Times New Roman"/>
          <w:i/>
          <w:sz w:val="28"/>
          <w:szCs w:val="28"/>
        </w:rPr>
        <w:t>“C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Times New Roman" w:eastAsia="DFKai-SB" w:hAnsi="Times New Roman" w:hint="eastAsia"/>
          <w:sz w:val="28"/>
          <w:szCs w:val="28"/>
        </w:rPr>
        <w:t>境</w:t>
      </w:r>
      <w:r w:rsidRPr="00D478F0">
        <w:rPr>
          <w:rFonts w:ascii="Times New Roman" w:eastAsia="SimSun" w:hAnsi="Times New Roman"/>
          <w:sz w:val="28"/>
          <w:szCs w:val="28"/>
        </w:rPr>
        <w:t>) là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t,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Times New Roman" w:eastAsia="DFKai-SB" w:hAnsi="Times New Roman" w:hint="eastAsia"/>
          <w:sz w:val="28"/>
          <w:szCs w:val="28"/>
        </w:rPr>
        <w:t>緣</w:t>
      </w:r>
      <w:r w:rsidRPr="00D478F0">
        <w:rPr>
          <w:rFonts w:ascii="Times New Roman" w:eastAsia="DFKai-SB" w:hAnsi="Times New Roman"/>
          <w:sz w:val="28"/>
          <w:szCs w:val="28"/>
        </w:rPr>
        <w:t xml:space="preserve">) </w:t>
      </w:r>
      <w:r w:rsidRPr="00D478F0">
        <w:rPr>
          <w:rFonts w:ascii="Times New Roman" w:eastAsia="SimSun" w:hAnsi="Times New Roman"/>
          <w:sz w:val="28"/>
          <w:szCs w:val="28"/>
        </w:rPr>
        <w:t>là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nhân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còn có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thân ái,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ưa thích không buông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“duyên”.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còn có tài s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n, còn có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ng tăm,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dư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ng không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ng! Không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nhân gian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mà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trên cõi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 ng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Không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trong tương lai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Vô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Thiên Thân, và Sư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Giác là ba anh em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công phu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khá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m. Các Ngài tu Duy Tâm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tu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khá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m. Sư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Giác vãng sanh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các Ngài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sanh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Di L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Đâu Su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Thiên. Ba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nào đi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đó,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nhanh chóng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tin. Sau khi Sư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Giác vãng sanh,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tin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chi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t! Sau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Vô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cũng vãng sanh, sau khi sanh lên Đâu Su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Thiên, ngay l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quay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, báo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Thiên Thân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Tát. Thiên Th</w:t>
      </w:r>
      <w:r w:rsidRPr="00D478F0">
        <w:rPr>
          <w:rFonts w:ascii="Times New Roman" w:eastAsia="SimSun" w:hAnsi="Times New Roman"/>
          <w:sz w:val="28"/>
          <w:szCs w:val="28"/>
        </w:rPr>
        <w:t>ân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i: “Vì sao ba năm anh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báo tin?” Ngài nói: “Ta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m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t Di L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Tát, ngay l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. Cõi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và nhân gian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sai khác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n.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ngày trong Đâu Su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Thiên là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trăm năm trong nhân gian”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nghĩ xem, ba năm,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ta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trên đó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m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t li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quay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ngay, đã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ba năm!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ngày trên đó là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trăm năm trong nhân gian. Thiên Thân bèn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i: “Sư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Giác thì sao?” Vô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nói Sư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Giác đã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Đâu Su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Thiên. Đâu Su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Thiên có ngo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</w:t>
      </w:r>
      <w:r w:rsidRPr="00D478F0">
        <w:rPr>
          <w:rFonts w:ascii="Times New Roman" w:eastAsia="SimSun" w:hAnsi="Times New Roman"/>
          <w:sz w:val="28"/>
          <w:szCs w:val="28"/>
        </w:rPr>
        <w:t xml:space="preserve"> vi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thiên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ngo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vi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p, [Sư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Giác]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thiên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mê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còn chưa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n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vi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n! Hãy nghĩ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báo trên cõi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nhân gian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sánh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ng,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hay không?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hay không?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hay không? Vì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khó vư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 thoát.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cũng khó trách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, </w:t>
      </w:r>
      <w:r w:rsidRPr="00D478F0">
        <w:rPr>
          <w:rFonts w:ascii="Times New Roman" w:eastAsia="SimSun" w:hAnsi="Times New Roman"/>
          <w:i/>
          <w:sz w:val="28"/>
          <w:szCs w:val="28"/>
        </w:rPr>
        <w:t>“l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làm th</w:t>
      </w:r>
      <w:r w:rsidRPr="00D478F0">
        <w:rPr>
          <w:rFonts w:ascii="Times New Roman" w:eastAsia="SimSun" w:hAnsi="Times New Roman"/>
          <w:i/>
          <w:sz w:val="28"/>
          <w:szCs w:val="28"/>
        </w:rPr>
        <w:t>ầ</w:t>
      </w:r>
      <w:r w:rsidRPr="00D478F0">
        <w:rPr>
          <w:rFonts w:ascii="Times New Roman" w:eastAsia="SimSun" w:hAnsi="Times New Roman"/>
          <w:i/>
          <w:sz w:val="28"/>
          <w:szCs w:val="28"/>
        </w:rPr>
        <w:t>y, l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kh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làm th</w:t>
      </w:r>
      <w:r w:rsidRPr="00D478F0">
        <w:rPr>
          <w:rFonts w:ascii="Times New Roman" w:eastAsia="SimSun" w:hAnsi="Times New Roman"/>
          <w:i/>
          <w:sz w:val="28"/>
          <w:szCs w:val="28"/>
        </w:rPr>
        <w:t>ầ</w:t>
      </w:r>
      <w:r w:rsidRPr="00D478F0">
        <w:rPr>
          <w:rFonts w:ascii="Times New Roman" w:eastAsia="SimSun" w:hAnsi="Times New Roman"/>
          <w:i/>
          <w:sz w:val="28"/>
          <w:szCs w:val="28"/>
        </w:rPr>
        <w:t>y”</w:t>
      </w:r>
      <w:r w:rsidRPr="00D478F0">
        <w:rPr>
          <w:rFonts w:ascii="Times New Roman" w:eastAsia="SimSun" w:hAnsi="Times New Roman"/>
          <w:sz w:val="28"/>
          <w:szCs w:val="28"/>
        </w:rPr>
        <w:t>, có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tham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hư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.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tham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hư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ng,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duyên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n, ngay l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c.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, trong lúc bình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, càng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 càng hay! Vì sao?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vư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c!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này, nói </w:t>
      </w:r>
      <w:r w:rsidRPr="00D478F0">
        <w:rPr>
          <w:rFonts w:ascii="Times New Roman" w:eastAsia="SimSun" w:hAnsi="Times New Roman"/>
          <w:i/>
          <w:sz w:val="28"/>
          <w:szCs w:val="28"/>
        </w:rPr>
        <w:t>“b</w:t>
      </w:r>
      <w:r w:rsidRPr="00D478F0">
        <w:rPr>
          <w:rFonts w:ascii="Times New Roman" w:eastAsia="SimSun" w:hAnsi="Times New Roman"/>
          <w:i/>
          <w:sz w:val="28"/>
          <w:szCs w:val="28"/>
        </w:rPr>
        <w:t>ỏ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nghĩa là trong tâm không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ng. Nhưng có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nơi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hay không?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hư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cái tâm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;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sơ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. Còn như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tu hành trong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do đã vư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oát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có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nơi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hay không,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sao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! Tâm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quy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tham nhi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m. [N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u]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tham nhi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m,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thoát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 A La Hán thoát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[t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là] trong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[các Ngài]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năm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, mà năm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D478F0">
        <w:rPr>
          <w:rFonts w:ascii="Times New Roman" w:eastAsia="SimSun" w:hAnsi="Times New Roman"/>
          <w:sz w:val="28"/>
          <w:szCs w:val="28"/>
        </w:rPr>
        <w:t xml:space="preserve">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có.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bao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Thân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Biên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Tà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[nh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có, tham, sân, si,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nghi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có,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A La Hán. Có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hay không,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liên quan chi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tiêm nhi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m m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may nào!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Phàm phu không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nghe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ng bèn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i! Khi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làm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chúng ta cũng mong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vãng sanh, hãy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tránh né,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tr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, lìa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duyên.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lý!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công phu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đành dùng phương pháp này.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phương pháp này lâu dài,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thói quen,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có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; khi lâm chung,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y sanh chư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i.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[đi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này]!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kinh này, trong các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tôi đã trình bày cùng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: Kinh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nghe,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trì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tu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sanh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đ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chúng ta vãng sanh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này.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tu lâu,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kh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chính mình.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(Kinh) Duyên kh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478F0">
        <w:rPr>
          <w:rFonts w:ascii="Times New Roman" w:eastAsia="SimSun" w:hAnsi="Times New Roman"/>
          <w:b/>
          <w:sz w:val="28"/>
          <w:szCs w:val="32"/>
        </w:rPr>
        <w:t>)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緣起善巧。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(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478F0">
        <w:rPr>
          <w:rFonts w:ascii="Times New Roman" w:eastAsia="SimSun" w:hAnsi="Times New Roman"/>
          <w:i/>
          <w:sz w:val="28"/>
          <w:szCs w:val="28"/>
        </w:rPr>
        <w:t>: 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o).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m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chương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t là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 th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m thâm”</w:t>
      </w:r>
      <w:r w:rsidRPr="00D478F0">
        <w:rPr>
          <w:rFonts w:ascii="Times New Roman" w:eastAsia="SimSun" w:hAnsi="Times New Roman"/>
          <w:sz w:val="28"/>
          <w:szCs w:val="28"/>
        </w:rPr>
        <w:t xml:space="preserve"> (duyên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sâu), Thanh Lương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đã chú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i: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i,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i/>
          <w:sz w:val="28"/>
          <w:szCs w:val="28"/>
        </w:rPr>
        <w:t>L</w:t>
      </w:r>
      <w:r w:rsidRPr="00D478F0">
        <w:rPr>
          <w:rFonts w:ascii="Times New Roman" w:eastAsia="SimSun" w:hAnsi="Times New Roman"/>
          <w:i/>
          <w:sz w:val="28"/>
          <w:szCs w:val="28"/>
        </w:rPr>
        <w:t>ụ</w:t>
      </w:r>
      <w:r w:rsidRPr="00D478F0">
        <w:rPr>
          <w:rFonts w:ascii="Times New Roman" w:eastAsia="SimSun" w:hAnsi="Times New Roman"/>
          <w:i/>
          <w:sz w:val="28"/>
          <w:szCs w:val="28"/>
        </w:rPr>
        <w:t>c Đ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a qu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ng minh”</w:t>
      </w:r>
      <w:r w:rsidRPr="00D478F0">
        <w:rPr>
          <w:rFonts w:ascii="Times New Roman" w:eastAsia="SimSun" w:hAnsi="Times New Roman"/>
          <w:sz w:val="28"/>
          <w:szCs w:val="28"/>
        </w:rPr>
        <w:t>, nghĩa là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sau, trong ph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m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a, nơi chương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 k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[v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i].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chúng ta đã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quá sâu.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n câu </w:t>
      </w:r>
      <w:r w:rsidRPr="00D478F0">
        <w:rPr>
          <w:rFonts w:ascii="Times New Roman" w:eastAsia="SimSun" w:hAnsi="Times New Roman"/>
          <w:i/>
          <w:sz w:val="28"/>
          <w:szCs w:val="28"/>
        </w:rPr>
        <w:t>“U</w:t>
      </w:r>
      <w:r w:rsidRPr="00D478F0">
        <w:rPr>
          <w:rFonts w:ascii="Times New Roman" w:eastAsia="SimSun" w:hAnsi="Times New Roman"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i/>
          <w:sz w:val="28"/>
          <w:szCs w:val="28"/>
        </w:rPr>
        <w:t>n, X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,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i, 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chính là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n.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ai đang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o?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dính líu! Ngũ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,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(P</w:t>
      </w:r>
      <w:r w:rsidRPr="00D478F0">
        <w:rPr>
          <w:rStyle w:val="st1"/>
          <w:rFonts w:ascii="Times New Roman" w:hAnsi="Times New Roman"/>
          <w:sz w:val="28"/>
          <w:szCs w:val="28"/>
          <w:lang w:val="en"/>
        </w:rPr>
        <w:t xml:space="preserve">ratītya Samutpāda) </w:t>
      </w:r>
      <w:r w:rsidRPr="00D478F0">
        <w:rPr>
          <w:rFonts w:ascii="Times New Roman" w:eastAsia="SimSun" w:hAnsi="Times New Roman"/>
          <w:sz w:val="28"/>
          <w:szCs w:val="28"/>
        </w:rPr>
        <w:t>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Duyên (D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vādaśanidāna</w:t>
      </w:r>
      <w:r w:rsidRPr="00D478F0">
        <w:rPr>
          <w:rFonts w:ascii="Times New Roman" w:hAnsi="Times New Roman"/>
          <w:iCs/>
          <w:sz w:val="28"/>
          <w:szCs w:val="28"/>
        </w:rPr>
        <w:t>)</w:t>
      </w:r>
      <w:r w:rsidRPr="00D478F0">
        <w:rPr>
          <w:rFonts w:ascii="Times New Roman" w:eastAsia="SimSun" w:hAnsi="Times New Roman"/>
          <w:sz w:val="28"/>
          <w:szCs w:val="28"/>
        </w:rPr>
        <w:t>. Trong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Duyên, có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lai,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nhân duyên trong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i! Chúng tôi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đơn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đôi chút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Duyên.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Vô Minh (A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vidyā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là Hành (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Sa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ṃ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skāra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ba là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(V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ijñāna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là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(N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āmarūpa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năm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(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Ṣ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a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ḍ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āyatana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sáu là Xúc (</w:t>
      </w:r>
      <w:r w:rsidRPr="00D478F0">
        <w:rPr>
          <w:rFonts w:ascii="Times New Roman" w:hAnsi="Times New Roman"/>
          <w:iCs/>
          <w:sz w:val="28"/>
          <w:szCs w:val="28"/>
        </w:rPr>
        <w:t>S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parśa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là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(V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edanā</w:t>
      </w:r>
      <w:r w:rsidRPr="00D478F0">
        <w:rPr>
          <w:rFonts w:ascii="Times New Roman" w:hAnsi="Times New Roman"/>
          <w:iCs/>
          <w:sz w:val="28"/>
          <w:szCs w:val="28"/>
        </w:rPr>
        <w:t>)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tám là Ái (</w:t>
      </w:r>
      <w:r w:rsidRPr="00D478F0">
        <w:rPr>
          <w:rFonts w:ascii="Times New Roman" w:hAnsi="Times New Roman"/>
          <w:iCs/>
          <w:sz w:val="28"/>
          <w:szCs w:val="28"/>
        </w:rPr>
        <w:t>T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ṛṣṇ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ā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 là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(U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pādāna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là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(B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hava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là Sanh (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Jāti</w:t>
      </w:r>
      <w:r w:rsidRPr="00D478F0">
        <w:rPr>
          <w:rFonts w:ascii="Times New Roman" w:eastAsia="SimSun" w:hAnsi="Times New Roman"/>
          <w:sz w:val="28"/>
          <w:szCs w:val="28"/>
        </w:rPr>
        <w:t>),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là Lão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Jarāmara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ṇ</w:t>
      </w:r>
      <w:r w:rsidRPr="00D478F0">
        <w:rPr>
          <w:rFonts w:ascii="Times New Roman" w:hAnsi="Times New Roman"/>
          <w:iCs/>
          <w:sz w:val="28"/>
          <w:szCs w:val="28"/>
          <w:lang w:val="vi-VN"/>
        </w:rPr>
        <w:t>a</w:t>
      </w:r>
      <w:r w:rsidRPr="00D478F0">
        <w:rPr>
          <w:rFonts w:ascii="Times New Roman" w:eastAsia="SimSun" w:hAnsi="Times New Roman"/>
          <w:sz w:val="28"/>
          <w:szCs w:val="28"/>
        </w:rPr>
        <w:t>),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danh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y. Vô Minh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Căn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Vô Minh, trong kinh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o: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chính là Chi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Vô Minh. Vô Minh [trong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Duyên] là Chi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Vô Minh,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Căn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Vô Minh (M</w:t>
      </w:r>
      <w:r w:rsidRPr="00D478F0">
        <w:rPr>
          <w:rFonts w:ascii="Times New Roman" w:hAnsi="Times New Roman"/>
          <w:sz w:val="28"/>
          <w:szCs w:val="28"/>
        </w:rPr>
        <w:t>ūlāvidyā)</w:t>
      </w:r>
      <w:r w:rsidRPr="00D478F0">
        <w:rPr>
          <w:rFonts w:ascii="Times New Roman" w:eastAsia="SimSun" w:hAnsi="Times New Roman"/>
          <w:sz w:val="28"/>
          <w:szCs w:val="28"/>
        </w:rPr>
        <w:t xml:space="preserve">. Vô Minh duyên Hành, Vô Minh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 là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là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duyên, duyên là gì? Duyên là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duyên,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bèn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Vô Minh và Hành l</w:t>
      </w:r>
      <w:r w:rsidRPr="00D478F0">
        <w:rPr>
          <w:rFonts w:ascii="Times New Roman" w:eastAsia="SimSun" w:hAnsi="Times New Roman"/>
          <w:sz w:val="28"/>
          <w:szCs w:val="28"/>
        </w:rPr>
        <w:t>à cái nhân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này. Trong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pháp, có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và Mãn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Hành chính là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đi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cũng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có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vô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n. Con cái và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có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duyên,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 xml:space="preserve">ng có cái duyên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nó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vào nhà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: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1)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báo ân. Trong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ân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nó, nó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ơn,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làm con cái trong nhà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a con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bé cũng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ngoan ngoãn,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tôn (con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cháu 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n). Do có cái nhân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báo ân.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2)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là báo oán.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quá tr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nó, có c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 oán, oán 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nó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báo c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u. Nó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a con ng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ho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gia đình,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tan c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nát nhà,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báo c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 mà!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3)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ba là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.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cho nó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là nó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u.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g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, nó còn có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báo, bèn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.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con cháu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cung ph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n, tuy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tâm,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lòng cung kính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nhưng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.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còn tùy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vào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hay ít.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nó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cu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sung túc.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ít, nó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ít, mi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n cư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ng làm ch</w:t>
      </w:r>
      <w:r w:rsidRPr="00D478F0">
        <w:rPr>
          <w:rFonts w:ascii="Times New Roman" w:eastAsia="SimSun" w:hAnsi="Times New Roman"/>
          <w:sz w:val="28"/>
          <w:szCs w:val="28"/>
        </w:rPr>
        <w:t>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qua ngày,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dư d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chi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4)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còn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là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nó.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ít,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khái là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ra,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ba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bèn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ng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nó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đi.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hai mươi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nó đã ra đi.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vun quén cho nó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hành,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khi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ng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[cha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]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không ít tâm 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hao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ít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n.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mà!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nhé!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i duyên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sanh vào nhà đó!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chúng tôi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làm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than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tôi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khó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y. Do nguyên nhân nào?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khái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do báo oán,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do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chính mình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suy nghĩ,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ưa thích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thích cúng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ng, thích giúp đ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, khó khăn hay không?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con cái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ân,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báo oán,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m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. Làm sao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 cho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c?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ích k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, luôn mang ý </w:t>
      </w:r>
      <w:r w:rsidRPr="00D478F0">
        <w:rPr>
          <w:rFonts w:ascii="Times New Roman" w:eastAsia="SimSun" w:hAnsi="Times New Roman"/>
          <w:sz w:val="28"/>
          <w:szCs w:val="28"/>
        </w:rPr>
        <w:t>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mình, thôi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i! Trong tương lai, con cháu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toàn là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,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báo oán,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toái to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là ai,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g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 xml:space="preserve">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quan h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ràng,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oán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Vì sao?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làm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trách ai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?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quá rõ ràng.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nhà, con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cháu 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!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đã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làm lành tích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c;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lành đó. Phàm là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ích k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mình, tuy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con cháu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p!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xem xét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 càng l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Trung Hoa và ngo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c,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nhìn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xem xét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dòng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quý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quy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hãy xem con cháu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hưng vư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i? Hai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là đã khá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có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đâu nhé! Do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nào?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ai khác!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Vô Minh (</w:t>
      </w:r>
      <w:r w:rsidRPr="00D478F0">
        <w:rPr>
          <w:rFonts w:ascii="DFKai-SB" w:eastAsia="DFKai-SB" w:hAnsi="DFKai-SB" w:cs="MS Gothic" w:hint="eastAsia"/>
          <w:sz w:val="28"/>
          <w:szCs w:val="28"/>
        </w:rPr>
        <w:t>無明</w:t>
      </w:r>
      <w:r w:rsidRPr="00D478F0">
        <w:rPr>
          <w:rFonts w:ascii="Times New Roman" w:eastAsia="SimSun" w:hAnsi="Times New Roman"/>
          <w:sz w:val="28"/>
          <w:szCs w:val="28"/>
        </w:rPr>
        <w:t>) và Hành (</w:t>
      </w:r>
      <w:r w:rsidRPr="00D478F0">
        <w:rPr>
          <w:rFonts w:ascii="DFKai-SB" w:eastAsia="DFKai-SB" w:hAnsi="DFKai-SB" w:cs="MS Gothic" w:hint="eastAsia"/>
          <w:sz w:val="28"/>
          <w:szCs w:val="28"/>
        </w:rPr>
        <w:t>行</w:t>
      </w:r>
      <w:r w:rsidRPr="00D478F0">
        <w:rPr>
          <w:rFonts w:ascii="Times New Roman" w:eastAsia="SimSun" w:hAnsi="Times New Roman"/>
          <w:sz w:val="28"/>
          <w:szCs w:val="28"/>
        </w:rPr>
        <w:t>) là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duyên,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và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có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i duyên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vào nhà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là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Hoa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là </w:t>
      </w:r>
      <w:r w:rsidRPr="00D478F0">
        <w:rPr>
          <w:rFonts w:ascii="Times New Roman" w:eastAsia="SimSun" w:hAnsi="Times New Roman"/>
          <w:i/>
          <w:sz w:val="28"/>
          <w:szCs w:val="28"/>
        </w:rPr>
        <w:t>“linh h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>, nó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[đ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thai].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 là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(</w:t>
      </w:r>
      <w:r w:rsidRPr="00D478F0">
        <w:rPr>
          <w:rFonts w:ascii="DFKai-SB" w:eastAsia="DFKai-SB" w:hAnsi="DFKai-SB" w:cs="MS Gothic" w:hint="eastAsia"/>
          <w:sz w:val="28"/>
          <w:szCs w:val="28"/>
        </w:rPr>
        <w:t>名色</w:t>
      </w:r>
      <w:r w:rsidRPr="00D478F0">
        <w:rPr>
          <w:rFonts w:ascii="Times New Roman" w:eastAsia="SimSun" w:hAnsi="Times New Roman"/>
          <w:sz w:val="28"/>
          <w:szCs w:val="28"/>
        </w:rPr>
        <w:t>).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khái,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là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hai tu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Nó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kh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t,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gì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không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cho nên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nó là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 xml:space="preserve">c. </w:t>
      </w:r>
      <w:r w:rsidRPr="00D478F0">
        <w:rPr>
          <w:rFonts w:ascii="Times New Roman" w:eastAsia="SimSun" w:hAnsi="Times New Roman"/>
          <w:i/>
          <w:sz w:val="28"/>
          <w:szCs w:val="28"/>
        </w:rPr>
        <w:t>“Danh”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n, </w:t>
      </w:r>
      <w:r w:rsidRPr="00D478F0">
        <w:rPr>
          <w:rFonts w:ascii="Times New Roman" w:eastAsia="SimSun" w:hAnsi="Times New Roman"/>
          <w:i/>
          <w:sz w:val="28"/>
          <w:szCs w:val="28"/>
        </w:rPr>
        <w:t>“S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c”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t. Nó là 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và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trong cùng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kh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t.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(</w:t>
      </w:r>
      <w:r w:rsidRPr="00D478F0">
        <w:rPr>
          <w:rFonts w:ascii="DFKai-SB" w:eastAsia="DFKai-SB" w:hAnsi="DFKai-SB" w:cs="MS Gothic" w:hint="eastAsia"/>
          <w:sz w:val="28"/>
          <w:szCs w:val="28"/>
        </w:rPr>
        <w:t>六入</w:t>
      </w:r>
      <w:r w:rsidRPr="00D478F0">
        <w:rPr>
          <w:rFonts w:ascii="Times New Roman" w:eastAsia="SimSun" w:hAnsi="Times New Roman"/>
          <w:sz w:val="28"/>
          <w:szCs w:val="28"/>
        </w:rPr>
        <w:t>).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là thai nhi đã thành hình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có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i, thân. Nó có hình dáng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nhưng chưa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bèn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Mãi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khi nó sanh ra, khi sanh ra bèn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Xúc (</w:t>
      </w:r>
      <w:r w:rsidRPr="00D478F0">
        <w:rPr>
          <w:rFonts w:ascii="DFKai-SB" w:eastAsia="DFKai-SB" w:hAnsi="DFKai-SB" w:cs="MS Gothic" w:hint="eastAsia"/>
          <w:sz w:val="28"/>
          <w:szCs w:val="28"/>
        </w:rPr>
        <w:t>觸</w:t>
      </w:r>
      <w:r w:rsidRPr="00D478F0">
        <w:rPr>
          <w:rFonts w:ascii="Times New Roman" w:eastAsia="SimSun" w:hAnsi="Times New Roman"/>
          <w:sz w:val="28"/>
          <w:szCs w:val="28"/>
        </w:rPr>
        <w:t>). Nó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bên ngoài, thoát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thân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bèn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bên ngoài. Xúc là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ra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già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ngày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luôn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bên ngoài.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受</w:t>
      </w:r>
      <w:r w:rsidRPr="00D478F0">
        <w:rPr>
          <w:rFonts w:ascii="Times New Roman" w:eastAsia="SimSun" w:hAnsi="Times New Roman"/>
          <w:sz w:val="28"/>
          <w:szCs w:val="28"/>
        </w:rPr>
        <w:t>)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n.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ưu,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năm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p, Xúc,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Ba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trong năm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i này là khi đang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thai, khi còn đang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thai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tháng. Sanh ra thì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Xúc, bèn có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Xúc và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là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khi già,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t. Đó là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!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căn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ưu,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trong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là Mãn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vi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c hành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ác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ngoài vi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ra,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còn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tác.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u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quy n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 chúng thành ba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ba chi trong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là gì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y? Chính là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cho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sau.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Ái (</w:t>
      </w:r>
      <w:r w:rsidRPr="00D478F0">
        <w:rPr>
          <w:rFonts w:ascii="DFKai-SB" w:eastAsia="DFKai-SB" w:hAnsi="DFKai-SB" w:cs="MS Gothic" w:hint="eastAsia"/>
          <w:sz w:val="28"/>
          <w:szCs w:val="28"/>
        </w:rPr>
        <w:t>愛</w:t>
      </w:r>
      <w:r w:rsidRPr="00D478F0">
        <w:rPr>
          <w:rFonts w:ascii="Times New Roman" w:eastAsia="SimSun" w:hAnsi="Times New Roman"/>
          <w:sz w:val="28"/>
          <w:szCs w:val="28"/>
        </w:rPr>
        <w:t>). Ái là Vô Minh, Ái là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não. Ý nghĩa này là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theo nghĩa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mà ta ưa thích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mong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chung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.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ưa, hy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xa lìa ta. [Nh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dùng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này (Ái)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hàm nghĩa (ý nghĩa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bao hàm) trong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này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</w:t>
      </w:r>
      <w:r w:rsidRPr="00D478F0">
        <w:rPr>
          <w:rFonts w:ascii="Times New Roman" w:eastAsia="SimSun" w:hAnsi="Times New Roman"/>
          <w:sz w:val="28"/>
          <w:szCs w:val="28"/>
        </w:rPr>
        <w:t xml:space="preserve"> sâu.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Ái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có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m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đó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mong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[chi nhân duyên]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theo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取</w:t>
      </w:r>
      <w:r w:rsidRPr="00D478F0">
        <w:rPr>
          <w:rFonts w:ascii="Times New Roman" w:eastAsia="SimSun" w:hAnsi="Times New Roman"/>
          <w:sz w:val="28"/>
          <w:szCs w:val="28"/>
        </w:rPr>
        <w:t>),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c. </w:t>
      </w:r>
      <w:r w:rsidRPr="00D478F0">
        <w:rPr>
          <w:rFonts w:ascii="Times New Roman" w:eastAsia="SimSun" w:hAnsi="Times New Roman"/>
          <w:i/>
          <w:sz w:val="28"/>
          <w:szCs w:val="28"/>
        </w:rPr>
        <w:t>“Th</w:t>
      </w:r>
      <w:r w:rsidRPr="00D478F0">
        <w:rPr>
          <w:rFonts w:ascii="Times New Roman" w:eastAsia="SimSun" w:hAnsi="Times New Roman"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theo nghĩa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ng, [có ý nghĩa] ham thích, mong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ta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c;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ưa thích, mong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xa lìa.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dùng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này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. Chúng ta chia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nh duyên bên ngoài, </w:t>
      </w:r>
      <w:r w:rsidRPr="00D478F0">
        <w:rPr>
          <w:rFonts w:ascii="Times New Roman" w:eastAsia="SimSun" w:hAnsi="Times New Roman"/>
          <w:i/>
          <w:sz w:val="28"/>
          <w:szCs w:val="28"/>
        </w:rPr>
        <w:t>“c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境</w:t>
      </w:r>
      <w:r w:rsidRPr="00D478F0">
        <w:rPr>
          <w:rFonts w:ascii="Times New Roman" w:eastAsia="SimSun" w:hAnsi="Times New Roman"/>
          <w:sz w:val="28"/>
          <w:szCs w:val="28"/>
        </w:rPr>
        <w:t>) là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t,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緣</w:t>
      </w:r>
      <w:r w:rsidRPr="00D478F0">
        <w:rPr>
          <w:rFonts w:ascii="Times New Roman" w:eastAsia="SimSun" w:hAnsi="Times New Roman"/>
          <w:sz w:val="28"/>
          <w:szCs w:val="28"/>
        </w:rPr>
        <w:t>) là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nhân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, thành hai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n: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là yêu, hai là ghét,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chán ghét nó. Chia thành hai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Ái có hai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n,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cũng có hai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n. Ưa thích thì mong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ưa thích thì mong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nhé!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đang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tác. Do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tác, trong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có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.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có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ác, bèn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cái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(</w:t>
      </w:r>
      <w:r w:rsidRPr="00D478F0">
        <w:rPr>
          <w:rFonts w:ascii="DFKai-SB" w:eastAsia="DFKai-SB" w:hAnsi="DFKai-SB" w:cs="MS Gothic" w:hint="eastAsia"/>
          <w:sz w:val="28"/>
          <w:szCs w:val="28"/>
        </w:rPr>
        <w:t>有</w:t>
      </w:r>
      <w:r w:rsidRPr="00D478F0">
        <w:rPr>
          <w:rFonts w:ascii="Times New Roman" w:eastAsia="SimSun" w:hAnsi="Times New Roman"/>
          <w:sz w:val="28"/>
          <w:szCs w:val="28"/>
        </w:rPr>
        <w:t>).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ác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chính là Vô Minh và Hành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nó là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nó là Vô Minh và Hành.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đi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Hai chi trong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lai,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có Sanh.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có Sanh bèn có già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t. </w:t>
      </w:r>
      <w:r w:rsidRPr="00D478F0">
        <w:rPr>
          <w:rFonts w:ascii="Times New Roman" w:eastAsia="SimSun" w:hAnsi="Times New Roman"/>
          <w:i/>
          <w:sz w:val="28"/>
          <w:szCs w:val="28"/>
        </w:rPr>
        <w:t>“Sanh”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không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vào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nào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đư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nào,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lão,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rõ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chúng ta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này,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u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có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như ý, ta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gì? Chính là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ta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n! Đã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u, ta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l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i,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ác tu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này.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đây, có không ít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đã quay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thành phim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p. Quay phim s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Mã Lai, phim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hai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p, dài hai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, cũng khá hay khéo, tôi đã xem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i. Sau này,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Kinh, chúng tôi đã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cho quay phim dài sáu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ng. Trong sáu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có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a đáng cho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m;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sau đó, rút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thành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gi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. Còn có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khác đưa k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cho tôi xem,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mong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quay thành phim.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thân chúng tôi cũng sang B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Kinh tìm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c</w:t>
      </w:r>
      <w:r w:rsidRPr="00D478F0">
        <w:rPr>
          <w:rFonts w:ascii="Times New Roman" w:eastAsia="SimSun" w:hAnsi="Times New Roman"/>
          <w:sz w:val="28"/>
          <w:szCs w:val="28"/>
        </w:rPr>
        <w:t>húng tôi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quay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phim TV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</w:t>
      </w:r>
      <w:r w:rsidRPr="00D478F0">
        <w:rPr>
          <w:rFonts w:ascii="Times New Roman" w:eastAsia="SimSun" w:hAnsi="Times New Roman"/>
          <w:sz w:val="28"/>
          <w:szCs w:val="28"/>
        </w:rPr>
        <w:t>ỳ</w:t>
      </w:r>
      <w:r w:rsidRPr="00D478F0">
        <w:rPr>
          <w:rFonts w:ascii="Times New Roman" w:eastAsia="SimSun" w:hAnsi="Times New Roman"/>
          <w:sz w:val="28"/>
          <w:szCs w:val="28"/>
        </w:rPr>
        <w:t xml:space="preserve"> dài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hai mươi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p. Phim hai, ba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p, đài truy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hình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là hai mươi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p, phim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nhé.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ch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 là có, do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báo,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đã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ẵ</w:t>
      </w:r>
      <w:r w:rsidRPr="00D478F0">
        <w:rPr>
          <w:rFonts w:ascii="Times New Roman" w:eastAsia="SimSun" w:hAnsi="Times New Roman"/>
          <w:sz w:val="28"/>
          <w:szCs w:val="28"/>
        </w:rPr>
        <w:t>n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i! Tuy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đã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không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a. Vì sao? Cái nhân do chính mình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đương nhiên là chính mình 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cái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! Đã là chính mình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nhân, chính mình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cái nhân đó!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u: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giúp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đó là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i! Xem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ng, đoán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ng,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Phong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y gì đi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toàn là l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i! Hãy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giáo hu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Ngoài ra, còn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sách là Du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Ý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Táo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Ký cũng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hay!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quay thành phim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p, tôi tin là còn hay khéo hơn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n. Nhưng tài li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ông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phong phú như tiên sinh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hương là La tiên sinh vi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thiên truy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ký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ông ta,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tác ph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m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Táo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Ký (ký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ông Táo), vi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hay! Hai hôm nay, pháp sư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đem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k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phim truy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hình cho tôi xem. Tôi xem xong,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không dài, sáu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[k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phim] Du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Ý N</w:t>
      </w:r>
      <w:r w:rsidRPr="00D478F0">
        <w:rPr>
          <w:rFonts w:ascii="Times New Roman" w:eastAsia="SimSun" w:hAnsi="Times New Roman"/>
          <w:sz w:val="28"/>
          <w:szCs w:val="28"/>
        </w:rPr>
        <w:t>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Táo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Ký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vi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khá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quay thành phim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lưu thông, nh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m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ta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</w:t>
      </w:r>
      <w:r w:rsidRPr="00D478F0">
        <w:rPr>
          <w:rFonts w:ascii="Times New Roman" w:eastAsia="SimSun" w:hAnsi="Times New Roman"/>
          <w:i/>
          <w:sz w:val="28"/>
          <w:szCs w:val="28"/>
        </w:rPr>
        <w:t>“phùng hung hóa cát, ng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n thành tư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ng”</w:t>
      </w:r>
      <w:r w:rsidRPr="00D478F0">
        <w:rPr>
          <w:rFonts w:ascii="Times New Roman" w:eastAsia="SimSun" w:hAnsi="Times New Roman"/>
          <w:sz w:val="28"/>
          <w:szCs w:val="28"/>
        </w:rPr>
        <w:t xml:space="preserve"> (g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hung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m mà thành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lành,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n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bèn thành may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n).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sâu,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kín nhi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m.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có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nhân duyên.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chú ý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n.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sanh ái (yêu m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n)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Vô Minh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lên. Vô minh là gì?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 là gì? </w:t>
      </w:r>
      <w:r w:rsidRPr="00D478F0">
        <w:rPr>
          <w:rFonts w:ascii="Times New Roman" w:eastAsia="SimSun" w:hAnsi="Times New Roman"/>
          <w:i/>
          <w:sz w:val="28"/>
          <w:szCs w:val="28"/>
        </w:rPr>
        <w:t>“H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th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u, r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t ráo không, tr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n ch</w:t>
      </w:r>
      <w:r w:rsidRPr="00D478F0">
        <w:rPr>
          <w:rFonts w:ascii="Times New Roman" w:eastAsia="SimSun" w:hAnsi="Times New Roman"/>
          <w:i/>
          <w:sz w:val="28"/>
          <w:szCs w:val="28"/>
        </w:rPr>
        <w:t>ẳ</w:t>
      </w:r>
      <w:r w:rsidRPr="00D478F0">
        <w:rPr>
          <w:rFonts w:ascii="Times New Roman" w:eastAsia="SimSun" w:hAnsi="Times New Roman"/>
          <w:i/>
          <w:sz w:val="28"/>
          <w:szCs w:val="28"/>
        </w:rPr>
        <w:t>ng 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i/>
          <w:sz w:val="28"/>
          <w:szCs w:val="28"/>
        </w:rPr>
        <w:t>ợ</w:t>
      </w:r>
      <w:r w:rsidRPr="00D478F0">
        <w:rPr>
          <w:rFonts w:ascii="Times New Roman" w:eastAsia="SimSun" w:hAnsi="Times New Roman"/>
          <w:i/>
          <w:sz w:val="28"/>
          <w:szCs w:val="28"/>
        </w:rPr>
        <w:t>c”</w:t>
      </w:r>
      <w:r w:rsidRPr="00D478F0">
        <w:rPr>
          <w:rFonts w:ascii="Times New Roman" w:eastAsia="SimSun" w:hAnsi="Times New Roman"/>
          <w:sz w:val="28"/>
          <w:szCs w:val="28"/>
        </w:rPr>
        <w:t>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tâm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gì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như như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ng,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rành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Quán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là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. “Như như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ng” là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nh; “hi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rành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ch” là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tâm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m, chúng ta nói là </w:t>
      </w:r>
      <w:r w:rsidRPr="00D478F0">
        <w:rPr>
          <w:rFonts w:ascii="Times New Roman" w:eastAsia="SimSun" w:hAnsi="Times New Roman"/>
          <w:i/>
          <w:sz w:val="28"/>
          <w:szCs w:val="28"/>
        </w:rPr>
        <w:t>“d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đ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>ng c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m tình”</w:t>
      </w:r>
      <w:r w:rsidRPr="00D478F0">
        <w:rPr>
          <w:rFonts w:ascii="Times New Roman" w:eastAsia="SimSun" w:hAnsi="Times New Roman"/>
          <w:sz w:val="28"/>
          <w:szCs w:val="28"/>
        </w:rPr>
        <w:t>, vô minh bèn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lên. Do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tình,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đó là Hành.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chuyên tâm nghĩ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nó, đó là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thành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c.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căn,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i, thân,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theo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đó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p.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p xúc </w:t>
      </w: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Xúc. Ba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là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vô ký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nhiên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lên. Đó là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Tri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miên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là Ái.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đây, hãy ghi nh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, ghét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, ôm n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oán 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vui thích,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buông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khó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vài ngày.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Ái.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Nay đã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phía sau hãy còn có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chúng tôi ch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sau có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cùng các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giúp cho chúng ta quan sát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p 1482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8F0">
        <w:rPr>
          <w:rFonts w:ascii="Times New Roman" w:hAnsi="Times New Roman"/>
          <w:sz w:val="28"/>
          <w:szCs w:val="28"/>
        </w:rPr>
        <w:t>Chư v</w:t>
      </w:r>
      <w:r w:rsidRPr="00D478F0">
        <w:rPr>
          <w:rFonts w:ascii="Times New Roman" w:hAnsi="Times New Roman"/>
          <w:sz w:val="28"/>
          <w:szCs w:val="28"/>
        </w:rPr>
        <w:t>ị</w:t>
      </w:r>
      <w:r w:rsidRPr="00D478F0">
        <w:rPr>
          <w:rFonts w:ascii="Times New Roman" w:hAnsi="Times New Roman"/>
          <w:sz w:val="28"/>
          <w:szCs w:val="28"/>
        </w:rPr>
        <w:t xml:space="preserve"> pháp sư, chư v</w:t>
      </w:r>
      <w:r w:rsidRPr="00D478F0">
        <w:rPr>
          <w:rFonts w:ascii="Times New Roman" w:hAnsi="Times New Roman"/>
          <w:sz w:val="28"/>
          <w:szCs w:val="28"/>
        </w:rPr>
        <w:t>ị</w:t>
      </w:r>
      <w:r w:rsidRPr="00D478F0">
        <w:rPr>
          <w:rFonts w:ascii="Times New Roman" w:hAnsi="Times New Roman"/>
          <w:sz w:val="28"/>
          <w:szCs w:val="28"/>
        </w:rPr>
        <w:t xml:space="preserve"> đ</w:t>
      </w:r>
      <w:r w:rsidRPr="00D478F0">
        <w:rPr>
          <w:rFonts w:ascii="Times New Roman" w:hAnsi="Times New Roman"/>
          <w:sz w:val="28"/>
          <w:szCs w:val="28"/>
        </w:rPr>
        <w:t>ồ</w:t>
      </w:r>
      <w:r w:rsidRPr="00D478F0">
        <w:rPr>
          <w:rFonts w:ascii="Times New Roman" w:hAnsi="Times New Roman"/>
          <w:sz w:val="28"/>
          <w:szCs w:val="28"/>
        </w:rPr>
        <w:t>ng h</w:t>
      </w:r>
      <w:r w:rsidRPr="00D478F0">
        <w:rPr>
          <w:rFonts w:ascii="Times New Roman" w:hAnsi="Times New Roman"/>
          <w:sz w:val="28"/>
          <w:szCs w:val="28"/>
        </w:rPr>
        <w:t>ọ</w:t>
      </w:r>
      <w:r w:rsidRPr="00D478F0">
        <w:rPr>
          <w:rFonts w:ascii="Times New Roman" w:hAnsi="Times New Roman"/>
          <w:sz w:val="28"/>
          <w:szCs w:val="28"/>
        </w:rPr>
        <w:t>c, xin m</w:t>
      </w:r>
      <w:r w:rsidRPr="00D478F0">
        <w:rPr>
          <w:rFonts w:ascii="Times New Roman" w:hAnsi="Times New Roman"/>
          <w:sz w:val="28"/>
          <w:szCs w:val="28"/>
        </w:rPr>
        <w:t>ờ</w:t>
      </w:r>
      <w:r w:rsidRPr="00D478F0">
        <w:rPr>
          <w:rFonts w:ascii="Times New Roman" w:hAnsi="Times New Roman"/>
          <w:sz w:val="28"/>
          <w:szCs w:val="28"/>
        </w:rPr>
        <w:t>i ng</w:t>
      </w:r>
      <w:r w:rsidRPr="00D478F0">
        <w:rPr>
          <w:rFonts w:ascii="Times New Roman" w:hAnsi="Times New Roman"/>
          <w:sz w:val="28"/>
          <w:szCs w:val="28"/>
        </w:rPr>
        <w:t>ồ</w:t>
      </w:r>
      <w:r w:rsidRPr="00D478F0">
        <w:rPr>
          <w:rFonts w:ascii="Times New Roman" w:hAnsi="Times New Roman"/>
          <w:sz w:val="28"/>
          <w:szCs w:val="28"/>
        </w:rPr>
        <w:t>i xu</w:t>
      </w:r>
      <w:r w:rsidRPr="00D478F0">
        <w:rPr>
          <w:rFonts w:ascii="Times New Roman" w:hAnsi="Times New Roman"/>
          <w:sz w:val="28"/>
          <w:szCs w:val="28"/>
        </w:rPr>
        <w:t>ố</w:t>
      </w:r>
      <w:r w:rsidRPr="00D478F0">
        <w:rPr>
          <w:rFonts w:ascii="Times New Roman" w:hAnsi="Times New Roman"/>
          <w:sz w:val="28"/>
          <w:szCs w:val="28"/>
        </w:rPr>
        <w:t>ng. Xin xem ph</w:t>
      </w:r>
      <w:r w:rsidRPr="00D478F0">
        <w:rPr>
          <w:rFonts w:ascii="Times New Roman" w:hAnsi="Times New Roman"/>
          <w:sz w:val="28"/>
          <w:szCs w:val="28"/>
        </w:rPr>
        <w:t>ẩ</w:t>
      </w:r>
      <w:r w:rsidRPr="00D478F0">
        <w:rPr>
          <w:rFonts w:ascii="Times New Roman" w:hAnsi="Times New Roman"/>
          <w:sz w:val="28"/>
          <w:szCs w:val="28"/>
        </w:rPr>
        <w:t>m T</w:t>
      </w:r>
      <w:r w:rsidRPr="00D478F0">
        <w:rPr>
          <w:rFonts w:ascii="Times New Roman" w:hAnsi="Times New Roman"/>
          <w:sz w:val="28"/>
          <w:szCs w:val="28"/>
        </w:rPr>
        <w:t>ị</w:t>
      </w:r>
      <w:r w:rsidRPr="00D478F0">
        <w:rPr>
          <w:rFonts w:ascii="Times New Roman" w:hAnsi="Times New Roman"/>
          <w:sz w:val="28"/>
          <w:szCs w:val="28"/>
        </w:rPr>
        <w:t>nh H</w:t>
      </w:r>
      <w:r w:rsidRPr="00D478F0">
        <w:rPr>
          <w:rFonts w:ascii="Times New Roman" w:hAnsi="Times New Roman"/>
          <w:sz w:val="28"/>
          <w:szCs w:val="28"/>
        </w:rPr>
        <w:t>ạ</w:t>
      </w:r>
      <w:r w:rsidRPr="00D478F0">
        <w:rPr>
          <w:rFonts w:ascii="Times New Roman" w:hAnsi="Times New Roman"/>
          <w:sz w:val="28"/>
          <w:szCs w:val="28"/>
        </w:rPr>
        <w:t>nh th</w:t>
      </w:r>
      <w:r w:rsidRPr="00D478F0">
        <w:rPr>
          <w:rFonts w:ascii="Times New Roman" w:hAnsi="Times New Roman"/>
          <w:sz w:val="28"/>
          <w:szCs w:val="28"/>
        </w:rPr>
        <w:t>ứ</w:t>
      </w:r>
      <w:r w:rsidRPr="00D478F0">
        <w:rPr>
          <w:rFonts w:ascii="Times New Roman" w:hAnsi="Times New Roman"/>
          <w:sz w:val="28"/>
          <w:szCs w:val="28"/>
        </w:rPr>
        <w:t xml:space="preserve"> mư</w:t>
      </w:r>
      <w:r w:rsidRPr="00D478F0">
        <w:rPr>
          <w:rFonts w:ascii="Times New Roman" w:hAnsi="Times New Roman"/>
          <w:sz w:val="28"/>
          <w:szCs w:val="28"/>
        </w:rPr>
        <w:t>ờ</w:t>
      </w:r>
      <w:r w:rsidRPr="00D478F0">
        <w:rPr>
          <w:rFonts w:ascii="Times New Roman" w:hAnsi="Times New Roman"/>
          <w:sz w:val="28"/>
          <w:szCs w:val="28"/>
        </w:rPr>
        <w:t>i m</w:t>
      </w:r>
      <w:r w:rsidRPr="00D478F0">
        <w:rPr>
          <w:rFonts w:ascii="Times New Roman" w:hAnsi="Times New Roman"/>
          <w:sz w:val="28"/>
          <w:szCs w:val="28"/>
        </w:rPr>
        <w:t>ộ</w:t>
      </w:r>
      <w:r w:rsidRPr="00D478F0">
        <w:rPr>
          <w:rFonts w:ascii="Times New Roman" w:hAnsi="Times New Roman"/>
          <w:sz w:val="28"/>
          <w:szCs w:val="28"/>
        </w:rPr>
        <w:t>t, đo</w:t>
      </w:r>
      <w:r w:rsidRPr="00D478F0">
        <w:rPr>
          <w:rFonts w:ascii="Times New Roman" w:hAnsi="Times New Roman"/>
          <w:sz w:val="28"/>
          <w:szCs w:val="28"/>
        </w:rPr>
        <w:t>ạ</w:t>
      </w:r>
      <w:r w:rsidRPr="00D478F0">
        <w:rPr>
          <w:rFonts w:ascii="Times New Roman" w:hAnsi="Times New Roman"/>
          <w:sz w:val="28"/>
          <w:szCs w:val="28"/>
        </w:rPr>
        <w:t>n th</w:t>
      </w:r>
      <w:r w:rsidRPr="00D478F0">
        <w:rPr>
          <w:rFonts w:ascii="Times New Roman" w:hAnsi="Times New Roman"/>
          <w:sz w:val="28"/>
          <w:szCs w:val="28"/>
        </w:rPr>
        <w:t>ứ</w:t>
      </w:r>
      <w:r w:rsidRPr="00D478F0">
        <w:rPr>
          <w:rFonts w:ascii="Times New Roman" w:hAnsi="Times New Roman"/>
          <w:sz w:val="28"/>
          <w:szCs w:val="28"/>
        </w:rPr>
        <w:t xml:space="preserve"> năm trong ph</w:t>
      </w:r>
      <w:r w:rsidRPr="00D478F0">
        <w:rPr>
          <w:rFonts w:ascii="Times New Roman" w:hAnsi="Times New Roman"/>
          <w:sz w:val="28"/>
          <w:szCs w:val="28"/>
        </w:rPr>
        <w:t>ầ</w:t>
      </w:r>
      <w:r w:rsidRPr="00D478F0">
        <w:rPr>
          <w:rFonts w:ascii="Times New Roman" w:hAnsi="Times New Roman"/>
          <w:sz w:val="28"/>
          <w:szCs w:val="28"/>
        </w:rPr>
        <w:t>n trư</w:t>
      </w:r>
      <w:r w:rsidRPr="00D478F0">
        <w:rPr>
          <w:rFonts w:ascii="Times New Roman" w:hAnsi="Times New Roman"/>
          <w:sz w:val="28"/>
          <w:szCs w:val="28"/>
        </w:rPr>
        <w:t>ớ</w:t>
      </w:r>
      <w:r w:rsidRPr="00D478F0">
        <w:rPr>
          <w:rFonts w:ascii="Times New Roman" w:hAnsi="Times New Roman"/>
          <w:sz w:val="28"/>
          <w:szCs w:val="28"/>
        </w:rPr>
        <w:t>c c</w:t>
      </w:r>
      <w:r w:rsidRPr="00D478F0">
        <w:rPr>
          <w:rFonts w:ascii="Times New Roman" w:hAnsi="Times New Roman"/>
          <w:sz w:val="28"/>
          <w:szCs w:val="28"/>
        </w:rPr>
        <w:t>ủ</w:t>
      </w:r>
      <w:r w:rsidRPr="00D478F0">
        <w:rPr>
          <w:rFonts w:ascii="Times New Roman" w:hAnsi="Times New Roman"/>
          <w:sz w:val="28"/>
          <w:szCs w:val="28"/>
        </w:rPr>
        <w:t>a ph</w:t>
      </w:r>
      <w:r w:rsidRPr="00D478F0">
        <w:rPr>
          <w:rFonts w:ascii="Times New Roman" w:hAnsi="Times New Roman"/>
          <w:sz w:val="28"/>
          <w:szCs w:val="28"/>
        </w:rPr>
        <w:t>ầ</w:t>
      </w:r>
      <w:r w:rsidRPr="00D478F0">
        <w:rPr>
          <w:rFonts w:ascii="Times New Roman" w:hAnsi="Times New Roman"/>
          <w:sz w:val="28"/>
          <w:szCs w:val="28"/>
        </w:rPr>
        <w:t>n trư</w:t>
      </w:r>
      <w:r w:rsidRPr="00D478F0">
        <w:rPr>
          <w:rFonts w:ascii="Times New Roman" w:hAnsi="Times New Roman"/>
          <w:sz w:val="28"/>
          <w:szCs w:val="28"/>
        </w:rPr>
        <w:t>ờ</w:t>
      </w:r>
      <w:r w:rsidRPr="00D478F0">
        <w:rPr>
          <w:rFonts w:ascii="Times New Roman" w:hAnsi="Times New Roman"/>
          <w:sz w:val="28"/>
          <w:szCs w:val="28"/>
        </w:rPr>
        <w:t>ng hàng. Chúng tôi đ</w:t>
      </w:r>
      <w:r w:rsidRPr="00D478F0">
        <w:rPr>
          <w:rFonts w:ascii="Times New Roman" w:hAnsi="Times New Roman"/>
          <w:sz w:val="28"/>
          <w:szCs w:val="28"/>
        </w:rPr>
        <w:t>ọ</w:t>
      </w:r>
      <w:r w:rsidRPr="00D478F0">
        <w:rPr>
          <w:rFonts w:ascii="Times New Roman" w:hAnsi="Times New Roman"/>
          <w:sz w:val="28"/>
          <w:szCs w:val="28"/>
        </w:rPr>
        <w:t>c kinh văn m</w:t>
      </w:r>
      <w:r w:rsidRPr="00D478F0">
        <w:rPr>
          <w:rFonts w:ascii="Times New Roman" w:hAnsi="Times New Roman"/>
          <w:sz w:val="28"/>
          <w:szCs w:val="28"/>
        </w:rPr>
        <w:t>ộ</w:t>
      </w:r>
      <w:r w:rsidRPr="00D478F0">
        <w:rPr>
          <w:rFonts w:ascii="Times New Roman" w:hAnsi="Times New Roman"/>
          <w:sz w:val="28"/>
          <w:szCs w:val="28"/>
        </w:rPr>
        <w:t>t lư</w:t>
      </w:r>
      <w:r w:rsidRPr="00D478F0">
        <w:rPr>
          <w:rFonts w:ascii="Times New Roman" w:hAnsi="Times New Roman"/>
          <w:sz w:val="28"/>
          <w:szCs w:val="28"/>
        </w:rPr>
        <w:t>ợ</w:t>
      </w:r>
      <w:r w:rsidRPr="00D478F0">
        <w:rPr>
          <w:rFonts w:ascii="Times New Roman" w:hAnsi="Times New Roman"/>
          <w:sz w:val="28"/>
          <w:szCs w:val="28"/>
        </w:rPr>
        <w:t>t đ</w:t>
      </w:r>
      <w:r w:rsidRPr="00D478F0">
        <w:rPr>
          <w:rFonts w:ascii="Times New Roman" w:hAnsi="Times New Roman"/>
          <w:sz w:val="28"/>
          <w:szCs w:val="28"/>
        </w:rPr>
        <w:t>ể</w:t>
      </w:r>
      <w:r w:rsidRPr="00D478F0">
        <w:rPr>
          <w:rFonts w:ascii="Times New Roman" w:hAnsi="Times New Roman"/>
          <w:sz w:val="28"/>
          <w:szCs w:val="28"/>
        </w:rPr>
        <w:t xml:space="preserve"> quý v</w:t>
      </w:r>
      <w:r w:rsidRPr="00D478F0">
        <w:rPr>
          <w:rFonts w:ascii="Times New Roman" w:hAnsi="Times New Roman"/>
          <w:sz w:val="28"/>
          <w:szCs w:val="28"/>
        </w:rPr>
        <w:t>ị</w:t>
      </w:r>
      <w:r w:rsidRPr="00D478F0">
        <w:rPr>
          <w:rFonts w:ascii="Times New Roman" w:hAnsi="Times New Roman"/>
          <w:sz w:val="28"/>
          <w:szCs w:val="28"/>
        </w:rPr>
        <w:t xml:space="preserve"> dò đúng ch</w:t>
      </w:r>
      <w:r w:rsidRPr="00D478F0">
        <w:rPr>
          <w:rFonts w:ascii="Times New Roman" w:hAnsi="Times New Roman"/>
          <w:sz w:val="28"/>
          <w:szCs w:val="28"/>
        </w:rPr>
        <w:t>ỗ</w:t>
      </w:r>
      <w:r w:rsidRPr="00D478F0">
        <w:rPr>
          <w:rFonts w:ascii="Times New Roman" w:hAnsi="Times New Roman"/>
          <w:sz w:val="28"/>
          <w:szCs w:val="28"/>
        </w:rPr>
        <w:t>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hAnsi="Times New Roman"/>
          <w:b/>
          <w:i/>
          <w:sz w:val="28"/>
          <w:szCs w:val="28"/>
        </w:rPr>
        <w:t xml:space="preserve">(Kinh) Vân hà 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đ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c U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o, Duyên Kh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o?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經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)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云何得蘊善巧。界善巧。處善巧。緣起善巧。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(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478F0">
        <w:rPr>
          <w:rFonts w:ascii="Times New Roman" w:eastAsia="SimSun" w:hAnsi="Times New Roman"/>
          <w:i/>
          <w:sz w:val="28"/>
          <w:szCs w:val="28"/>
        </w:rPr>
        <w:t>: Làm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i/>
          <w:sz w:val="28"/>
          <w:szCs w:val="28"/>
        </w:rPr>
        <w:t>ắ</w:t>
      </w:r>
      <w:r w:rsidRPr="00D478F0">
        <w:rPr>
          <w:rFonts w:ascii="Times New Roman" w:eastAsia="SimSun" w:hAnsi="Times New Roman"/>
          <w:i/>
          <w:sz w:val="28"/>
          <w:szCs w:val="28"/>
        </w:rPr>
        <w:t>c U</w:t>
      </w:r>
      <w:r w:rsidRPr="00D478F0">
        <w:rPr>
          <w:rFonts w:ascii="Times New Roman" w:eastAsia="SimSun" w:hAnsi="Times New Roman"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i/>
          <w:sz w:val="28"/>
          <w:szCs w:val="28"/>
        </w:rPr>
        <w:t>n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X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o, 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o?)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Chúng ta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trong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này,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câu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i/>
          <w:sz w:val="28"/>
          <w:szCs w:val="28"/>
        </w:rPr>
        <w:t>“lưu chuy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n chi 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(cái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n), </w:t>
      </w:r>
      <w:r w:rsidRPr="00D478F0">
        <w:rPr>
          <w:rFonts w:ascii="Times New Roman" w:eastAsia="SimSun" w:hAnsi="Times New Roman"/>
          <w:i/>
          <w:sz w:val="28"/>
          <w:szCs w:val="28"/>
        </w:rPr>
        <w:t>“lưu chuy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algun Gothic" w:hint="eastAsia"/>
          <w:sz w:val="28"/>
          <w:szCs w:val="28"/>
        </w:rPr>
        <w:t>流轉</w:t>
      </w:r>
      <w:r w:rsidRPr="00D478F0">
        <w:rPr>
          <w:rFonts w:ascii="Times New Roman" w:eastAsia="SimSun" w:hAnsi="Times New Roman"/>
          <w:sz w:val="28"/>
          <w:szCs w:val="28"/>
        </w:rPr>
        <w:t>) là sanh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o. </w:t>
      </w:r>
      <w:r w:rsidRPr="00D478F0">
        <w:rPr>
          <w:rFonts w:ascii="Times New Roman" w:eastAsia="SimSun" w:hAnsi="Times New Roman"/>
          <w:i/>
          <w:sz w:val="28"/>
          <w:szCs w:val="28"/>
        </w:rPr>
        <w:t>“U</w:t>
      </w:r>
      <w:r w:rsidRPr="00D478F0">
        <w:rPr>
          <w:rFonts w:ascii="Times New Roman" w:eastAsia="SimSun" w:hAnsi="Times New Roman"/>
          <w:i/>
          <w:sz w:val="28"/>
          <w:szCs w:val="28"/>
        </w:rPr>
        <w:t>ẩ</w:t>
      </w:r>
      <w:r w:rsidRPr="00D478F0">
        <w:rPr>
          <w:rFonts w:ascii="Times New Roman" w:eastAsia="SimSun" w:hAnsi="Times New Roman"/>
          <w:i/>
          <w:sz w:val="28"/>
          <w:szCs w:val="28"/>
        </w:rPr>
        <w:t>n,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i, X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Ngũ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và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.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đó,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Vô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nơi ch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n,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nơi đâu,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nào, nêu ra nơi ch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n. Sau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 nói </w:t>
      </w:r>
      <w:r w:rsidRPr="00D478F0">
        <w:rPr>
          <w:rFonts w:ascii="Times New Roman" w:eastAsia="SimSun" w:hAnsi="Times New Roman"/>
          <w:i/>
          <w:sz w:val="28"/>
          <w:szCs w:val="28"/>
        </w:rPr>
        <w:t>“quá kh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, v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lai, 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t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</w:t>
      </w:r>
      <w:r w:rsidRPr="00D478F0">
        <w:rPr>
          <w:rFonts w:ascii="Times New Roman" w:eastAsia="SimSun" w:hAnsi="Times New Roman"/>
          <w:sz w:val="28"/>
          <w:szCs w:val="28"/>
        </w:rPr>
        <w:t>an. Chúng ta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và Vô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không gian; “quá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lai” là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gian.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không gian và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nào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phát sanh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sanh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i?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đã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Ngũ 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. Hôm nay, chúng tôi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sanh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r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cu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Thông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ng, nói theo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duyên,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nhân duyên quan. Bích Chi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trong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thánh [pháp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i]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</w:t>
      </w:r>
      <w:r w:rsidRPr="00D478F0">
        <w:rPr>
          <w:rFonts w:ascii="Times New Roman" w:eastAsia="SimSun" w:hAnsi="Times New Roman"/>
          <w:sz w:val="28"/>
          <w:szCs w:val="28"/>
        </w:rPr>
        <w:t>. Trong kinh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chúng tôi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đôi chút.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là gì?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ba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i/>
          <w:sz w:val="28"/>
          <w:szCs w:val="28"/>
        </w:rPr>
        <w:t>“nhân, duyên, qu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”.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giáo pháp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sanh ra pháp: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Duyên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trong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duyên là Thân Nhân Duyên; nói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ra là nhân.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Duyên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Duyên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ba là Vô Gián Duyên.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- Duyên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là Tăng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Duyên.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Tâm và tâm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trong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n duyên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sanh,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hành.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chúng ta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và khoáng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hai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duyên,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là Thân Nhân Duyên,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kia là Tăng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Duyên. Chúng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Duyên,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Vô Gián Duyên!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tình và vô tình sai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t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này. Nói chung,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tình l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vô tình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i. Phàm là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(đư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sanh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duyên), phàm là duyên sanh hay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,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l</w:t>
      </w:r>
      <w:r w:rsidRPr="00D478F0">
        <w:rPr>
          <w:rFonts w:ascii="Times New Roman" w:eastAsia="SimSun" w:hAnsi="Times New Roman"/>
          <w:sz w:val="28"/>
          <w:szCs w:val="28"/>
        </w:rPr>
        <w:t xml:space="preserve">à </w:t>
      </w:r>
      <w:r w:rsidRPr="00D478F0">
        <w:rPr>
          <w:rFonts w:ascii="Times New Roman" w:eastAsia="SimSun" w:hAnsi="Times New Roman"/>
          <w:i/>
          <w:sz w:val="28"/>
          <w:szCs w:val="28"/>
        </w:rPr>
        <w:t>“đương 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c Không”</w:t>
      </w:r>
      <w:r w:rsidRPr="00D478F0">
        <w:rPr>
          <w:rFonts w:ascii="Times New Roman" w:eastAsia="SimSun" w:hAnsi="Times New Roman"/>
          <w:sz w:val="28"/>
          <w:szCs w:val="28"/>
        </w:rPr>
        <w:t xml:space="preserve"> (chính cái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nó là Không),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B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c Duyên Giác quan sát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 mà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, chúng ta nói là </w:t>
      </w:r>
      <w:r w:rsidRPr="00D478F0">
        <w:rPr>
          <w:rFonts w:ascii="Times New Roman" w:eastAsia="SimSun" w:hAnsi="Times New Roman"/>
          <w:i/>
          <w:sz w:val="28"/>
          <w:szCs w:val="28"/>
        </w:rPr>
        <w:t>“t</w:t>
      </w:r>
      <w:r w:rsidRPr="00D478F0">
        <w:rPr>
          <w:rFonts w:ascii="Times New Roman" w:eastAsia="SimSun" w:hAnsi="Times New Roman"/>
          <w:i/>
          <w:sz w:val="28"/>
          <w:szCs w:val="28"/>
        </w:rPr>
        <w:t>ỉ</w:t>
      </w:r>
      <w:r w:rsidRPr="00D478F0">
        <w:rPr>
          <w:rFonts w:ascii="Times New Roman" w:eastAsia="SimSun" w:hAnsi="Times New Roman"/>
          <w:i/>
          <w:sz w:val="28"/>
          <w:szCs w:val="28"/>
        </w:rPr>
        <w:t>nh ng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>, các Ngài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Bàn. Ni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Bàn có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và sâu.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là Thiên Chân Ni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Bàn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a, sâu là Vô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Ni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Bàn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a. Chúng ta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ý nghĩa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danh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Nay chúng tôi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đơn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i đôi chút.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,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trong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phát sanh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xét theo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y, t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duyên,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là </w:t>
      </w:r>
      <w:r w:rsidRPr="00D478F0">
        <w:rPr>
          <w:rFonts w:ascii="Times New Roman" w:eastAsia="SimSun" w:hAnsi="Times New Roman"/>
          <w:i/>
          <w:sz w:val="28"/>
          <w:szCs w:val="28"/>
        </w:rPr>
        <w:t>“đãi duyên nhi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D478F0">
        <w:rPr>
          <w:rFonts w:ascii="Times New Roman" w:eastAsia="SimSun" w:hAnsi="Times New Roman"/>
          <w:sz w:val="28"/>
          <w:szCs w:val="28"/>
        </w:rPr>
        <w:t>(đ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duyên mà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lên),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“đãi”</w:t>
      </w:r>
      <w:r w:rsidRPr="00D478F0">
        <w:rPr>
          <w:rFonts w:ascii="Times New Roman" w:eastAsia="SimSun" w:hAnsi="Times New Roman"/>
          <w:sz w:val="28"/>
          <w:szCs w:val="28"/>
        </w:rPr>
        <w:t xml:space="preserve"> (</w:t>
      </w:r>
      <w:r w:rsidRPr="00D478F0">
        <w:rPr>
          <w:rFonts w:ascii="DFKai-SB" w:eastAsia="DFKai-SB" w:hAnsi="DFKai-SB" w:cs="MS Gothic" w:hint="eastAsia"/>
          <w:sz w:val="28"/>
          <w:szCs w:val="28"/>
        </w:rPr>
        <w:t>待</w:t>
      </w:r>
      <w:r w:rsidRPr="00D478F0">
        <w:rPr>
          <w:rFonts w:ascii="Times New Roman" w:eastAsia="SimSun" w:hAnsi="Times New Roman"/>
          <w:sz w:val="28"/>
          <w:szCs w:val="28"/>
        </w:rPr>
        <w:t>) là ch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i. Nói theo cách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Duyên là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n.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phát sanh.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là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tình hay vô tình,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i/>
          <w:sz w:val="28"/>
          <w:szCs w:val="28"/>
        </w:rPr>
        <w:t>“h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tình”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i/>
          <w:sz w:val="28"/>
          <w:szCs w:val="28"/>
        </w:rPr>
        <w:t>“vô tình”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và khoáng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cùng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thiên nhiên,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có khá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kinh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a đã nói là </w:t>
      </w:r>
      <w:r w:rsidRPr="00D478F0">
        <w:rPr>
          <w:rFonts w:ascii="Times New Roman" w:eastAsia="SimSun" w:hAnsi="Times New Roman"/>
          <w:i/>
          <w:sz w:val="28"/>
          <w:szCs w:val="28"/>
        </w:rPr>
        <w:t>“vô lư</w:t>
      </w:r>
      <w:r w:rsidRPr="00D478F0">
        <w:rPr>
          <w:rFonts w:ascii="Times New Roman" w:eastAsia="SimSun" w:hAnsi="Times New Roman"/>
          <w:i/>
          <w:sz w:val="28"/>
          <w:szCs w:val="28"/>
        </w:rPr>
        <w:t>ợ</w:t>
      </w:r>
      <w:r w:rsidRPr="00D478F0">
        <w:rPr>
          <w:rFonts w:ascii="Times New Roman" w:eastAsia="SimSun" w:hAnsi="Times New Roman"/>
          <w:i/>
          <w:sz w:val="28"/>
          <w:szCs w:val="28"/>
        </w:rPr>
        <w:t>ng nhân duyên”</w:t>
      </w:r>
      <w:r w:rsidRPr="00D478F0">
        <w:rPr>
          <w:rFonts w:ascii="Times New Roman" w:eastAsia="SimSun" w:hAnsi="Times New Roman"/>
          <w:sz w:val="28"/>
          <w:szCs w:val="28"/>
        </w:rPr>
        <w:t xml:space="preserve">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sanh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đơn thu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và Pháp Thân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ràng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này, các Ngài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ràng;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đó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và nhân sinh.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là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giác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mê. B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phàm phu chúng ta, không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riêng loài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mà phàm phu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tuy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nhưng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viên mãn,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này.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thánh là Thanh Văn, Duyên Giác,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t; “Ph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t”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 là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chính là Tương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như Thiên Thai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đã nói. Nói cách khác, các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chân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t. </w:t>
      </w:r>
      <w:r w:rsidRPr="00D478F0">
        <w:rPr>
          <w:rFonts w:ascii="Times New Roman" w:eastAsia="SimSun" w:hAnsi="Times New Roman"/>
          <w:i/>
          <w:sz w:val="28"/>
          <w:szCs w:val="28"/>
        </w:rPr>
        <w:t>“Chân”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nghĩa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</w:t>
      </w:r>
      <w:r w:rsidRPr="00D478F0">
        <w:rPr>
          <w:rFonts w:ascii="Times New Roman" w:eastAsia="SimSun" w:hAnsi="Times New Roman"/>
          <w:i/>
          <w:sz w:val="28"/>
          <w:szCs w:val="28"/>
        </w:rPr>
        <w:t>“Chân”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phá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m vô minh,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chân tánh,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Pháp Thân. Đó là Chân, giáo pháp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cũng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Pháp Thân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Tát. Pháp Thân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là chân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Thiên Thai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Tuy Ngài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viên mãn, Ngài là [Ph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t]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.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dĩ Ngài không viên mãn là vì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vô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vô minh chưa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ch. Trong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chúng tôi đã nói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vô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vô minh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khó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dài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nhiên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còn.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giáo pháp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mươi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sĩ.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có nghĩa là trong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Chân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giai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hay không? Thưa cùng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còn có giai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p, [t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là] còn có sai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Chân. Đã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sai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vì sao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nói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mươi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sĩ?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mươi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mươi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giai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hay sao? Kinh Hoa Nghiêm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rõ ràng,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a,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Giác,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mươi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. Nói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ra,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mươi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có.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Chân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bình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tu hành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tâm, không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không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tâm, không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đâu ra giai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p?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này,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sanh ra giai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c!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là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Do</w:t>
      </w:r>
      <w:r w:rsidRPr="00D478F0">
        <w:rPr>
          <w:rFonts w:ascii="Times New Roman" w:eastAsia="SimSun" w:hAnsi="Times New Roman"/>
          <w:sz w:val="28"/>
          <w:szCs w:val="28"/>
        </w:rPr>
        <w:t xml:space="preserve">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vì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có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cho nên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c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 sai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ng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Trong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Chân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sai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sai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Nhưng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nghe [nói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y],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k</w:t>
      </w:r>
      <w:r w:rsidRPr="00D478F0">
        <w:rPr>
          <w:rFonts w:ascii="Times New Roman" w:eastAsia="SimSun" w:hAnsi="Times New Roman"/>
          <w:sz w:val="28"/>
          <w:szCs w:val="28"/>
        </w:rPr>
        <w:t>ỳ</w:t>
      </w:r>
      <w:r w:rsidRPr="00D478F0">
        <w:rPr>
          <w:rFonts w:ascii="Times New Roman" w:eastAsia="SimSun" w:hAnsi="Times New Roman"/>
          <w:sz w:val="28"/>
          <w:szCs w:val="28"/>
        </w:rPr>
        <w:t xml:space="preserve"> quái!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có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cõi, ba b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c, chín ph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m, ý nghĩa này và ý nghĩa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mươi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Hoa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sai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cho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Đó là gì? Chính là vì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vô minh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n.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Hoa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ng,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vô minh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(t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vô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vô minh) chưa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y.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không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vô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vô minh, mà còn kèm thêm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 và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Sa, đúng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dàng!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</w:t>
      </w:r>
      <w:r w:rsidRPr="00D478F0">
        <w:rPr>
          <w:rFonts w:ascii="Times New Roman" w:eastAsia="SimSun" w:hAnsi="Times New Roman"/>
          <w:i/>
          <w:sz w:val="28"/>
          <w:szCs w:val="28"/>
        </w:rPr>
        <w:t>“đ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nghi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p vãng sanh”</w:t>
      </w:r>
      <w:r w:rsidRPr="00D478F0">
        <w:rPr>
          <w:rFonts w:ascii="Times New Roman" w:eastAsia="SimSun" w:hAnsi="Times New Roman"/>
          <w:sz w:val="28"/>
          <w:szCs w:val="28"/>
        </w:rPr>
        <w:t>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đèo thêm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có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cõi: Có cõi Phàm Thánh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Cư, có cõi Phương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Dư, có cõi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Báo Trang Nghiêm, có cõi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Quang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u: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ng danh xưng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Hoa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[nh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ng danh xưng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y]!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vì chúng ta [nói ra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y], cho nên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chúng là có, mà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là chúng không có. Vì sao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chúng là không có? Xác t</w:t>
      </w:r>
      <w:r w:rsidRPr="00D478F0">
        <w:rPr>
          <w:rFonts w:ascii="Times New Roman" w:eastAsia="SimSun" w:hAnsi="Times New Roman"/>
          <w:sz w:val="28"/>
          <w:szCs w:val="28"/>
        </w:rPr>
        <w:t>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xét theo phía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tu hành,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vô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vô minh đúng là có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hay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ng khác nhau!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như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ít,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ng; các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Tam 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khá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ng! Nhưng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t: Chúng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Sa, mà là vô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vô minh. Chúng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lãnh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i,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kinh,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y: </w:t>
      </w:r>
      <w:r w:rsidRPr="00D478F0">
        <w:rPr>
          <w:rFonts w:ascii="Times New Roman" w:eastAsia="SimSun" w:hAnsi="Times New Roman"/>
          <w:i/>
          <w:sz w:val="28"/>
          <w:szCs w:val="28"/>
        </w:rPr>
        <w:t>“Nh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thi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chi 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vi pháp, giai t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duyên nhi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 gi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(H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các pháp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vi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do duyên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mà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 lên). </w:t>
      </w:r>
      <w:r w:rsidRPr="00D478F0">
        <w:rPr>
          <w:rFonts w:ascii="Times New Roman" w:eastAsia="SimSun" w:hAnsi="Times New Roman"/>
          <w:i/>
          <w:sz w:val="28"/>
          <w:szCs w:val="28"/>
        </w:rPr>
        <w:t>“H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vi”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có sanh, có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t;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xem, có pháp nào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sanh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t? Trong kinh,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loài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chúng ta là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có sanh, lão, b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nh,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có sanh,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khoáng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(là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u, tinh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u) có thành,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ho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không. Phàm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có các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pháp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vi. Theo Bách Pháp Minh Môn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n, trong </w:t>
      </w:r>
      <w:r w:rsidRPr="00D478F0">
        <w:rPr>
          <w:rFonts w:ascii="Times New Roman" w:eastAsia="SimSun" w:hAnsi="Times New Roman"/>
          <w:sz w:val="28"/>
          <w:szCs w:val="28"/>
        </w:rPr>
        <w:t>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trăm pháp, có chín mươi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pháp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vi, sáu pháp cu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cùng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pháp vô vi.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pháp vô vi,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duyên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Nó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đ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duyên mà sanh, nó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nhiên t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vĩnh 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ng. Trong các pháp vô vi,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pháp là vô vi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(t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Chân Như vô vi), năm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tương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vô vi, chúng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p vào trong các pháp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vi. Như hư không, hư không là vô vi. Chúng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hư không có sanh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hóa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nó, hư không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 vô vi</w:t>
      </w:r>
      <w:r w:rsidRPr="00D478F0">
        <w:rPr>
          <w:rFonts w:ascii="Times New Roman" w:eastAsia="SimSun" w:hAnsi="Times New Roman"/>
          <w:sz w:val="28"/>
          <w:szCs w:val="28"/>
        </w:rPr>
        <w:t>. Rõ ràng là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nào,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ng,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c, khoáng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nhiên,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do có duyên mà sanh. Nay chúng ta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Duyên là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sanh s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nó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Trung Quán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có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thích đơn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) Trung Quán Lu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p.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疏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)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中觀論疏十。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(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: Trung Quán Lu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n S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, quy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n mư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i).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“Th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p”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quy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Cu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quy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có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câu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78F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) Duyên kh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 gi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tánh kh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78F0">
        <w:rPr>
          <w:rFonts w:ascii="Times New Roman" w:eastAsia="SimSun" w:hAnsi="Times New Roman"/>
          <w:b/>
          <w:sz w:val="28"/>
          <w:szCs w:val="32"/>
        </w:rPr>
        <w:t>(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疏</w:t>
      </w:r>
      <w:r w:rsidRPr="00D478F0">
        <w:rPr>
          <w:rFonts w:ascii="Times New Roman" w:eastAsia="DFKai-SB" w:hAnsi="Times New Roman"/>
          <w:b/>
          <w:sz w:val="28"/>
          <w:szCs w:val="32"/>
        </w:rPr>
        <w:t>)</w:t>
      </w:r>
      <w:r w:rsidRPr="00D478F0">
        <w:rPr>
          <w:rFonts w:ascii="DFKai-SB" w:eastAsia="DFKai-SB" w:hAnsi="DFKai-SB" w:cs="MS Gothic" w:hint="eastAsia"/>
          <w:b/>
          <w:sz w:val="28"/>
          <w:szCs w:val="32"/>
        </w:rPr>
        <w:t>緣起者體性可起。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78F0">
        <w:rPr>
          <w:rFonts w:ascii="Times New Roman" w:eastAsia="SimSun" w:hAnsi="Times New Roman"/>
          <w:i/>
          <w:sz w:val="28"/>
          <w:szCs w:val="28"/>
        </w:rPr>
        <w:t>(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78F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: “Duyên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i” là 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Tánh có 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lên).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nói rõ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này.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 là nhân,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là Pháp Thân, Tánh là Pháp Tánh.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trong các kinh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a, trong các kinh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luôn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y: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do đâu mà có? Sanh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do đâu mà có?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t hay: </w:t>
      </w:r>
      <w:r w:rsidRPr="00D478F0">
        <w:rPr>
          <w:rFonts w:ascii="Times New Roman" w:eastAsia="SimSun" w:hAnsi="Times New Roman"/>
          <w:i/>
          <w:sz w:val="28"/>
          <w:szCs w:val="28"/>
        </w:rPr>
        <w:t>“Duy tâm s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n, duy th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c s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n”.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đây, cái tâm và cái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Tánh.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 là nhân, nó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duy tâm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n.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Chân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do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y báo và chánh báo trang nghiêm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duyên mà sanh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i. Các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tông Pháp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đã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i/>
          <w:sz w:val="28"/>
          <w:szCs w:val="28"/>
        </w:rPr>
        <w:t>“đ</w:t>
      </w:r>
      <w:r w:rsidRPr="00D478F0">
        <w:rPr>
          <w:rFonts w:ascii="Times New Roman" w:eastAsia="SimSun" w:hAnsi="Times New Roman"/>
          <w:i/>
          <w:sz w:val="28"/>
          <w:szCs w:val="28"/>
        </w:rPr>
        <w:t>ợ</w:t>
      </w:r>
      <w:r w:rsidRPr="00D478F0">
        <w:rPr>
          <w:rFonts w:ascii="Times New Roman" w:eastAsia="SimSun" w:hAnsi="Times New Roman"/>
          <w:i/>
          <w:sz w:val="28"/>
          <w:szCs w:val="28"/>
        </w:rPr>
        <w:t>i duyên đ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sanh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</w:t>
      </w:r>
      <w:r w:rsidRPr="00D478F0">
        <w:rPr>
          <w:rFonts w:ascii="Times New Roman" w:eastAsia="SimSun" w:hAnsi="Times New Roman"/>
          <w:i/>
          <w:sz w:val="28"/>
          <w:szCs w:val="28"/>
        </w:rPr>
        <w:t>“duy th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c s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>, chúng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vào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gì?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 đã mê thì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thì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Tánh. Nói theo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, nó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là chân tâm. Nói theo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ng, nó là hư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chúng ta nói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chân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hòa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Chúng ta là chúng sanh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cũng là chúng sanh.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ý nghĩa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này. Do các duyên hòa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cùng sanh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thì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Chúng Sanh. Đ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duyên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phát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chính là chúng sanh. Duyên quá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vô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ng, vô biên,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đơn thu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n;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là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sanh”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(pháp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sanh b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các duyên) thì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chúng sanh! </w:t>
      </w:r>
      <w:r w:rsidRPr="00D478F0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có ý nghĩa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n, chúng ta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loài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là chúng sanh,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nói theo ý nghĩa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p! T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là chúng sanh, t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 là </w:t>
      </w:r>
      <w:r w:rsidRPr="00D478F0">
        <w:rPr>
          <w:rFonts w:ascii="Times New Roman" w:eastAsia="SimSun" w:hAnsi="Times New Roman"/>
          <w:sz w:val="28"/>
          <w:szCs w:val="28"/>
        </w:rPr>
        <w:t>chúng sanh, t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khoáng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là chúng sanh, t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các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nhiên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chúng sanh, [b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>, chúng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u] do các duyên mà phát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hòa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p, sanh ra các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ng.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ràng hai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i/>
          <w:sz w:val="28"/>
          <w:szCs w:val="28"/>
        </w:rPr>
        <w:t>“chúng sanh”,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ràng ý nghĩa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nó!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, </w:t>
      </w:r>
      <w:r w:rsidRPr="00D478F0">
        <w:rPr>
          <w:rFonts w:ascii="Times New Roman" w:eastAsia="SimSun" w:hAnsi="Times New Roman"/>
          <w:i/>
          <w:sz w:val="28"/>
          <w:szCs w:val="28"/>
        </w:rPr>
        <w:t>“th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tánh kh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i”.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mà nó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phát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là vì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Duyên không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Ví như loài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chúng ta,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nói,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chúng sanh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Tánh;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nói, t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u tình chúng sanh, </w:t>
      </w:r>
      <w:r w:rsidRPr="00D478F0">
        <w:rPr>
          <w:rFonts w:ascii="Times New Roman" w:eastAsia="SimSun" w:hAnsi="Times New Roman"/>
          <w:i/>
          <w:sz w:val="28"/>
          <w:szCs w:val="28"/>
        </w:rPr>
        <w:t>“h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tình chúng sanh”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đương nhiên bao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 loài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trong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y, </w:t>
      </w:r>
      <w:r w:rsidRPr="00D478F0">
        <w:rPr>
          <w:rFonts w:ascii="Times New Roman" w:eastAsia="SimSun" w:hAnsi="Times New Roman"/>
          <w:i/>
          <w:sz w:val="28"/>
          <w:szCs w:val="28"/>
        </w:rPr>
        <w:t>“đ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có tr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n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i/>
          <w:sz w:val="28"/>
          <w:szCs w:val="28"/>
        </w:rPr>
        <w:t>đ</w:t>
      </w:r>
      <w:r w:rsidRPr="00D478F0">
        <w:rPr>
          <w:rFonts w:ascii="Times New Roman" w:eastAsia="SimSun" w:hAnsi="Times New Roman"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cái nhân c</w:t>
      </w:r>
      <w:r w:rsidRPr="00D478F0">
        <w:rPr>
          <w:rFonts w:ascii="Times New Roman" w:eastAsia="SimSun" w:hAnsi="Times New Roman"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i/>
          <w:sz w:val="28"/>
          <w:szCs w:val="28"/>
        </w:rPr>
        <w:t>a mư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pháp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i”.</w:t>
      </w:r>
      <w:r w:rsidRPr="00D478F0">
        <w:rPr>
          <w:rFonts w:ascii="Times New Roman" w:eastAsia="SimSun" w:hAnsi="Times New Roman"/>
          <w:sz w:val="28"/>
          <w:szCs w:val="28"/>
        </w:rPr>
        <w:t xml:space="preserve"> Nay trong các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tình, chúng ta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loài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trong các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tình chúng sanh, chúng ta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này.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chúng ta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Tánh. Nói cách kh</w:t>
      </w:r>
      <w:r w:rsidRPr="00D478F0">
        <w:rPr>
          <w:rFonts w:ascii="Times New Roman" w:eastAsia="SimSun" w:hAnsi="Times New Roman"/>
          <w:sz w:val="28"/>
          <w:szCs w:val="28"/>
        </w:rPr>
        <w:t>ác,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 làm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Trong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ta có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vì sao nay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t? Duyên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! Nay chúng ta tu hành, tu là gì? Tu là duyên, hy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cái duyên thành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(đi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làm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t)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Nhân đã có, ai n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cái nhân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Tát.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cái nhân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cũng là duyên. Cái duyên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 nói [cái duyên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 chính là tâm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bình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ng. Có ai trong chúng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tâm bình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ng? Có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! Bình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thì là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xem, giáo pháp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chúng ta: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chính là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t! Nay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mà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là vì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cho nên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thành phàm phu. Phàm phu và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sai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t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này! Chúng ta nhìn vào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rõ ràng.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còn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các pháp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là A La Hán.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cao hơn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bư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không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mà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là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hơn bư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không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mà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tâm, không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xem, chúng ta có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hay không?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Vì không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cho nên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làm phàm phu, cho nên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chúng ta lý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thoát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câu này: “Buông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ng!”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là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buông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vư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 thoát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A La Hán.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phân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là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c.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Tát.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là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là Vô Minh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tâm, không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đã phá vô minh,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vô minh,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Nói theo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Tánh, chúng ta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Cái nhân làm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cái nhân làm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đã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cái nhân làm Thanh Văn, Duyên Giác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thiên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là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Vô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Tâm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, Bi,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c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thêm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m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thiên. Chúng ta có [nh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ng cái nhân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 hay không? Có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! Vì sao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là có? Ngay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Nho gia cũng nói,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như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Trung Hoa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Tam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Kinh, câu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D478F0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D478F0">
        <w:rPr>
          <w:rFonts w:ascii="Times New Roman" w:eastAsia="SimSun" w:hAnsi="Times New Roman"/>
          <w:i/>
          <w:sz w:val="28"/>
          <w:szCs w:val="28"/>
        </w:rPr>
        <w:t>ổ</w:t>
      </w:r>
      <w:r w:rsidRPr="00D478F0">
        <w:rPr>
          <w:rFonts w:ascii="Times New Roman" w:eastAsia="SimSun" w:hAnsi="Times New Roman"/>
          <w:i/>
          <w:sz w:val="28"/>
          <w:szCs w:val="28"/>
        </w:rPr>
        <w:t>n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 xml:space="preserve"> (con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tánh v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lành).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gì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y? Cái nhân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lên cõi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tánh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loài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lương, vì sao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ai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theo thói x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Trung Hoa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coi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có kinh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phong phú.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Hoa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t: Thánh nhân là do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d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mà có,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nhân cũng là do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d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mà ra,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x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cũng là do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d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mà ra.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ngày càng ít,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x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ngày càng đông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Do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d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mà ra!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kia có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đó là gì?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gian, thánh nhân và quân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</w:t>
      </w:r>
      <w:r w:rsidRPr="00D478F0">
        <w:rPr>
          <w:rFonts w:ascii="Times New Roman" w:eastAsia="SimSun" w:hAnsi="Times New Roman"/>
          <w:sz w:val="28"/>
          <w:szCs w:val="28"/>
        </w:rPr>
        <w:t xml:space="preserve"> [đ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chúng trong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i]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hư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Trong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có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ích k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toàn là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mình.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đâu ra?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TV,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Internet,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đi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ta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xem, TV, Internet trong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tôi không xem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chúng có n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dung là gì? Các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đã k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tôi, [toàn là]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c, gi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tr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m, dâm, d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ki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đó, đương nhiên là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này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ng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theo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ng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theo gi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tr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m, dâm, d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i,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nào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cho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c? Do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d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mà ra!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hơn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nào khác!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hôm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này chúng tôi ng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ngày, tôi sang Mã Lai tham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hòa bình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. Trong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tôi đã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cùng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tham gia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luân lý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Trung Hoa vào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hóa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xung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hòa bình, ngoài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ra,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cách nào khác! Dùng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tranh,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này càng thêm ph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p.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khai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đây là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sáu tôi tham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. B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năm 1970, Liên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đã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xư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ng, hy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xúc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hòa bình trên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năm đã m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bao nhiêu cu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p,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tư nhân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c, tài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ba mươi lăm năm,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đã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p bao nhiêu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[th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mà]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này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năm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hơn, tai n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càng nghiêm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hơn!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này, chúng ta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ra: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quy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,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tranh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quy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!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quy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phương pháp nào?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là như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Hoa đã nói: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“Ki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n qu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c vi tiên”</w:t>
      </w:r>
      <w:r w:rsidRPr="00D478F0">
        <w:rPr>
          <w:rFonts w:ascii="Times New Roman" w:eastAsia="SimSun" w:hAnsi="Times New Roman"/>
          <w:sz w:val="28"/>
          <w:szCs w:val="28"/>
        </w:rPr>
        <w:t xml:space="preserve"> (Xây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cai tr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dân chúng,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làm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u). Năm ngàn năm qua, Trung Hoa đã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a vào đâu mà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gia, dân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này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trên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suy thoái? Nguyên nhân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chi khác, chính là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Hoa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coi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c. Vì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giáo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Trung Hoa có l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năm ngàn năm, năm ngàn năm kinh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năm ngàn năm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, năm ngàn năm phương pháp, năm ngàn năm n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hàm, năm ngàn năm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xem nh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cách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này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Trung Hoa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hóa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xung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nào trên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hóa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là ai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tác,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an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hòa bình.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dùng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thì dùng gì đây?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Khi tôi tham gia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quan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tham gia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các nhân sĩ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tâm, đúng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tìm ra phương pháp thích đáng,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tánh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nghiêm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, nhưng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tìm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pháp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u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t!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Trung Hoa,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Bang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xư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hòa hài,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cách nào? Tôi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hài hòa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tâm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mình,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d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Hài hòa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nhà ta, hài hòa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thôn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ta, hài hòa b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ta, hài hòa b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ta.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m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ra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gia,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gia m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ra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chính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thân ta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thâu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quên b</w:t>
      </w:r>
      <w:r w:rsidRPr="00D478F0">
        <w:rPr>
          <w:rFonts w:ascii="Times New Roman" w:eastAsia="SimSun" w:hAnsi="Times New Roman"/>
          <w:sz w:val="28"/>
          <w:szCs w:val="28"/>
        </w:rPr>
        <w:t>ẵ</w:t>
      </w:r>
      <w:r w:rsidRPr="00D478F0">
        <w:rPr>
          <w:rFonts w:ascii="Times New Roman" w:eastAsia="SimSun" w:hAnsi="Times New Roman"/>
          <w:sz w:val="28"/>
          <w:szCs w:val="28"/>
        </w:rPr>
        <w:t>ng [ch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hài hòa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chính mình], quên b</w:t>
      </w:r>
      <w:r w:rsidRPr="00D478F0">
        <w:rPr>
          <w:rFonts w:ascii="Times New Roman" w:eastAsia="SimSun" w:hAnsi="Times New Roman"/>
          <w:sz w:val="28"/>
          <w:szCs w:val="28"/>
        </w:rPr>
        <w:t>ẵ</w:t>
      </w:r>
      <w:r w:rsidRPr="00D478F0">
        <w:rPr>
          <w:rFonts w:ascii="Times New Roman" w:eastAsia="SimSun" w:hAnsi="Times New Roman"/>
          <w:sz w:val="28"/>
          <w:szCs w:val="28"/>
        </w:rPr>
        <w:t>ng nhà mình,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mong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hòa bình, há có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y? Kinh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là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“vô 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th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D478F0">
        <w:rPr>
          <w:rFonts w:ascii="Times New Roman" w:eastAsia="SimSun" w:hAnsi="Times New Roman"/>
          <w:sz w:val="28"/>
          <w:szCs w:val="28"/>
        </w:rPr>
        <w:t>(ch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y);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nào!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là khái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vì sao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hài hòa? Kinh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nói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tri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t. Hai mươi câu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[Trí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]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trong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kinh văn này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to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Văn Thù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đáp,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i,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đáp, chúng ta nghe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,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pháp trong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chính mình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nên làm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tánh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đ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duyên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phát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i. Trong ph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m Phương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a kinh Pháp Hoa cũng có nói: </w:t>
      </w:r>
      <w:r w:rsidRPr="00D478F0">
        <w:rPr>
          <w:rFonts w:ascii="Times New Roman" w:eastAsia="SimSun" w:hAnsi="Times New Roman"/>
          <w:i/>
          <w:sz w:val="28"/>
          <w:szCs w:val="28"/>
        </w:rPr>
        <w:t>“Ph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t ch</w:t>
      </w:r>
      <w:r w:rsidRPr="00D478F0">
        <w:rPr>
          <w:rFonts w:ascii="Times New Roman" w:eastAsia="SimSun" w:hAnsi="Times New Roman"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i/>
          <w:sz w:val="28"/>
          <w:szCs w:val="28"/>
        </w:rPr>
        <w:t>ng tùng 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D478F0">
        <w:rPr>
          <w:rFonts w:ascii="Times New Roman" w:eastAsia="SimSun" w:hAnsi="Times New Roman"/>
          <w:sz w:val="28"/>
          <w:szCs w:val="28"/>
        </w:rPr>
        <w:t>(Dòng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duyên).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sư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trích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câu này,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sanh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duyên,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lý quá! Chúng ta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b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>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coi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duyên,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nói là “nhân sanh”, mà nói là “duyên sanh”,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có lý! Vì nhân,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các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nhưng chúng tùy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duyên.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chúng tôi đã nói,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cái nhân trong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thánh pháp g</w:t>
      </w:r>
      <w:r w:rsidRPr="00D478F0">
        <w:rPr>
          <w:rFonts w:ascii="Times New Roman" w:eastAsia="SimSun" w:hAnsi="Times New Roman"/>
          <w:sz w:val="28"/>
          <w:szCs w:val="28"/>
        </w:rPr>
        <w:t>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Tát, Thanh Văn, Duyên Giác, chúng ta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chúng tôi cũng nói: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tánh v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n lành. </w:t>
      </w:r>
      <w:r w:rsidRPr="00D478F0">
        <w:rPr>
          <w:rFonts w:ascii="Times New Roman" w:eastAsia="SimSun" w:hAnsi="Times New Roman"/>
          <w:i/>
          <w:sz w:val="28"/>
          <w:szCs w:val="28"/>
        </w:rPr>
        <w:t>“Tánh con ngư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v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n lành”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thì chính là thiên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và nhân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ba ác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là do tâm tham, xan tham là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sân khu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là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ng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ngu si là súc sanh. Trong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[nh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y].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nay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xét xem, duyên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nào thù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t? Chúng ta nghĩ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 lòng quan sát, sau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</w:t>
      </w:r>
      <w:r w:rsidRPr="00D478F0">
        <w:rPr>
          <w:rFonts w:ascii="Times New Roman" w:eastAsia="SimSun" w:hAnsi="Times New Roman"/>
          <w:sz w:val="28"/>
          <w:szCs w:val="28"/>
        </w:rPr>
        <w:t xml:space="preserve"> quay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nghĩ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chính mình. Nhìn ra bên ngoài, bên ngoài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m gương,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gương hãy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quang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soi xét chính mình: Trong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ta có tham, sân, si; tham, sân, si là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ba ác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trong cu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ngày,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chúng ta tăng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duyên tham, sân, si,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toái,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đâu,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rành rành! Tâm tham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,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ng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. Tâm sân khu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, hay cáu gi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ng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c. Ngu si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đúng, sai, không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tà hay chánh; ngu si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súc sanh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chúng tôi nói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ng gì TV, Internet, phim 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nh,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tham, sân, si,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ngôn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mình.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mình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tăng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tham, sân, si. Nói cách khác,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m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vào trong ba ác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sanh lên tr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hay làm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xem, có đáng s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 hay không? Chúng ta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làm thân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nghe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pháp,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khó khăn! Đã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làm thân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nghe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pháp, ngay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tham, sân, si,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Tôi [b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u]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lúc hai mươi sáu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tiên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thưa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tri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Chương Gia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tiên qua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cùng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gia. Tôi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giáo lão nhân gia: “Nay con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thù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ng”, tôi thưa: “Có cách nào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con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nhanh hay không?” Lão nhân gia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tôi sáu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. Tôi nói “có cách nào hay không?” Ngài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o có, </w:t>
      </w:r>
      <w:r w:rsidRPr="00D478F0">
        <w:rPr>
          <w:rFonts w:ascii="Times New Roman" w:eastAsia="SimSun" w:hAnsi="Times New Roman"/>
          <w:i/>
          <w:sz w:val="28"/>
          <w:szCs w:val="28"/>
        </w:rPr>
        <w:t>“th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th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u su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t, buông xu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ng”.</w:t>
      </w:r>
      <w:r w:rsidRPr="00D478F0">
        <w:rPr>
          <w:rFonts w:ascii="Times New Roman" w:eastAsia="SimSun" w:hAnsi="Times New Roman"/>
          <w:sz w:val="28"/>
          <w:szCs w:val="28"/>
        </w:rPr>
        <w:t xml:space="preserve"> Tôi nghe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như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u, câu nói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đơn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n. Tôi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nh giáo </w:t>
      </w:r>
      <w:r w:rsidRPr="00D478F0">
        <w:rPr>
          <w:rFonts w:ascii="Times New Roman" w:eastAsia="SimSun" w:hAnsi="Times New Roman"/>
          <w:sz w:val="28"/>
          <w:szCs w:val="28"/>
        </w:rPr>
        <w:t>lão nhân gia: “Th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nào?” Ngài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tôi: “B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thí”, [nghĩa là] hãy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thí. Vì sao? Lúc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tham, sân, si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. Tôi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còn sanh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nông thôn,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gia đình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nghèo khó, cu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gian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;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tâm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m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tôi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cho tôi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Tài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Pháp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và Vô Úy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Thí.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là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giúp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t;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là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. “Buông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ng” là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xan</w:t>
      </w:r>
      <w:r w:rsidRPr="00D478F0">
        <w:rPr>
          <w:rFonts w:ascii="Times New Roman" w:eastAsia="SimSun" w:hAnsi="Times New Roman"/>
          <w:sz w:val="28"/>
          <w:szCs w:val="28"/>
        </w:rPr>
        <w:t xml:space="preserve"> tham,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sân khu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,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tâm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n. Tâm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sanh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, do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trong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pháp, là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giáo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tôn giáo thông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Các tôn giáo thông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do đâu mà có? Do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do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nào đó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. Tôi qua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tôn giáo trên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chúng tôi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còn là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bè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o. Tôi đã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nói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theo như Thánh Kinh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Thiên Chúa Giáo và Cơ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Giáo đã nói,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do Chúa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ra.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ngày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xong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Y Tư Lan (đ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i) nói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do An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 (Allah)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ra.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[thư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] là An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p, có nghĩa là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.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giáo nói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do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Thiên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tôi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: “Vũ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do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nào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o?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nghĩ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này hay không? Hay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trong các tôn giáo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cùng nhau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ra? Hay là các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cùng nhau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o?”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các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cùng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duy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t. Tôi nói: “Đúng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y! Tôi cũng tin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là do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ra”.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Tôi 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: “Quý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tin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có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viên mãn hay không?”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tin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này: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vô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ng, chúng ta không có cách nào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ng.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có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thông hay không? Ngài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hóa hay không?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tin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này, tin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có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hóa, có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thông. Tôi nói: “V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d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i!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Trung Hoa, Ngài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hóa thành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,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, Lão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, Trang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. Ngài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hóa thân. Trong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giáo, Ngài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Thích Ca Mâu Ni. Tro</w:t>
      </w:r>
      <w:r w:rsidRPr="00D478F0">
        <w:rPr>
          <w:rFonts w:ascii="Times New Roman" w:eastAsia="SimSun" w:hAnsi="Times New Roman"/>
          <w:sz w:val="28"/>
          <w:szCs w:val="28"/>
        </w:rPr>
        <w:t>ng Cơ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Giáo, Ngài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Gia Tô (Jesus). Trong Do Thái Giáo, Ngài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Ma Tây (Moses). Trong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M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Hãn M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(Mohamed).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tin hay không?” B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nghe nói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ngây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cùng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ý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cách nhìn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tôi. Tôi nói: “Đ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Vì sao trên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tôn giáo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y?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hóa thân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y?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hóa thân,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hoài nghi, vì trong kinh đi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nói.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vì trong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giao thông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phát tri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thông tin, ph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vi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nhân dân (t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ph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vi sinh ho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t)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khi già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qua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nhau.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giáo hóa chúng sanh,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các nơi hóa thân, sáng l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tôn giáo, tùy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phong t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tình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và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quán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phương, cho nên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tôn giáo khác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phát sanh!”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trên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này, khoa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phát tri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n, thông tin phát tri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n, giao thông nhanh chóng,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[dân cư trên]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đã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nhà.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[đã công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n]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hóa thân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chúng ta cũng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p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xem như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sâu.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và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ý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cách nhìn này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tôi.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tôi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giao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tôi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kinh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mà cũng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Tân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u 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 Tôi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Tân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u 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c thì tôi là tín </w:t>
      </w: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Cơ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ki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thành,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tín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Thiên Chúa Giáo ki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thành. Tôi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kinh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Lan (</w:t>
      </w:r>
      <w:r w:rsidRPr="00D478F0">
        <w:rPr>
          <w:rFonts w:ascii="Times New Roman" w:hAnsi="Times New Roman"/>
          <w:bCs/>
          <w:sz w:val="28"/>
          <w:szCs w:val="28"/>
          <w:lang w:val="en"/>
        </w:rPr>
        <w:t>Qur'an</w:t>
      </w:r>
      <w:r w:rsidRPr="00D478F0">
        <w:rPr>
          <w:rFonts w:ascii="Times New Roman" w:eastAsia="SimSun" w:hAnsi="Times New Roman"/>
          <w:sz w:val="28"/>
          <w:szCs w:val="28"/>
        </w:rPr>
        <w:t>), tôi là M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Tư Lâm (Muslim, tín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Giáo) ki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thành,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ngo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[th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có]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ngo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còn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giáo hu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kinh đi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n!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hóa thân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Nhà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nói: “Đáng nên dùng thân nào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bèn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thân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Đáng nên dùng phương pháp nào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giáo hóa, bèn dùng phương pháp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y”.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hình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B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Tát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pháp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nói, [đi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di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là] </w:t>
      </w:r>
      <w:r w:rsidRPr="00D478F0">
        <w:rPr>
          <w:rFonts w:ascii="Times New Roman" w:eastAsia="SimSun" w:hAnsi="Times New Roman"/>
          <w:i/>
          <w:sz w:val="28"/>
          <w:szCs w:val="28"/>
        </w:rPr>
        <w:t>“vô 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đ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nh pháp kh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thuy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D478F0">
        <w:rPr>
          <w:rFonts w:ascii="Times New Roman" w:eastAsia="SimSun" w:hAnsi="Times New Roman"/>
          <w:sz w:val="28"/>
          <w:szCs w:val="28"/>
        </w:rPr>
        <w:t>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chúng ta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viên mãn,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viên mãn.</w:t>
      </w:r>
    </w:p>
    <w:p w:rsidR="00B12005" w:rsidRPr="00D478F0" w:rsidRDefault="00B12005">
      <w:pPr>
        <w:shd w:val="clear" w:color="auto" w:fill="FFFFFF"/>
        <w:ind w:firstLine="720"/>
        <w:jc w:val="both"/>
        <w:textAlignment w:val="top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Tôi v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cho r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trong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p xúc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còn có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dài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mà trong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năm qua,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các nơi trên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hAnsi="Times New Roman"/>
          <w:sz w:val="28"/>
          <w:szCs w:val="28"/>
        </w:rPr>
        <w:t>đ</w:t>
      </w:r>
      <w:r w:rsidRPr="00D478F0">
        <w:rPr>
          <w:rFonts w:ascii="Times New Roman" w:hAnsi="Times New Roman"/>
          <w:sz w:val="28"/>
          <w:szCs w:val="28"/>
        </w:rPr>
        <w:t>ề</w:t>
      </w:r>
      <w:r w:rsidRPr="00D478F0">
        <w:rPr>
          <w:rFonts w:ascii="Times New Roman" w:hAnsi="Times New Roman"/>
          <w:sz w:val="28"/>
          <w:szCs w:val="28"/>
        </w:rPr>
        <w:t>u thu</w:t>
      </w:r>
      <w:r w:rsidRPr="00D478F0">
        <w:rPr>
          <w:rFonts w:ascii="Times New Roman" w:hAnsi="Times New Roman"/>
          <w:sz w:val="28"/>
          <w:szCs w:val="28"/>
        </w:rPr>
        <w:t>ậ</w:t>
      </w:r>
      <w:r w:rsidRPr="00D478F0">
        <w:rPr>
          <w:rFonts w:ascii="Times New Roman" w:hAnsi="Times New Roman"/>
          <w:sz w:val="28"/>
          <w:szCs w:val="28"/>
        </w:rPr>
        <w:t>n bu</w:t>
      </w:r>
      <w:r w:rsidRPr="00D478F0">
        <w:rPr>
          <w:rFonts w:ascii="Times New Roman" w:hAnsi="Times New Roman"/>
          <w:sz w:val="28"/>
          <w:szCs w:val="28"/>
        </w:rPr>
        <w:t>ồ</w:t>
      </w:r>
      <w:r w:rsidRPr="00D478F0">
        <w:rPr>
          <w:rFonts w:ascii="Times New Roman" w:hAnsi="Times New Roman"/>
          <w:sz w:val="28"/>
          <w:szCs w:val="28"/>
        </w:rPr>
        <w:t>m xuôi gió, [ngư</w:t>
      </w:r>
      <w:r w:rsidRPr="00D478F0">
        <w:rPr>
          <w:rFonts w:ascii="Times New Roman" w:hAnsi="Times New Roman"/>
          <w:sz w:val="28"/>
          <w:szCs w:val="28"/>
        </w:rPr>
        <w:t>ờ</w:t>
      </w:r>
      <w:r w:rsidRPr="00D478F0">
        <w:rPr>
          <w:rFonts w:ascii="Times New Roman" w:hAnsi="Times New Roman"/>
          <w:sz w:val="28"/>
          <w:szCs w:val="28"/>
        </w:rPr>
        <w:t>i nghe] đ</w:t>
      </w:r>
      <w:r w:rsidRPr="00D478F0">
        <w:rPr>
          <w:rFonts w:ascii="Times New Roman" w:hAnsi="Times New Roman"/>
          <w:sz w:val="28"/>
          <w:szCs w:val="28"/>
        </w:rPr>
        <w:t>ề</w:t>
      </w:r>
      <w:r w:rsidRPr="00D478F0">
        <w:rPr>
          <w:rFonts w:ascii="Times New Roman" w:hAnsi="Times New Roman"/>
          <w:sz w:val="28"/>
          <w:szCs w:val="28"/>
        </w:rPr>
        <w:t>u có th</w:t>
      </w:r>
      <w:r w:rsidRPr="00D478F0">
        <w:rPr>
          <w:rFonts w:ascii="Times New Roman" w:hAnsi="Times New Roman"/>
          <w:sz w:val="28"/>
          <w:szCs w:val="28"/>
        </w:rPr>
        <w:t>ể</w:t>
      </w:r>
      <w:r w:rsidRPr="00D478F0">
        <w:rPr>
          <w:rFonts w:ascii="Times New Roman" w:hAnsi="Times New Roman"/>
          <w:sz w:val="28"/>
          <w:szCs w:val="28"/>
        </w:rPr>
        <w:t xml:space="preserve"> ti</w:t>
      </w:r>
      <w:r w:rsidRPr="00D478F0">
        <w:rPr>
          <w:rFonts w:ascii="Times New Roman" w:hAnsi="Times New Roman"/>
          <w:sz w:val="28"/>
          <w:szCs w:val="28"/>
        </w:rPr>
        <w:t>ế</w:t>
      </w:r>
      <w:r w:rsidRPr="00D478F0">
        <w:rPr>
          <w:rFonts w:ascii="Times New Roman" w:hAnsi="Times New Roman"/>
          <w:sz w:val="28"/>
          <w:szCs w:val="28"/>
        </w:rPr>
        <w:t>p nh</w:t>
      </w:r>
      <w:r w:rsidRPr="00D478F0">
        <w:rPr>
          <w:rFonts w:ascii="Times New Roman" w:hAnsi="Times New Roman"/>
          <w:sz w:val="28"/>
          <w:szCs w:val="28"/>
        </w:rPr>
        <w:t>ậ</w:t>
      </w:r>
      <w:r w:rsidRPr="00D478F0">
        <w:rPr>
          <w:rFonts w:ascii="Times New Roman" w:hAnsi="Times New Roman"/>
          <w:sz w:val="28"/>
          <w:szCs w:val="28"/>
        </w:rPr>
        <w:t>n. Lão hòa thư</w:t>
      </w:r>
      <w:r w:rsidRPr="00D478F0">
        <w:rPr>
          <w:rFonts w:ascii="Times New Roman" w:hAnsi="Times New Roman"/>
          <w:sz w:val="28"/>
          <w:szCs w:val="28"/>
        </w:rPr>
        <w:t>ợ</w:t>
      </w:r>
      <w:r w:rsidRPr="00D478F0">
        <w:rPr>
          <w:rFonts w:ascii="Times New Roman" w:hAnsi="Times New Roman"/>
          <w:sz w:val="28"/>
          <w:szCs w:val="28"/>
        </w:rPr>
        <w:t>ng Trung Thôn Khang Long (Nakamura Kouryuu)</w:t>
      </w:r>
      <w:r w:rsidRPr="00D478F0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D478F0">
        <w:rPr>
          <w:rFonts w:ascii="Times New Roma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n, năm nay đã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trăm l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sang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tôi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Ngài.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tiên tôi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Ngài (vào năm năm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c), khi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Ngài đã chín mươi sáu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i. Ngài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o tôi: </w:t>
      </w:r>
      <w:r w:rsidRPr="00D478F0">
        <w:rPr>
          <w:rFonts w:ascii="Times New Roman" w:eastAsia="SimSun" w:hAnsi="Times New Roman"/>
          <w:i/>
          <w:sz w:val="28"/>
          <w:szCs w:val="28"/>
        </w:rPr>
        <w:t>“T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 c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ng ngư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sáng l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p tôn giáo trên toàn th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đ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là hóa thân c</w:t>
      </w:r>
      <w:r w:rsidRPr="00D478F0">
        <w:rPr>
          <w:rFonts w:ascii="Times New Roman" w:eastAsia="SimSun" w:hAnsi="Times New Roman"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i/>
          <w:sz w:val="28"/>
          <w:szCs w:val="28"/>
        </w:rPr>
        <w:t>a Quán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Âm B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Tát. Ba mươi hai </w:t>
      </w:r>
      <w:r w:rsidRPr="00D478F0">
        <w:rPr>
          <w:rFonts w:ascii="Times New Roman" w:eastAsia="SimSun" w:hAnsi="Times New Roman"/>
          <w:i/>
          <w:sz w:val="28"/>
          <w:szCs w:val="28"/>
        </w:rPr>
        <w:t>ứ</w:t>
      </w:r>
      <w:r w:rsidRPr="00D478F0">
        <w:rPr>
          <w:rFonts w:ascii="Times New Roman" w:eastAsia="SimSun" w:hAnsi="Times New Roman"/>
          <w:i/>
          <w:sz w:val="28"/>
          <w:szCs w:val="28"/>
        </w:rPr>
        <w:t>ng thân c</w:t>
      </w:r>
      <w:r w:rsidRPr="00D478F0">
        <w:rPr>
          <w:rFonts w:ascii="Times New Roman" w:eastAsia="SimSun" w:hAnsi="Times New Roman"/>
          <w:i/>
          <w:sz w:val="28"/>
          <w:szCs w:val="28"/>
        </w:rPr>
        <w:t>ủ</w:t>
      </w:r>
      <w:r w:rsidRPr="00D478F0">
        <w:rPr>
          <w:rFonts w:ascii="Times New Roman" w:eastAsia="SimSun" w:hAnsi="Times New Roman"/>
          <w:i/>
          <w:sz w:val="28"/>
          <w:szCs w:val="28"/>
        </w:rPr>
        <w:t>a Quán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Âm B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Tát đ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là Quán Âm B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Tát”.</w:t>
      </w:r>
      <w:r w:rsidRPr="00D478F0">
        <w:rPr>
          <w:rFonts w:ascii="Times New Roman" w:eastAsia="SimSun" w:hAnsi="Times New Roman"/>
          <w:sz w:val="28"/>
          <w:szCs w:val="28"/>
        </w:rPr>
        <w:t xml:space="preserve"> Tôi nghe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hoan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.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lão hòa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nói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đó! Sau khi tôi 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đi,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Ngài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tôi: “Su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lão hòa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chưa h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l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</w:t>
      </w:r>
      <w:r w:rsidRPr="00D478F0">
        <w:rPr>
          <w:rFonts w:ascii="Times New Roman" w:eastAsia="SimSun" w:hAnsi="Times New Roman"/>
          <w:sz w:val="28"/>
          <w:szCs w:val="28"/>
        </w:rPr>
        <w:t>, [th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mà] Ngài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y!” Lão hòa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 tín tâm cho tôi, cách nghĩ và cách nhìn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tôi không sai! Lão nhân gia đã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cho tôi, tôi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kích Ngài!</w:t>
      </w:r>
    </w:p>
    <w:p w:rsidR="00B12005" w:rsidRPr="00D478F0" w:rsidRDefault="00B12005">
      <w:pPr>
        <w:shd w:val="clear" w:color="auto" w:fill="FFFFFF"/>
        <w:ind w:firstLine="720"/>
        <w:jc w:val="both"/>
        <w:textAlignment w:val="top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Chúng ta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này, toàn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hay.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không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 gì? Ngài nói Pháp Tánh, Pháp Thân,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D478F0">
        <w:rPr>
          <w:rFonts w:ascii="Times New Roman" w:eastAsia="SimSun" w:hAnsi="Times New Roman"/>
          <w:i/>
          <w:sz w:val="28"/>
          <w:szCs w:val="28"/>
        </w:rPr>
        <w:t>“chân th</w:t>
      </w:r>
      <w:r w:rsidRPr="00D478F0">
        <w:rPr>
          <w:rFonts w:ascii="Times New Roman" w:eastAsia="SimSun" w:hAnsi="Times New Roman"/>
          <w:i/>
          <w:sz w:val="28"/>
          <w:szCs w:val="28"/>
        </w:rPr>
        <w:t>ầ</w:t>
      </w:r>
      <w:r w:rsidRPr="00D478F0">
        <w:rPr>
          <w:rFonts w:ascii="Times New Roman" w:eastAsia="SimSun" w:hAnsi="Times New Roman"/>
          <w:i/>
          <w:sz w:val="28"/>
          <w:szCs w:val="28"/>
        </w:rPr>
        <w:t>n”</w:t>
      </w:r>
      <w:r w:rsidRPr="00D478F0">
        <w:rPr>
          <w:rFonts w:ascii="Times New Roman" w:eastAsia="SimSun" w:hAnsi="Times New Roman"/>
          <w:sz w:val="28"/>
          <w:szCs w:val="28"/>
        </w:rPr>
        <w:t xml:space="preserve"> như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đã nói. Tâm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là gì?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là tánh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Tánh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thông t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hơn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chút,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chân tâm và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tâm. Chân tâm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tâm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tâm. Chân và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không hai, vì sao? Chân tâm mê, bèn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nó là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c;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Chân Như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tánh.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Pháp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Tông nói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chân và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hòa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p.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mê thì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thì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Pháp Tánh; cách nói khác nhau, nhưng có cùng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ý nghĩa.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cơ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này,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quan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này,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đoàn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các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tôn giáo khác nhau trên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nhà mà! Hãy nên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đãi bình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ng, cư x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hòa thu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hãy nên 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tác,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giúp cho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do mê mà có,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do giác mà có.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lìa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vui.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nói trong Hoa Nghiêm.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1)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giáo pháp Ti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a. Giáo pháp Ti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m. </w:t>
      </w:r>
      <w:r w:rsidRPr="00D478F0">
        <w:rPr>
          <w:rFonts w:ascii="Times New Roman" w:eastAsia="SimSun" w:hAnsi="Times New Roman"/>
          <w:i/>
          <w:sz w:val="28"/>
          <w:szCs w:val="28"/>
        </w:rPr>
        <w:t>“Nghi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p”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ác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do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chúng chiêu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m, sanh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2)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là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i.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là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Giáo. [Lo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này] do Pháp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Tông nêu ra.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3)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ba là Như Lai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Chung Giáo, Như Lai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trong kinh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Lăng Nghiêm.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4)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là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i;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Viên Giáo. Kinh Hoa Nghiêm luôn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i. Hoa Nghiêm nói ngũ giáo,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u,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, Chung,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n, [Viên]. [Cách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này]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n, nhưng có Viên. Vì sao không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n? Riêng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tr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là vì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giáo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ng, nó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ngôn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y </w:t>
      </w:r>
      <w:r w:rsidRPr="00D478F0">
        <w:rPr>
          <w:rFonts w:ascii="Times New Roman" w:eastAsia="SimSun" w:hAnsi="Times New Roman"/>
          <w:i/>
          <w:sz w:val="28"/>
          <w:szCs w:val="28"/>
        </w:rPr>
        <w:t>“vô tư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ng, r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lìa ngôn ng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làm tông,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 lý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này!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Hoa Nghiêm nói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môn.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kinh Hoa Nghiêm, chúng tôi đã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này.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khi nào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thích t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? Tôi nghĩ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khi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xong toàn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kinh Hoa Nghiêm, cu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cùng,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dùng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Nghĩa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Thanh Lương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làm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t. Vì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Nghĩa,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toàn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kinh mà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khái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đàm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di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vư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vào trong màn sương r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năm d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m,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mò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ng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 mé. Đã thông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kinh Hoa Ng</w:t>
      </w:r>
      <w:r w:rsidRPr="00D478F0">
        <w:rPr>
          <w:rFonts w:ascii="Times New Roman" w:eastAsia="SimSun" w:hAnsi="Times New Roman"/>
          <w:sz w:val="28"/>
          <w:szCs w:val="28"/>
        </w:rPr>
        <w:t>hiêm, năm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Nghĩa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vô cùng.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tôi không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mà đ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t ra sau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 lý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này!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n môn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chính là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i. Chúng tôi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ý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đây. Nay đã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chúng ta ngh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ngơi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phút.</w:t>
      </w:r>
    </w:p>
    <w:p w:rsidR="00B12005" w:rsidRPr="00D478F0" w:rsidRDefault="00B1200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***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c,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pháp sư, xin m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ng. </w:t>
      </w:r>
      <w:r w:rsidRPr="00D478F0">
        <w:rPr>
          <w:rFonts w:ascii="Times New Roman" w:eastAsia="SimSun" w:hAnsi="Times New Roman"/>
          <w:i/>
          <w:sz w:val="28"/>
          <w:szCs w:val="28"/>
        </w:rPr>
        <w:t>“Duyên kh</w:t>
      </w:r>
      <w:r w:rsidRPr="00D478F0">
        <w:rPr>
          <w:rFonts w:ascii="Times New Roman" w:eastAsia="SimSun" w:hAnsi="Times New Roman"/>
          <w:i/>
          <w:sz w:val="28"/>
          <w:szCs w:val="28"/>
        </w:rPr>
        <w:t>ở</w:t>
      </w:r>
      <w:r w:rsidRPr="00D478F0">
        <w:rPr>
          <w:rFonts w:ascii="Times New Roman" w:eastAsia="SimSun" w:hAnsi="Times New Roman"/>
          <w:i/>
          <w:sz w:val="28"/>
          <w:szCs w:val="28"/>
        </w:rPr>
        <w:t>i thi</w:t>
      </w:r>
      <w:r w:rsidRPr="00D478F0">
        <w:rPr>
          <w:rFonts w:ascii="Times New Roman" w:eastAsia="SimSun" w:hAnsi="Times New Roman"/>
          <w:i/>
          <w:sz w:val="28"/>
          <w:szCs w:val="28"/>
        </w:rPr>
        <w:t>ệ</w:t>
      </w:r>
      <w:r w:rsidRPr="00D478F0">
        <w:rPr>
          <w:rFonts w:ascii="Times New Roman" w:eastAsia="SimSun" w:hAnsi="Times New Roman"/>
          <w:i/>
          <w:sz w:val="28"/>
          <w:szCs w:val="28"/>
        </w:rPr>
        <w:t>n x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o”</w:t>
      </w:r>
      <w:r w:rsidRPr="00D478F0">
        <w:rPr>
          <w:rFonts w:ascii="Times New Roman" w:eastAsia="SimSun" w:hAnsi="Times New Roman"/>
          <w:sz w:val="28"/>
          <w:szCs w:val="28"/>
        </w:rPr>
        <w:t>,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nói rõ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và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sanh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i.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tu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tông phái nào, hay pháp môn nào,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này!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và nhân sinh.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Tôi nêu thí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nói, [ch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như]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kinh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tình (m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c nêu lên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đây chính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tình chúng sanh), nay chúng ta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</w:t>
      </w:r>
      <w:r w:rsidRPr="00D478F0">
        <w:rPr>
          <w:rFonts w:ascii="Times New Roman" w:eastAsia="SimSun" w:hAnsi="Times New Roman"/>
          <w:sz w:val="28"/>
          <w:szCs w:val="28"/>
        </w:rPr>
        <w:t>h chúng sanh là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lưu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trong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lai.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rõ: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chúng sanh nào,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đó có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có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có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lai, [nh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</w:t>
      </w:r>
      <w:r w:rsidRPr="00D478F0">
        <w:rPr>
          <w:rFonts w:ascii="Times New Roman" w:eastAsia="SimSun" w:hAnsi="Times New Roman"/>
          <w:i/>
          <w:sz w:val="28"/>
          <w:szCs w:val="28"/>
        </w:rPr>
        <w:t>“nhân qu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ba đ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i”.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chia thành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minh.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Tam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Duyên.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tiên,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ràng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ghi nh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cũng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quan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ng. Nói chung,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rõ ràng,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tu hành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mình,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cho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mê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tí nào!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trong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Vô Minh,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là Hành,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ba là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là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năm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sáu là Xúc,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là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tám là Ái,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 là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là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là San</w:t>
      </w:r>
      <w:r w:rsidRPr="00D478F0">
        <w:rPr>
          <w:rFonts w:ascii="Times New Roman" w:eastAsia="SimSun" w:hAnsi="Times New Roman"/>
          <w:sz w:val="28"/>
          <w:szCs w:val="28"/>
        </w:rPr>
        <w:t>h,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là Lão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.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ghi nh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y, trong giáo pháp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a, [t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i] là nói theo l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tân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ch. Tân và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u là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a theo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Trang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nói. Phiên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k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Trang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sau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tân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ch,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ngài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Trang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u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ch. Trong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môn,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“tân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ch” và “c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u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ch” là do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làm tiêu chu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n. Tân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u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Duyên. Trên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nói cùng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</w:t>
      </w:r>
      <w:r w:rsidRPr="00D478F0">
        <w:rPr>
          <w:rFonts w:ascii="Times New Roman" w:eastAsia="SimSun" w:hAnsi="Times New Roman"/>
          <w:sz w:val="28"/>
          <w:szCs w:val="28"/>
        </w:rPr>
        <w:t>, nhưng gi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 tân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và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u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ch, có [danh xưng] khác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đôi chút!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là nhân duyên,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danh xưng đơn l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Nhân Duyên Quán. Nhân Duyên Quán chính là Bích Chi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còn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Chi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Quán. [Chi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là] Bích Chi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t, coi pháp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Quán môn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Bích Chi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Quán môn là phương pháp tu hành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Ngài. Quán: Như trong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tôi đã nói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Quán. [N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u] nói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, bèn nói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. Trong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Quán; nói Quán, trong Quán có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và Quán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tách 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Quán là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Chương Gia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tôi, sau</w:t>
      </w:r>
      <w:r w:rsidRPr="00D478F0">
        <w:rPr>
          <w:rFonts w:ascii="Times New Roman" w:eastAsia="SimSun" w:hAnsi="Times New Roman"/>
          <w:sz w:val="28"/>
          <w:szCs w:val="28"/>
        </w:rPr>
        <w:t xml:space="preserve"> khi tôi kh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môn,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phương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giáo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lão nhân gia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xem, tôi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môn,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gì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nghi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m nhiên nêu ra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Ngài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Quán, có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tháng tôi nghe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tôi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, mơ màng! Ngài thay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</w:t>
      </w:r>
      <w:r w:rsidRPr="00D478F0">
        <w:rPr>
          <w:rFonts w:ascii="Times New Roman" w:eastAsia="SimSun" w:hAnsi="Times New Roman"/>
          <w:i/>
          <w:sz w:val="28"/>
          <w:szCs w:val="28"/>
        </w:rPr>
        <w:t>“th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y th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u su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t, buông xu</w:t>
      </w:r>
      <w:r w:rsidRPr="00D478F0">
        <w:rPr>
          <w:rFonts w:ascii="Times New Roman" w:eastAsia="SimSun" w:hAnsi="Times New Roman"/>
          <w:i/>
          <w:sz w:val="28"/>
          <w:szCs w:val="28"/>
        </w:rPr>
        <w:t>ố</w:t>
      </w:r>
      <w:r w:rsidRPr="00D478F0">
        <w:rPr>
          <w:rFonts w:ascii="Times New Roman" w:eastAsia="SimSun" w:hAnsi="Times New Roman"/>
          <w:i/>
          <w:sz w:val="28"/>
          <w:szCs w:val="28"/>
        </w:rPr>
        <w:t>ng”.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là Quán,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là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, cao minh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c!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đãi thành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trí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trong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có phương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o. Ý </w:t>
      </w:r>
      <w:r w:rsidRPr="00D478F0">
        <w:rPr>
          <w:rFonts w:ascii="Times New Roman" w:eastAsia="SimSun" w:hAnsi="Times New Roman"/>
          <w:sz w:val="28"/>
          <w:szCs w:val="28"/>
        </w:rPr>
        <w:t>nghĩa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là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nhưng cách nói khác đi,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dàng lý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o,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cao minh. Đó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</w:t>
      </w:r>
      <w:r w:rsidRPr="00D478F0">
        <w:rPr>
          <w:rFonts w:ascii="Times New Roman" w:eastAsia="SimSun" w:hAnsi="Times New Roman"/>
          <w:i/>
          <w:sz w:val="28"/>
          <w:szCs w:val="28"/>
        </w:rPr>
        <w:t>“thâm nh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p thi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>n xu</w:t>
      </w:r>
      <w:r w:rsidRPr="00D478F0">
        <w:rPr>
          <w:rFonts w:ascii="Times New Roman" w:eastAsia="SimSun" w:hAnsi="Times New Roman"/>
          <w:i/>
          <w:sz w:val="28"/>
          <w:szCs w:val="28"/>
        </w:rPr>
        <w:t>ấ</w:t>
      </w:r>
      <w:r w:rsidRPr="00D478F0">
        <w:rPr>
          <w:rFonts w:ascii="Times New Roman" w:eastAsia="SimSun" w:hAnsi="Times New Roman"/>
          <w:i/>
          <w:sz w:val="28"/>
          <w:szCs w:val="28"/>
        </w:rPr>
        <w:t>t”</w:t>
      </w:r>
      <w:r w:rsidRPr="00D478F0">
        <w:rPr>
          <w:rFonts w:ascii="Times New Roman" w:eastAsia="SimSun" w:hAnsi="Times New Roman"/>
          <w:sz w:val="28"/>
          <w:szCs w:val="28"/>
        </w:rPr>
        <w:t xml:space="preserve"> (thâm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p, nhưng di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nông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n). Thuy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pháp thì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phương nghe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u,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là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phương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p.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chúng ta và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công!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m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theo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trong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p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sanh.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Huy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Trang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sư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là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i.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theo l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Nhân Duyên,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sai, nhưng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là Duyên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thì có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ý nghĩa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hơn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chút, càng d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lý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hơn đôi chút.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p hai l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tân và c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u d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xem, chúng ta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rõ.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nói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hai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Trong kinh giáo,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</w:t>
      </w:r>
      <w:r w:rsidRPr="00D478F0">
        <w:rPr>
          <w:rFonts w:ascii="Times New Roman" w:eastAsia="SimSun" w:hAnsi="Times New Roman"/>
          <w:i/>
          <w:sz w:val="28"/>
          <w:szCs w:val="28"/>
        </w:rPr>
        <w:t>: “D</w:t>
      </w:r>
      <w:r w:rsidRPr="00D478F0">
        <w:rPr>
          <w:rFonts w:ascii="Times New Roman" w:eastAsia="SimSun" w:hAnsi="Times New Roman"/>
          <w:i/>
          <w:sz w:val="28"/>
          <w:szCs w:val="28"/>
        </w:rPr>
        <w:t>ụ</w:t>
      </w:r>
      <w:r w:rsidRPr="00D478F0">
        <w:rPr>
          <w:rFonts w:ascii="Times New Roman" w:eastAsia="SimSun" w:hAnsi="Times New Roman"/>
          <w:i/>
          <w:sz w:val="28"/>
          <w:szCs w:val="28"/>
        </w:rPr>
        <w:t>c tri ti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n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nhân, kim sanh th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(Mu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nhân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chính là nó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y). Ta nghĩ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làm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ư?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ta 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chính là nó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Có nhân thì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y: </w:t>
      </w:r>
      <w:r w:rsidRPr="00D478F0">
        <w:rPr>
          <w:rFonts w:ascii="Times New Roman" w:eastAsia="SimSun" w:hAnsi="Times New Roman"/>
          <w:i/>
          <w:sz w:val="28"/>
          <w:szCs w:val="28"/>
        </w:rPr>
        <w:t>“D</w:t>
      </w:r>
      <w:r w:rsidRPr="00D478F0">
        <w:rPr>
          <w:rFonts w:ascii="Times New Roman" w:eastAsia="SimSun" w:hAnsi="Times New Roman"/>
          <w:i/>
          <w:sz w:val="28"/>
          <w:szCs w:val="28"/>
        </w:rPr>
        <w:t>ụ</w:t>
      </w:r>
      <w:r w:rsidRPr="00D478F0">
        <w:rPr>
          <w:rFonts w:ascii="Times New Roman" w:eastAsia="SimSun" w:hAnsi="Times New Roman"/>
          <w:i/>
          <w:sz w:val="28"/>
          <w:szCs w:val="28"/>
        </w:rPr>
        <w:t>c tri lai th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, kim sanh tác gi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”</w:t>
      </w:r>
      <w:r w:rsidRPr="00D478F0">
        <w:rPr>
          <w:rFonts w:ascii="Times New Roman" w:eastAsia="SimSun" w:hAnsi="Times New Roman"/>
          <w:sz w:val="28"/>
          <w:szCs w:val="28"/>
        </w:rPr>
        <w:t xml:space="preserve"> (Mu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đã làm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chính là nó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y).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nghĩ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ta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đâu ư?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ta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hay x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u?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chính là nó.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</w:t>
      </w:r>
      <w:r w:rsidRPr="00D478F0">
        <w:rPr>
          <w:rFonts w:ascii="Times New Roman" w:eastAsia="SimSun" w:hAnsi="Times New Roman"/>
          <w:sz w:val="28"/>
          <w:szCs w:val="28"/>
        </w:rPr>
        <w:t xml:space="preserve"> này là nhân, là cái nhân cho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hai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nhân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nhân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Hai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tôn giáo, toàn là quan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hai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[t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là]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và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như Cơ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Giáo, Thiên Chúa Giáo, Y Tư Lan Giáo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quan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hai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Nhưng chúng ta xem kinh cho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>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trong kinh [c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các tôn giáo]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có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tôi đ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dùng bút đ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khoanh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n kinh văn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trong kinh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Lan, Chân Chúa (Allah) đã nói. Chân Chúa là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là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n. Ông ta nói: </w:t>
      </w:r>
      <w:r w:rsidRPr="00D478F0">
        <w:rPr>
          <w:rFonts w:ascii="Times New Roman" w:eastAsia="SimSun" w:hAnsi="Times New Roman"/>
          <w:i/>
          <w:sz w:val="28"/>
          <w:szCs w:val="28"/>
        </w:rPr>
        <w:t>“Ta d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>a theo s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n đ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nh đ</w:t>
      </w:r>
      <w:r w:rsidRPr="00D478F0">
        <w:rPr>
          <w:rFonts w:ascii="Times New Roman" w:eastAsia="SimSun" w:hAnsi="Times New Roman"/>
          <w:i/>
          <w:sz w:val="28"/>
          <w:szCs w:val="28"/>
        </w:rPr>
        <w:t>ể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sáng t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o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n v</w:t>
      </w:r>
      <w:r w:rsidRPr="00D478F0">
        <w:rPr>
          <w:rFonts w:ascii="Times New Roman" w:eastAsia="SimSun" w:hAnsi="Times New Roman"/>
          <w:i/>
          <w:sz w:val="28"/>
          <w:szCs w:val="28"/>
        </w:rPr>
        <w:t>ậ</w:t>
      </w:r>
      <w:r w:rsidRPr="00D478F0">
        <w:rPr>
          <w:rFonts w:ascii="Times New Roman" w:eastAsia="SimSun" w:hAnsi="Times New Roman"/>
          <w:i/>
          <w:sz w:val="28"/>
          <w:szCs w:val="28"/>
        </w:rPr>
        <w:t>t”.</w:t>
      </w:r>
      <w:r w:rsidRPr="00D478F0">
        <w:rPr>
          <w:rFonts w:ascii="Times New Roman" w:eastAsia="SimSun" w:hAnsi="Times New Roman"/>
          <w:sz w:val="28"/>
          <w:szCs w:val="28"/>
        </w:rPr>
        <w:t xml:space="preserve">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v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ra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là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hay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có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do ý nghĩ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i.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Ngài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a theo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nh, </w:t>
      </w:r>
      <w:r w:rsidRPr="00D478F0">
        <w:rPr>
          <w:rFonts w:ascii="Times New Roman" w:eastAsia="SimSun" w:hAnsi="Times New Roman"/>
          <w:i/>
          <w:sz w:val="28"/>
          <w:szCs w:val="28"/>
        </w:rPr>
        <w:t>“ti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n đ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chính là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hay ác do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c!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làm lành,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ban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là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làm ác,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n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có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c!</w:t>
      </w:r>
      <w:r w:rsidRPr="00D478F0">
        <w:rPr>
          <w:rFonts w:ascii="Times New Roman" w:eastAsia="SimSun" w:hAnsi="Times New Roman"/>
          <w:sz w:val="28"/>
          <w:szCs w:val="28"/>
        </w:rPr>
        <w:t xml:space="preserve"> Tôi đưa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n kinh văn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cho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xem: “Trong kinh đi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c!”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Kinh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Lan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sáu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tín,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tín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cơ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có sáu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. Trong sáu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tin vào Allah,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tin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duy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t. Allah là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là chân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duy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tin vào Allah! [Th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là] Tin thiên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Allah đã phái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thiên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như M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Hãn M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(Mohamed)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thiên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do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hóa thân,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tin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thiên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. [Th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ba là] tin kinh đi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tin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kinh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Lan. [Th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là] tin vào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ngày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như kinh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Lan đã nói. [T</w:t>
      </w:r>
      <w:r w:rsidRPr="00D478F0">
        <w:rPr>
          <w:rFonts w:ascii="Times New Roman" w:eastAsia="SimSun" w:hAnsi="Times New Roman"/>
          <w:sz w:val="28"/>
          <w:szCs w:val="28"/>
        </w:rPr>
        <w:t>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năm là] tin vào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u. </w:t>
      </w:r>
      <w:r w:rsidRPr="00D478F0">
        <w:rPr>
          <w:rFonts w:ascii="Times New Roman" w:eastAsia="SimSun" w:hAnsi="Times New Roman"/>
          <w:i/>
          <w:sz w:val="28"/>
          <w:szCs w:val="28"/>
        </w:rPr>
        <w:t>“Ti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n đ</w:t>
      </w:r>
      <w:r w:rsidRPr="00D478F0">
        <w:rPr>
          <w:rFonts w:ascii="Times New Roman" w:eastAsia="SimSun" w:hAnsi="Times New Roman"/>
          <w:i/>
          <w:sz w:val="28"/>
          <w:szCs w:val="28"/>
        </w:rPr>
        <w:t>ị</w:t>
      </w:r>
      <w:r w:rsidRPr="00D478F0">
        <w:rPr>
          <w:rFonts w:ascii="Times New Roman" w:eastAsia="SimSun" w:hAnsi="Times New Roman"/>
          <w:i/>
          <w:sz w:val="28"/>
          <w:szCs w:val="28"/>
        </w:rPr>
        <w:t>nh”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có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c!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 Đó là cái nhân,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tìm tòi trong kinh đi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n, tìm tòi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cũng là có tam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tùy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ra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cát, hung,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a,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cho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ai.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ta thích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đó,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đó tin ta, ta ưa chu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ban phư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cho 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n.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đó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tin ta, ta li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giáng tai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a cho 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n!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[mà là]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c</w:t>
      </w:r>
      <w:r w:rsidRPr="00D478F0">
        <w:rPr>
          <w:rFonts w:ascii="Times New Roman" w:eastAsia="SimSun" w:hAnsi="Times New Roman"/>
          <w:sz w:val="28"/>
          <w:szCs w:val="28"/>
        </w:rPr>
        <w:t>ăn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trên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có lý.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Đương nhiên, nói t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rõ ràng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 và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tri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kinh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hai nhân duyên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nói khá t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.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Vô Minh. Vô Minh là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Nói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quát,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quy n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p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thành ba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n: Vô Minh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Sa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Tư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não; nói chung,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ra ngoài ba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p khí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Vì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chính là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Hành. Hành là hành vi. Hành vi là gì?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a vào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mà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hay ác.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Hành là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tác.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có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và ác.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Vô minh là duyên,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là nhân,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quan h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này.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chúng ta dùng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, Vô Minh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ông n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i, Hành là cha,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sau đó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chính mình.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Vì Vô Minh nên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Hành, do Hành nên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thai. Cái nhân g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Thân Nhân Duyên. Cái xa xôi hơn, xa hơn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chút,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Tăng Thư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Duyên, nó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Thân Nhân Duyên. Nó có nhân và duyên,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phân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rõ, cái nào là nhân? Cái nào là duyên? Cái nào là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? Do vì có duyên </w:t>
      </w:r>
      <w:r w:rsidRPr="00D478F0">
        <w:rPr>
          <w:rFonts w:ascii="Times New Roman" w:eastAsia="SimSun" w:hAnsi="Times New Roman"/>
          <w:sz w:val="28"/>
          <w:szCs w:val="28"/>
        </w:rPr>
        <w:t>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sanh ra các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nhân.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hay ác,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trong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là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thai, [t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là]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nương theo cái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thai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i.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Hoa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i nó là </w:t>
      </w:r>
      <w:r w:rsidRPr="00D478F0">
        <w:rPr>
          <w:rFonts w:ascii="Times New Roman" w:eastAsia="SimSun" w:hAnsi="Times New Roman"/>
          <w:i/>
          <w:sz w:val="28"/>
          <w:szCs w:val="28"/>
        </w:rPr>
        <w:t>“linh h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>n”,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Ai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thai? Nó (Th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c)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thai.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chúng ta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cũng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có duyên,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có duyên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duyên,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quan h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cha con có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duyên.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duyên là: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1) Báo ân: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ta và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có ân,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ta có ân, ta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bèn sanh lòng hoan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ta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báo đáp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a con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ân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con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cháu 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n, do quan h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có ân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con.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2)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hoàn toàn trái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báo oán.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và con là c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 nhân.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này, sau khi trông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bèn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trong nhà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thù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c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u. Báo c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 thì lúc bé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yêu quý, sau khi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thành, con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là phá gia chi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,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nhà tan,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t!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là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ý hay vô tình,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do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t.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đáng s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3)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ba là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. Trong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con, nó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. Sanh vào nhà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chăm sóc, nuôi n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ng nó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 càng, nó cũng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vui sư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l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m. Hai, ba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tươi.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gì?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ít,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tâm huy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kém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cho nó, nó đòi xong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đi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khái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hai mươi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ví như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chăm chút nó,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vun vén cho nó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thành,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giành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Sĩ,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mình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thân vào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i, bèn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ng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c, đi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i! Món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ng, nó đã đòi xong, đòi xong xuôi bèn ra đi. Nó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m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quan h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nào khác, nó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, là qu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4)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tư là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.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là gì?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con cái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nó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m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nuôi n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ng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nó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nó ph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dư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ng cũng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sung túc,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nó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ít,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cu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nhưng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ng dư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ng sung túc. Chúng ta quan sát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này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a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đòi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báo ân, hay là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báo oán.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có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làm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k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tôi, con cái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u, khó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y! Do nguyên nhân nào? Chính mình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nên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u, chúng ta có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cho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chúng sanh hay không?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tâm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lương,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trong nhà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con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cháu 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báo ân.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chúng ta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mình,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u oán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khác, con cháu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[là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>]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báo oán.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làm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quy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</w:t>
      </w:r>
      <w:r w:rsidRPr="00D478F0">
        <w:rPr>
          <w:rFonts w:ascii="Times New Roman" w:eastAsia="SimSun" w:hAnsi="Times New Roman"/>
          <w:sz w:val="28"/>
          <w:szCs w:val="28"/>
        </w:rPr>
        <w:t>h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có tà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mong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m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nghi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t: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m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nghi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đâu nhé!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m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nghi [lúc này], trong tương lai,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đó!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hay, như khi ăn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t thì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y: </w:t>
      </w:r>
      <w:r w:rsidRPr="00D478F0">
        <w:rPr>
          <w:rFonts w:ascii="Times New Roman" w:eastAsia="SimSun" w:hAnsi="Times New Roman"/>
          <w:i/>
          <w:sz w:val="28"/>
          <w:szCs w:val="28"/>
        </w:rPr>
        <w:t>“Ngư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 ch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làm dê, dê ch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làm ngư</w:t>
      </w:r>
      <w:r w:rsidRPr="00D478F0">
        <w:rPr>
          <w:rFonts w:ascii="Times New Roman" w:eastAsia="SimSun" w:hAnsi="Times New Roman"/>
          <w:i/>
          <w:sz w:val="28"/>
          <w:szCs w:val="28"/>
        </w:rPr>
        <w:t>ờ</w:t>
      </w:r>
      <w:r w:rsidRPr="00D478F0">
        <w:rPr>
          <w:rFonts w:ascii="Times New Roman" w:eastAsia="SimSun" w:hAnsi="Times New Roman"/>
          <w:i/>
          <w:sz w:val="28"/>
          <w:szCs w:val="28"/>
        </w:rPr>
        <w:t>i”.</w:t>
      </w:r>
      <w:r w:rsidRPr="00D478F0">
        <w:rPr>
          <w:rFonts w:ascii="Times New Roman" w:eastAsia="SimSun" w:hAnsi="Times New Roman"/>
          <w:sz w:val="28"/>
          <w:szCs w:val="28"/>
        </w:rPr>
        <w:t xml:space="preserve">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ăn nó n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cân, trong tương lai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nó tám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ng,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là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đó. Há có d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dàng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ăn nó,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nó,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 cũng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nay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nghĩ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phương pháp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mưu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tài s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tay mình,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là gì?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cho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nhân duyên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sai sót m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may!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làm sao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tùy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tài s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 tùy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gây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cho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.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phương cách tr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tránh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gian,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là “tìm k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pháp”, nhưng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thoát!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Trong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con 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cháu 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n ít 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i, đó là vì nguyên nhân nào?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dùng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tâm thành ý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khác, nguyên nhân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ngay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chúng tôi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xư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Tôi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nói, trong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tôi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nói, vì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tham gia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khác nhau. Tôi luôn nói ba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hóa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xung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giúp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này khôi ph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an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hòa bình.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này v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an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hòa bình.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tôi không nói là “xúc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n”, mà nói là “khôi ph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c”. Ba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nào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y?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là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luân lý,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hai là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Duyên. Sau khi đã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 lý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làm sao chúng ta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dùng ác ý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cho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c? Tuy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duyên cùng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chúng sanh.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Tôi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nói (các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thân c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tôi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t) mu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 chúng ta, mu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chích chúng ta,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hãy ng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m xem, vì sao nó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chích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?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vì đói mà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ăn no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 hay sao? Ý nghĩa là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đó.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cúng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cho nó, cho nó ăn, nó ăn no xong,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cho nó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bay đi. Nó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nó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tươi,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oán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nó, oan oan tương báo,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xong!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t: Trong tương lai, nó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mu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i. Q</w:t>
      </w:r>
      <w:r w:rsidRPr="00D478F0">
        <w:rPr>
          <w:rFonts w:ascii="Times New Roman" w:eastAsia="SimSun" w:hAnsi="Times New Roman"/>
          <w:sz w:val="28"/>
          <w:szCs w:val="28"/>
        </w:rPr>
        <w:t>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chích nó, nó cũng đ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p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phát, đánh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. Oan oan tương báo!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đu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nó đi là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nó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đáng t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c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sao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gi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nó? Ngay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mu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i,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thương yêu, giúp đ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 xml:space="preserve"> nó,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nó, đó là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bi, là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c. Không sát sanh, không ăn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t, [chính là] vô úy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là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e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nh,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lâu!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Do tài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i. Do pháp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thông minh,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. Do vô úy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e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nh,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lâu. Vì sao không tu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thí? [Quý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vi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] “tôi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n”,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thì càng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tu tài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thí. Vì sao? Trong tương lai,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dùng!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nghèo túng,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kh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qu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n, v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v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hơn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c!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chúng ta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y gi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g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pháp, làm sao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này?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luân lý là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làm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t, </w:t>
      </w:r>
      <w:r w:rsidRPr="00D478F0">
        <w:rPr>
          <w:rFonts w:ascii="Times New Roman" w:eastAsia="SimSun" w:hAnsi="Times New Roman"/>
          <w:sz w:val="28"/>
          <w:szCs w:val="28"/>
        </w:rPr>
        <w:t>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ta làm quan to,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ta phát tài to. Vì sao?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phát tài thì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có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ng, đã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ẵ</w:t>
      </w:r>
      <w:r w:rsidRPr="00D478F0">
        <w:rPr>
          <w:rFonts w:ascii="Times New Roman" w:eastAsia="SimSun" w:hAnsi="Times New Roman"/>
          <w:sz w:val="28"/>
          <w:szCs w:val="28"/>
        </w:rPr>
        <w:t>n b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tu,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đó là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nh. Nhưng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làm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tu,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c, gieo cái nhân cho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sau.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ta tu nhân,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có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lành,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hư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này!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tu cái nhân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làm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luân lý,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viên mãn r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</w:t>
      </w:r>
      <w:r w:rsidRPr="00D478F0">
        <w:rPr>
          <w:rFonts w:ascii="Times New Roman" w:eastAsia="SimSun" w:hAnsi="Times New Roman"/>
          <w:sz w:val="28"/>
          <w:szCs w:val="28"/>
        </w:rPr>
        <w:t xml:space="preserve"> ráo là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tôn giáo.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tôn giáo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rõ ràng,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 chân tư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vũ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và nhân sinh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đó, Vô Minh duyên Hành, hai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là cái nhân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.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báo, năm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nương theo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mà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th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thai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này.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duyên,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là duyên,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duyên như tôi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nói.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có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i duyên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sau khi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g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,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bèn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 xml:space="preserve">p thai,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thai, chúng ta nói là </w:t>
      </w:r>
      <w:r w:rsidRPr="00D478F0">
        <w:rPr>
          <w:rFonts w:ascii="Times New Roman" w:eastAsia="SimSun" w:hAnsi="Times New Roman"/>
          <w:i/>
          <w:sz w:val="28"/>
          <w:szCs w:val="28"/>
        </w:rPr>
        <w:t>“đ</w:t>
      </w:r>
      <w:r w:rsidRPr="00D478F0">
        <w:rPr>
          <w:rFonts w:ascii="Times New Roman" w:eastAsia="SimSun" w:hAnsi="Times New Roman"/>
          <w:i/>
          <w:sz w:val="28"/>
          <w:szCs w:val="28"/>
        </w:rPr>
        <w:t>ầ</w:t>
      </w:r>
      <w:r w:rsidRPr="00D478F0">
        <w:rPr>
          <w:rFonts w:ascii="Times New Roman" w:eastAsia="SimSun" w:hAnsi="Times New Roman"/>
          <w:i/>
          <w:sz w:val="28"/>
          <w:szCs w:val="28"/>
        </w:rPr>
        <w:t>u thai”</w:t>
      </w:r>
      <w:r w:rsidRPr="00D478F0">
        <w:rPr>
          <w:rFonts w:ascii="Times New Roman" w:eastAsia="SimSun" w:hAnsi="Times New Roman"/>
          <w:sz w:val="28"/>
          <w:szCs w:val="28"/>
        </w:rPr>
        <w:t>,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nào làm chúa t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. Q</w:t>
      </w:r>
      <w:r w:rsidRPr="00D478F0">
        <w:rPr>
          <w:rFonts w:ascii="Times New Roman" w:eastAsia="SimSun" w:hAnsi="Times New Roman"/>
          <w:sz w:val="28"/>
          <w:szCs w:val="28"/>
        </w:rPr>
        <w:t>u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làm chúa t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, Diêm La làm chúa t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ư?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y! Chính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do có duyên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mà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m.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m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chính là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hành,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vào trong thai.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m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gì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y? Ái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là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c. Danh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 xml:space="preserve">c là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thai, thân tâm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tăng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ng,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danh xưng này. Danh là vì nó là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ng,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là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t. Nó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kh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t trong thai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nhưng kh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t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ng. Nó tăng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tăng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tr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thành hình dáng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Khi đã hoàn toàn hình thành hình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con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bèn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(L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p).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là sáu căn,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i, thân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đã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thành.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sáu căn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bèn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thai, b</w:t>
      </w:r>
      <w:r w:rsidRPr="00D478F0">
        <w:rPr>
          <w:rFonts w:ascii="Times New Roman" w:eastAsia="SimSun" w:hAnsi="Times New Roman"/>
          <w:sz w:val="28"/>
          <w:szCs w:val="28"/>
        </w:rPr>
        <w:t>èn sanh ra.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khi thai nhi hình thành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i, thân, mãi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khi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sanh ra,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danh xưng là L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X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 là Xúc. Nói “Xúc”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nói theo ki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kia. Xúc là gì?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a bé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thai,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bên ngoài.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Xúc là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thai,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sanh ra. Sanh ra, sáu căn (m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t, tai, mũi, lư</w:t>
      </w:r>
      <w:r w:rsidRPr="00D478F0">
        <w:rPr>
          <w:rFonts w:ascii="Times New Roman" w:eastAsia="SimSun" w:hAnsi="Times New Roman"/>
          <w:sz w:val="28"/>
          <w:szCs w:val="28"/>
        </w:rPr>
        <w:t>ỡ</w:t>
      </w:r>
      <w:r w:rsidRPr="00D478F0">
        <w:rPr>
          <w:rFonts w:ascii="Times New Roman" w:eastAsia="SimSun" w:hAnsi="Times New Roman"/>
          <w:sz w:val="28"/>
          <w:szCs w:val="28"/>
        </w:rPr>
        <w:t>i, thân)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nó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bên ngoài thân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nó có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xúc.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nó sanh ra bèn khóc, vì sao? Đau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.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thai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khi r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thai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i, nó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không n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nó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đau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. Nó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quen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quen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</w:t>
      </w:r>
      <w:r w:rsidRPr="00D478F0">
        <w:rPr>
          <w:rFonts w:ascii="Times New Roman" w:eastAsia="SimSun" w:hAnsi="Times New Roman"/>
          <w:sz w:val="28"/>
          <w:szCs w:val="28"/>
        </w:rPr>
        <w:t xml:space="preserve"> bên ngoài thai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quen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bên ngoài thân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, nó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quen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khi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ra,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a nào không khóc.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nghe k</w:t>
      </w:r>
      <w:r w:rsidRPr="00D478F0">
        <w:rPr>
          <w:rFonts w:ascii="Times New Roman" w:eastAsia="SimSun" w:hAnsi="Times New Roman"/>
          <w:sz w:val="28"/>
          <w:szCs w:val="28"/>
        </w:rPr>
        <w:t>ỹ</w:t>
      </w:r>
      <w:r w:rsidRPr="00D478F0">
        <w:rPr>
          <w:rFonts w:ascii="Times New Roman" w:eastAsia="SimSun" w:hAnsi="Times New Roman"/>
          <w:sz w:val="28"/>
          <w:szCs w:val="28"/>
        </w:rPr>
        <w:t xml:space="preserve">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ng khóc, [s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là] “Kh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a!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a!” Kêu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i!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nào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sanh ra bèn cư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to ha 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nhìn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quan sát c</w:t>
      </w:r>
      <w:r w:rsidRPr="00D478F0">
        <w:rPr>
          <w:rFonts w:ascii="Times New Roman" w:eastAsia="SimSun" w:hAnsi="Times New Roman"/>
          <w:sz w:val="28"/>
          <w:szCs w:val="28"/>
        </w:rPr>
        <w:t>ẩ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Xúc là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khi sanh ra mãi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lúc già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có ngày nào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p xúc? </w:t>
      </w:r>
      <w:r w:rsidRPr="00D478F0">
        <w:rPr>
          <w:rFonts w:ascii="Times New Roman" w:eastAsia="SimSun" w:hAnsi="Times New Roman"/>
          <w:sz w:val="28"/>
          <w:szCs w:val="28"/>
        </w:rPr>
        <w:t>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xã h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bên ngoài,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xúc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,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Đó là Xúc.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 là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kia,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là sau khi đã sáu,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i;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m hơn. Chúng ta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rõ ràng.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kia,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sau sáu,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do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khác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 mà có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như tôi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thông minh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chút thì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nít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đã có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Tr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nít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hai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đã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quan sát s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m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t, suy xét l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nói [c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n],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quá!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đâu ra? Tôi nghĩ là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TV.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sau khi nó v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a sanh ra, còn ng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nôi, </w:t>
      </w:r>
      <w:r w:rsidRPr="00D478F0">
        <w:rPr>
          <w:rFonts w:ascii="Times New Roman" w:eastAsia="SimSun" w:hAnsi="Times New Roman"/>
          <w:sz w:val="28"/>
          <w:szCs w:val="28"/>
        </w:rPr>
        <w:t>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ngày xem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gì?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ngày xem TV. Cha m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mà là TV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nó. Nó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TV. Tuy nó chưa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nói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c, trong tâm nó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rõ ràng,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ch.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n, nó m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tai nghe,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ng.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nhìn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ng, bèn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là nó có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có ưa thích, có chán ghét, có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rõ ràng.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là do có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mà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lên, cũng là mãi cho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khi già, ch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t,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ngày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đang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Trong cu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công vi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c,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còn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x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, đãi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là gì?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nói năm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[c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n]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 là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ưu,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.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nói chung,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vư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 ra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năm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Thân có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tâm có ưu,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; khi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ưu,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ng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thì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. Nói chung,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ra ngoài năm lo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Ngũ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. Năm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là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Trong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thai,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rõ ràng,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ác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đi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có chúa t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bi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t. Xác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là đúng như kinh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Lan đã nói, Allah đã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a theo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ban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do ý nghĩ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ông ta, mà là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a theo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nh.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pháp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tri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t,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trì Ngũ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 tu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[v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thì] Ngũ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trong nhân gian.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là n</w:t>
      </w:r>
      <w:r w:rsidRPr="00D478F0">
        <w:rPr>
          <w:rFonts w:ascii="Times New Roman" w:eastAsia="SimSun" w:hAnsi="Times New Roman"/>
          <w:sz w:val="28"/>
          <w:szCs w:val="28"/>
        </w:rPr>
        <w:t>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đó,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t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[đi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thai]!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ưu,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[g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chung] là Mãn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chúng ta sanh trong nhân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nhau, Mãn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khác nhau. Mãn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là do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ác đã làm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tích lũy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do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,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c, ưu,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x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này. Vì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y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u. Do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Hoa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này, [h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t]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n. Ví như trong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ác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quá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t,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u </w:t>
      </w:r>
      <w:r w:rsidRPr="00D478F0">
        <w:rPr>
          <w:rFonts w:ascii="Times New Roman" w:eastAsia="SimSun" w:hAnsi="Times New Roman"/>
          <w:sz w:val="28"/>
          <w:szCs w:val="28"/>
        </w:rPr>
        <w:t>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khí,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x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u,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ác, tu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tích lũy công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chuy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mình.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Hu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n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m gương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t. Du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Ý Công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Táo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Ký toàn là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hoàn toàn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có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tu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quay Du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Ý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Táo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Ký thành phim, làm thành phim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p, đem k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ch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tôi. Tôi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vi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khá,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 sơ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đôi chút,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có sáu t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p. Tôi nghĩ trong tương lai, chư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xem [b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phim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y]. Cách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a </w:t>
      </w: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và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Du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Ý còn thù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 hơn tiên sinh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 cho chúng ta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t: Có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hay không? Có! Có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(v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nh).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chính là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; nhưng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u, ngoài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còn có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.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là gì?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ta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này.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ác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làm ác, chuyên làm lành,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đ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che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ác trong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.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là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ác,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hoàn toàn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i. Chúng ta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tiên sinh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có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, thu </w:t>
      </w:r>
      <w:r w:rsidRPr="00D478F0">
        <w:rPr>
          <w:rFonts w:ascii="Times New Roman" w:eastAsia="SimSun" w:hAnsi="Times New Roman"/>
          <w:sz w:val="28"/>
          <w:szCs w:val="28"/>
        </w:rPr>
        <w:t>nh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năm gia tăng.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do Tài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Thí mà tăng thêm, tăng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thông minh,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. Thi c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năm,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tiên sinh tiên đoán cho ông ta, tiên đoán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[c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Viên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Phàm] trong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o thí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sai. Ông Viên g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p thi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sư Vân C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c,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l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i,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i, d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tánh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n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tu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n.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đi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thi,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[đ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t] cao hơn. Có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ng tiên sinh coi bói cho ông Viên, nói ông Viên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u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ba,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ông Viên đ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u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t, ti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cao hơn.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u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nghĩ bàn!</w:t>
      </w:r>
      <w:r w:rsidRPr="00D478F0">
        <w:rPr>
          <w:rFonts w:ascii="Times New Roman" w:eastAsia="SimSun" w:hAnsi="Times New Roman"/>
          <w:sz w:val="28"/>
          <w:szCs w:val="28"/>
        </w:rPr>
        <w:t xml:space="preserve">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hãy nên n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 ác tu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tích lũy công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c, sáng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toanh cho chính mình.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là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thông minh, có trí hu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đây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ng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hai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và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i. Cái nhân trong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là Vô Minh, Hành là duyên (nhân duyên),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là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báo. Nhưng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chúng ta v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tác;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thì dùng ba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bao g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m,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 Ái,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u.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thích Ái thì sau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n,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lăm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sanh ra các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ái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m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>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này đã s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m hơn,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khái là mư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đã có ái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m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m chí b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y, tám tu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i, ái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m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n. Do nguyên nhân nào?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bé đã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thói ích k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!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phương Tây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gì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?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tranh!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làm như không có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tranh,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t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n!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tranh,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tranh là “có ta,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ngươi”.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trong quan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toàn là t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mình,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ác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Chúng ta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nh tranh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cao hơn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là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tranh,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u tranh nâng cao hơn thì là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tranh.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quan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đi vào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. Chúng ta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thánh ti</w:t>
      </w:r>
      <w:r w:rsidRPr="00D478F0">
        <w:rPr>
          <w:rFonts w:ascii="Times New Roman" w:eastAsia="SimSun" w:hAnsi="Times New Roman"/>
          <w:sz w:val="28"/>
          <w:szCs w:val="28"/>
        </w:rPr>
        <w:t>ên 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khác,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nh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 xml:space="preserve">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gì?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nhân như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ng,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tôn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khác. M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i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như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n,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nhún như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hài hòa.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Nho gia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. Tinh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là </w:t>
      </w:r>
      <w:r w:rsidRPr="00D478F0">
        <w:rPr>
          <w:rFonts w:ascii="Times New Roman" w:eastAsia="SimSun" w:hAnsi="Times New Roman"/>
          <w:i/>
          <w:sz w:val="28"/>
          <w:szCs w:val="28"/>
        </w:rPr>
        <w:t>“t</w:t>
      </w:r>
      <w:r w:rsidRPr="00D478F0">
        <w:rPr>
          <w:rFonts w:ascii="Times New Roman" w:eastAsia="SimSun" w:hAnsi="Times New Roman"/>
          <w:i/>
          <w:sz w:val="28"/>
          <w:szCs w:val="28"/>
        </w:rPr>
        <w:t>ự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ty, tôn nhân”</w:t>
      </w:r>
      <w:r w:rsidRPr="00D478F0">
        <w:rPr>
          <w:rFonts w:ascii="Times New Roman" w:eastAsia="SimSun" w:hAnsi="Times New Roman"/>
          <w:sz w:val="28"/>
          <w:szCs w:val="28"/>
        </w:rPr>
        <w:t xml:space="preserve"> (chính mình khiêm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n, nhún như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ng, tôn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khác), hoàn toàn tương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quan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giáo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phương Tây.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chú tâm suy nghĩ,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truy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chúng ta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ẹ</w:t>
      </w:r>
      <w:r w:rsidRPr="00D478F0">
        <w:rPr>
          <w:rFonts w:ascii="Times New Roman" w:eastAsia="SimSun" w:hAnsi="Times New Roman"/>
          <w:sz w:val="28"/>
          <w:szCs w:val="28"/>
        </w:rPr>
        <w:t>p, hay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ngo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hơn?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rõ ràng, vì nó có liên quan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 phúc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liên quan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sau!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chúng ta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tin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Có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ái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sanh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i, do có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c </w:t>
      </w:r>
      <w:r w:rsidRPr="00D478F0">
        <w:rPr>
          <w:rFonts w:ascii="Times New Roman" w:eastAsia="SimSun" w:hAnsi="Times New Roman"/>
          <w:sz w:val="28"/>
          <w:szCs w:val="28"/>
        </w:rPr>
        <w:t>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[t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là]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đo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t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sau khi đã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thành [m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y]!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nay, thanh thi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niên đã là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. Ái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càng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nh,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rong ru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theo các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giành l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mong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hòng th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a mãn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mình. Danh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m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là </w:t>
      </w:r>
      <w:r w:rsidRPr="00D478F0">
        <w:rPr>
          <w:rFonts w:ascii="Times New Roman" w:eastAsia="SimSun" w:hAnsi="Times New Roman"/>
          <w:i/>
          <w:sz w:val="28"/>
          <w:szCs w:val="28"/>
        </w:rPr>
        <w:t>“c</w:t>
      </w:r>
      <w:r w:rsidRPr="00D478F0">
        <w:rPr>
          <w:rFonts w:ascii="Times New Roman" w:eastAsia="SimSun" w:hAnsi="Times New Roman"/>
          <w:i/>
          <w:sz w:val="28"/>
          <w:szCs w:val="28"/>
        </w:rPr>
        <w:t>ạ</w:t>
      </w:r>
      <w:r w:rsidRPr="00D478F0">
        <w:rPr>
          <w:rFonts w:ascii="Times New Roman" w:eastAsia="SimSun" w:hAnsi="Times New Roman"/>
          <w:i/>
          <w:sz w:val="28"/>
          <w:szCs w:val="28"/>
        </w:rPr>
        <w:t>nh tranh v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i k</w:t>
      </w:r>
      <w:r w:rsidRPr="00D478F0">
        <w:rPr>
          <w:rFonts w:ascii="Times New Roman" w:eastAsia="SimSun" w:hAnsi="Times New Roman"/>
          <w:i/>
          <w:sz w:val="28"/>
          <w:szCs w:val="28"/>
        </w:rPr>
        <w:t>ẻ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khác”</w:t>
      </w:r>
      <w:r w:rsidRPr="00D478F0">
        <w:rPr>
          <w:rFonts w:ascii="Times New Roman" w:eastAsia="SimSun" w:hAnsi="Times New Roman"/>
          <w:sz w:val="28"/>
          <w:szCs w:val="28"/>
        </w:rPr>
        <w:t>,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ng,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là chính mình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giành ph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ng.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ng, k</w:t>
      </w:r>
      <w:r w:rsidRPr="00D478F0">
        <w:rPr>
          <w:rFonts w:ascii="Times New Roman" w:eastAsia="SimSun" w:hAnsi="Times New Roman"/>
          <w:sz w:val="28"/>
          <w:szCs w:val="28"/>
        </w:rPr>
        <w:t>ẻ</w:t>
      </w:r>
      <w:r w:rsidRPr="00D478F0">
        <w:rPr>
          <w:rFonts w:ascii="Times New Roman" w:eastAsia="SimSun" w:hAnsi="Times New Roman"/>
          <w:sz w:val="28"/>
          <w:szCs w:val="28"/>
        </w:rPr>
        <w:t xml:space="preserve"> khác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thua.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v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có trong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ai cũng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tran</w:t>
      </w:r>
      <w:r w:rsidRPr="00D478F0">
        <w:rPr>
          <w:rFonts w:ascii="Times New Roman" w:eastAsia="SimSun" w:hAnsi="Times New Roman"/>
          <w:sz w:val="28"/>
          <w:szCs w:val="28"/>
        </w:rPr>
        <w:t>h giành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tin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Có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là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sau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bèn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p!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chính là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não nương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a vào Ái và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các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ch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c ch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có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tương lai.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gì? K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trong A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Da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c;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p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chúng ta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 nói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Hành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y.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gì chúng ta đã làm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Ái và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 xml:space="preserve"> thu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c v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 xml:space="preserve"> Vô Minh. Ái là vô minh, là mê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c,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mong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m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là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nào?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v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sau. Do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u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có nhân duyên cho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sau, bèn có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sau. Vì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y, Ái,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là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 nhân đã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này,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m v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Sanh và Lão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dùng phương pháp đơn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rõ ràng,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 nhân qu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ba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Bích Chi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lãnh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 xml:space="preserve"> này,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gì? T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 xml:space="preserve"> vô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nay, sanh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 không ng</w:t>
      </w:r>
      <w:r w:rsidRPr="00D478F0">
        <w:rPr>
          <w:rFonts w:ascii="Times New Roman" w:eastAsia="SimSun" w:hAnsi="Times New Roman"/>
          <w:sz w:val="28"/>
          <w:szCs w:val="28"/>
        </w:rPr>
        <w:t>ừ</w:t>
      </w:r>
      <w:r w:rsidRPr="00D478F0">
        <w:rPr>
          <w:rFonts w:ascii="Times New Roman" w:eastAsia="SimSun" w:hAnsi="Times New Roman"/>
          <w:sz w:val="28"/>
          <w:szCs w:val="28"/>
        </w:rPr>
        <w:t>ng, v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là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như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Làm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nào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thoát ly luân h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i? Hãy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 xml:space="preserve"> công d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s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ngay nơi Ái,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u.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ái d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>c,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còn tham ái,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ưa thích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tham ái,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ưa thích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nóng gi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n.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nh,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nhân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cũng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mà hoàn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cũng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dùng cái tâm bình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đãi, dùng cái tâm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đãi,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mê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c. S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trong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 xml:space="preserve"> gian này,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làm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gì,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tùy duyên, ch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phan duyên, [đó là]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.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B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>, phan duyên bèn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tùy duyên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p.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mình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nghĩ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làm chi đó.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hãy tùy duyên!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đã làm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là vì chúng sanh.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là vì hai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là vì chánh pháp t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lâu dài, hai là vì l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 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u tình,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vì chính mình.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chính mình,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nghi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p,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u sanh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, thoát tam gi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i. Kinh Kim Cang đã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chúng ta cách Quán,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chúng ta cách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 quan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sai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 xml:space="preserve">m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kinh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 xml:space="preserve">t hay: </w:t>
      </w:r>
      <w:r w:rsidRPr="00D478F0">
        <w:rPr>
          <w:rFonts w:ascii="Times New Roman" w:eastAsia="SimSun" w:hAnsi="Times New Roman"/>
          <w:i/>
          <w:sz w:val="28"/>
          <w:szCs w:val="28"/>
        </w:rPr>
        <w:t>“N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u B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Tát có ngã tư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ng, nhân tư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ng, chúng sanh tư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ng, th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ng, s</w:t>
      </w:r>
      <w:r w:rsidRPr="00D478F0">
        <w:rPr>
          <w:rFonts w:ascii="Times New Roman" w:eastAsia="SimSun" w:hAnsi="Times New Roman"/>
          <w:i/>
          <w:sz w:val="28"/>
          <w:szCs w:val="28"/>
        </w:rPr>
        <w:t>ẽ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i/>
          <w:sz w:val="28"/>
          <w:szCs w:val="28"/>
        </w:rPr>
        <w:t>ẳ</w:t>
      </w:r>
      <w:r w:rsidRPr="00D478F0">
        <w:rPr>
          <w:rFonts w:ascii="Times New Roman" w:eastAsia="SimSun" w:hAnsi="Times New Roman"/>
          <w:i/>
          <w:sz w:val="28"/>
          <w:szCs w:val="28"/>
        </w:rPr>
        <w:t>ng ph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i là B</w:t>
      </w:r>
      <w:r w:rsidRPr="00D478F0">
        <w:rPr>
          <w:rFonts w:ascii="Times New Roman" w:eastAsia="SimSun" w:hAnsi="Times New Roman"/>
          <w:i/>
          <w:sz w:val="28"/>
          <w:szCs w:val="28"/>
        </w:rPr>
        <w:t>ồ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Tát!”</w:t>
      </w:r>
      <w:r w:rsidRPr="00D478F0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nghĩ tư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câu kinh văn này, hòng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t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chính mình. Chính mình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n, d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lên ý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ích k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hãy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câu kinh văn này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 xml:space="preserve">t. </w:t>
      </w:r>
      <w:r w:rsidRPr="00D478F0">
        <w:rPr>
          <w:rFonts w:ascii="Times New Roman" w:eastAsia="SimSun" w:hAnsi="Times New Roman"/>
          <w:i/>
          <w:sz w:val="28"/>
          <w:szCs w:val="28"/>
        </w:rPr>
        <w:t>“Phàm nh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D478F0">
        <w:rPr>
          <w:rFonts w:ascii="Times New Roman" w:eastAsia="SimSun" w:hAnsi="Times New Roman"/>
          <w:i/>
          <w:sz w:val="28"/>
          <w:szCs w:val="28"/>
        </w:rPr>
        <w:t>ớ</w:t>
      </w:r>
      <w:r w:rsidRPr="00D478F0">
        <w:rPr>
          <w:rFonts w:ascii="Times New Roman" w:eastAsia="SimSun" w:hAnsi="Times New Roman"/>
          <w:i/>
          <w:sz w:val="28"/>
          <w:szCs w:val="28"/>
        </w:rPr>
        <w:t>ng đ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là hư v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ng”</w:t>
      </w:r>
      <w:r w:rsidRPr="00D478F0">
        <w:rPr>
          <w:rFonts w:ascii="Times New Roman" w:eastAsia="SimSun" w:hAnsi="Times New Roman"/>
          <w:sz w:val="28"/>
          <w:szCs w:val="28"/>
        </w:rPr>
        <w:t>,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“h</w:t>
      </w:r>
      <w:r w:rsidRPr="00D478F0">
        <w:rPr>
          <w:rFonts w:ascii="Times New Roman" w:eastAsia="SimSun" w:hAnsi="Times New Roman"/>
          <w:i/>
          <w:sz w:val="28"/>
          <w:szCs w:val="28"/>
        </w:rPr>
        <w:t>ế</w:t>
      </w:r>
      <w:r w:rsidRPr="00D478F0">
        <w:rPr>
          <w:rFonts w:ascii="Times New Roman" w:eastAsia="SimSun" w:hAnsi="Times New Roman"/>
          <w:i/>
          <w:sz w:val="28"/>
          <w:szCs w:val="28"/>
        </w:rPr>
        <w:t>t th</w:t>
      </w:r>
      <w:r w:rsidRPr="00D478F0">
        <w:rPr>
          <w:rFonts w:ascii="Times New Roman" w:eastAsia="SimSun" w:hAnsi="Times New Roman"/>
          <w:i/>
          <w:sz w:val="28"/>
          <w:szCs w:val="28"/>
        </w:rPr>
        <w:t>ả</w:t>
      </w:r>
      <w:r w:rsidRPr="00D478F0">
        <w:rPr>
          <w:rFonts w:ascii="Times New Roman" w:eastAsia="SimSun" w:hAnsi="Times New Roman"/>
          <w:i/>
          <w:sz w:val="28"/>
          <w:szCs w:val="28"/>
        </w:rPr>
        <w:t>y các pháp h</w:t>
      </w:r>
      <w:r w:rsidRPr="00D478F0">
        <w:rPr>
          <w:rFonts w:ascii="Times New Roman" w:eastAsia="SimSun" w:hAnsi="Times New Roman"/>
          <w:i/>
          <w:sz w:val="28"/>
          <w:szCs w:val="28"/>
        </w:rPr>
        <w:t>ữ</w:t>
      </w:r>
      <w:r w:rsidRPr="00D478F0">
        <w:rPr>
          <w:rFonts w:ascii="Times New Roman" w:eastAsia="SimSun" w:hAnsi="Times New Roman"/>
          <w:i/>
          <w:sz w:val="28"/>
          <w:szCs w:val="28"/>
        </w:rPr>
        <w:t>u vi đ</w:t>
      </w:r>
      <w:r w:rsidRPr="00D478F0">
        <w:rPr>
          <w:rFonts w:ascii="Times New Roman" w:eastAsia="SimSun" w:hAnsi="Times New Roman"/>
          <w:i/>
          <w:sz w:val="28"/>
          <w:szCs w:val="28"/>
        </w:rPr>
        <w:t>ề</w:t>
      </w:r>
      <w:r w:rsidRPr="00D478F0">
        <w:rPr>
          <w:rFonts w:ascii="Times New Roman" w:eastAsia="SimSun" w:hAnsi="Times New Roman"/>
          <w:i/>
          <w:sz w:val="28"/>
          <w:szCs w:val="28"/>
        </w:rPr>
        <w:t>u như m</w:t>
      </w:r>
      <w:r w:rsidRPr="00D478F0">
        <w:rPr>
          <w:rFonts w:ascii="Times New Roman" w:eastAsia="SimSun" w:hAnsi="Times New Roman"/>
          <w:i/>
          <w:sz w:val="28"/>
          <w:szCs w:val="28"/>
        </w:rPr>
        <w:t>ộ</w:t>
      </w:r>
      <w:r w:rsidRPr="00D478F0">
        <w:rPr>
          <w:rFonts w:ascii="Times New Roman" w:eastAsia="SimSun" w:hAnsi="Times New Roman"/>
          <w:i/>
          <w:sz w:val="28"/>
          <w:szCs w:val="28"/>
        </w:rPr>
        <w:t>ng, huy</w:t>
      </w:r>
      <w:r w:rsidRPr="00D478F0">
        <w:rPr>
          <w:rFonts w:ascii="Times New Roman" w:eastAsia="SimSun" w:hAnsi="Times New Roman"/>
          <w:i/>
          <w:sz w:val="28"/>
          <w:szCs w:val="28"/>
        </w:rPr>
        <w:t>ễ</w:t>
      </w:r>
      <w:r w:rsidRPr="00D478F0">
        <w:rPr>
          <w:rFonts w:ascii="Times New Roman" w:eastAsia="SimSun" w:hAnsi="Times New Roman"/>
          <w:i/>
          <w:sz w:val="28"/>
          <w:szCs w:val="28"/>
        </w:rPr>
        <w:t>n, b</w:t>
      </w:r>
      <w:r w:rsidRPr="00D478F0">
        <w:rPr>
          <w:rFonts w:ascii="Times New Roman" w:eastAsia="SimSun" w:hAnsi="Times New Roman"/>
          <w:i/>
          <w:sz w:val="28"/>
          <w:szCs w:val="28"/>
        </w:rPr>
        <w:t>ọ</w:t>
      </w:r>
      <w:r w:rsidRPr="00D478F0">
        <w:rPr>
          <w:rFonts w:ascii="Times New Roman" w:eastAsia="SimSun" w:hAnsi="Times New Roman"/>
          <w:i/>
          <w:sz w:val="28"/>
          <w:szCs w:val="28"/>
        </w:rPr>
        <w:t>t, bóng”</w:t>
      </w:r>
      <w:r w:rsidRPr="00D478F0">
        <w:rPr>
          <w:rFonts w:ascii="Times New Roman" w:eastAsia="SimSun" w:hAnsi="Times New Roman"/>
          <w:sz w:val="28"/>
          <w:szCs w:val="28"/>
        </w:rPr>
        <w:t>,</w:t>
      </w:r>
      <w:r w:rsidRPr="00D478F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câu này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lư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t,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còn mê ho</w:t>
      </w:r>
      <w:r w:rsidRPr="00D478F0">
        <w:rPr>
          <w:rFonts w:ascii="Times New Roman" w:eastAsia="SimSun" w:hAnsi="Times New Roman"/>
          <w:sz w:val="28"/>
          <w:szCs w:val="28"/>
        </w:rPr>
        <w:t>ặ</w:t>
      </w:r>
      <w:r w:rsidRPr="00D478F0">
        <w:rPr>
          <w:rFonts w:ascii="Times New Roman" w:eastAsia="SimSun" w:hAnsi="Times New Roman"/>
          <w:sz w:val="28"/>
          <w:szCs w:val="28"/>
        </w:rPr>
        <w:t>c. Có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hay không?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n! H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mu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n,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phi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n toái!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Thích Ca Mâu Ni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lão nhân gia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đã nêu gương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t. Thích Ca Mâu Ni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có l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 hay không?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có. Su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Ngài hư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ẫ</w:t>
      </w:r>
      <w:r w:rsidRPr="00D478F0">
        <w:rPr>
          <w:rFonts w:ascii="Times New Roman" w:eastAsia="SimSun" w:hAnsi="Times New Roman"/>
          <w:sz w:val="28"/>
          <w:szCs w:val="28"/>
        </w:rPr>
        <w:t>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tăng đoàn khá l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 t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thư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tùy là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!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nơi đâu? Ngh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đêm dư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g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cây, ăn thì sao? Kh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c! Gi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 trưa ăn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a,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ngh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 xml:space="preserve"> dư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c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i cây. Thích Ca Mâu Ni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ghi nh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này. Qu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c vương,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th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trư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ng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, cư sĩ cúng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 là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m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i. Có lúc th</w:t>
      </w:r>
      <w:r w:rsidRPr="00D478F0">
        <w:rPr>
          <w:rFonts w:ascii="Times New Roman" w:eastAsia="SimSun" w:hAnsi="Times New Roman"/>
          <w:sz w:val="28"/>
          <w:szCs w:val="28"/>
        </w:rPr>
        <w:t>ỉ</w:t>
      </w:r>
      <w:r w:rsidRPr="00D478F0">
        <w:rPr>
          <w:rFonts w:ascii="Times New Roman" w:eastAsia="SimSun" w:hAnsi="Times New Roman"/>
          <w:sz w:val="28"/>
          <w:szCs w:val="28"/>
        </w:rPr>
        <w:t>nh Ngài đ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kinh, bèn cung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hoà</w:t>
      </w:r>
      <w:r w:rsidRPr="00D478F0">
        <w:rPr>
          <w:rFonts w:ascii="Times New Roman" w:eastAsia="SimSun" w:hAnsi="Times New Roman"/>
          <w:sz w:val="28"/>
          <w:szCs w:val="28"/>
        </w:rPr>
        <w:t>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nh [cư tr</w:t>
      </w:r>
      <w:r w:rsidRPr="00D478F0">
        <w:rPr>
          <w:rFonts w:ascii="Times New Roman" w:eastAsia="SimSun" w:hAnsi="Times New Roman"/>
          <w:sz w:val="28"/>
          <w:szCs w:val="28"/>
        </w:rPr>
        <w:t>ụ</w:t>
      </w:r>
      <w:r w:rsidRPr="00D478F0">
        <w:rPr>
          <w:rFonts w:ascii="Times New Roman" w:eastAsia="SimSun" w:hAnsi="Times New Roman"/>
          <w:sz w:val="28"/>
          <w:szCs w:val="28"/>
        </w:rPr>
        <w:t xml:space="preserve"> cho Tăng đoàn], gi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ng xong bèn ra đi.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gia,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d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l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có nhà ư?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 là th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p phương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cá nhân, nh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m cung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phương ti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cho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tu hành chân chánh. Chúng ta cung c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s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cúng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còn cúng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tràng, cúng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cơ s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, khi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cho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an tâm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tu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lý này. N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m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 tràng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riêng tư, làm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ta,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thôi!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có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lìa kh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 hay không?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! Nhưng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 xml:space="preserve"> trong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 là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gia,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có nam n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 giao ph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vào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</w:t>
      </w:r>
      <w:r w:rsidRPr="00D478F0">
        <w:rPr>
          <w:rFonts w:ascii="Times New Roman" w:eastAsia="SimSun" w:hAnsi="Times New Roman"/>
          <w:sz w:val="28"/>
          <w:szCs w:val="28"/>
        </w:rPr>
        <w:t xml:space="preserve"> tràng này,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đ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u thai thành gì? Trong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tràng có chu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t, có gián, có ki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n, chúng nó giao ph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trong ngôi t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 xml:space="preserve"> vi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 xml:space="preserve">n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y,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sanh trong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loài đó. Vì sao?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ch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p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 đ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 xml:space="preserve">o tràng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buông b</w:t>
      </w:r>
      <w:r w:rsidRPr="00D478F0">
        <w:rPr>
          <w:rFonts w:ascii="Times New Roman" w:eastAsia="SimSun" w:hAnsi="Times New Roman"/>
          <w:sz w:val="28"/>
          <w:szCs w:val="28"/>
        </w:rPr>
        <w:t>ỏ</w:t>
      </w:r>
      <w:r w:rsidRPr="00D478F0">
        <w:rPr>
          <w:rFonts w:ascii="Times New Roman" w:eastAsia="SimSun" w:hAnsi="Times New Roman"/>
          <w:sz w:val="28"/>
          <w:szCs w:val="28"/>
        </w:rPr>
        <w:t>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ch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u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ng, đ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sau s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bi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n thành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 xml:space="preserve">ng loài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y. Trong kinh giáo đã nói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rõ ràng, r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minh b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ch.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gia buông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muôn duyên, sáu căn thanh t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nhi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>m m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tr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n,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là h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p lý!</w:t>
      </w:r>
    </w:p>
    <w:p w:rsidR="00B12005" w:rsidRPr="00D478F0" w:rsidRDefault="00B1200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78F0">
        <w:rPr>
          <w:rFonts w:ascii="Times New Roman" w:eastAsia="SimSun" w:hAnsi="Times New Roman"/>
          <w:sz w:val="28"/>
          <w:szCs w:val="28"/>
        </w:rPr>
        <w:t>Vì l</w:t>
      </w:r>
      <w:r w:rsidRPr="00D478F0">
        <w:rPr>
          <w:rFonts w:ascii="Times New Roman" w:eastAsia="SimSun" w:hAnsi="Times New Roman"/>
          <w:sz w:val="28"/>
          <w:szCs w:val="28"/>
        </w:rPr>
        <w:t>ẽ</w:t>
      </w:r>
      <w:r w:rsidRPr="00D478F0">
        <w:rPr>
          <w:rFonts w:ascii="Times New Roman" w:eastAsia="SimSun" w:hAnsi="Times New Roman"/>
          <w:sz w:val="28"/>
          <w:szCs w:val="28"/>
        </w:rPr>
        <w:t xml:space="preserve"> này,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gia hay xu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gia,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đ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kinh,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nghe kinh,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th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không tu hành. Nh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đ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>nh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tu hành là 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n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 hành vi sai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mình. Chúng ta kh</w:t>
      </w:r>
      <w:r w:rsidRPr="00D478F0">
        <w:rPr>
          <w:rFonts w:ascii="Times New Roman" w:eastAsia="SimSun" w:hAnsi="Times New Roman"/>
          <w:sz w:val="28"/>
          <w:szCs w:val="28"/>
        </w:rPr>
        <w:t>ở</w:t>
      </w:r>
      <w:r w:rsidRPr="00D478F0">
        <w:rPr>
          <w:rFonts w:ascii="Times New Roman" w:eastAsia="SimSun" w:hAnsi="Times New Roman"/>
          <w:sz w:val="28"/>
          <w:szCs w:val="28"/>
        </w:rPr>
        <w:t>i tâm đ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ng ni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m, ngôn ng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,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o tác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gi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như kinh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đã nói, chúng ta đã sai m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i!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nương theo kinh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n, 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 n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n nh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ng sai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mình; đ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tu hành. Ch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>u đi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này! Vì th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, tu hành là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ch</w:t>
      </w:r>
      <w:r w:rsidRPr="00D478F0">
        <w:rPr>
          <w:rFonts w:ascii="Times New Roman" w:eastAsia="SimSun" w:hAnsi="Times New Roman"/>
          <w:sz w:val="28"/>
          <w:szCs w:val="28"/>
        </w:rPr>
        <w:t>ữ</w:t>
      </w:r>
      <w:r w:rsidRPr="00D478F0">
        <w:rPr>
          <w:rFonts w:ascii="Times New Roman" w:eastAsia="SimSun" w:hAnsi="Times New Roman"/>
          <w:sz w:val="28"/>
          <w:szCs w:val="28"/>
        </w:rPr>
        <w:t>a hành vi sai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m c</w:t>
      </w:r>
      <w:r w:rsidRPr="00D478F0">
        <w:rPr>
          <w:rFonts w:ascii="Times New Roman" w:eastAsia="SimSun" w:hAnsi="Times New Roman"/>
          <w:sz w:val="28"/>
          <w:szCs w:val="28"/>
        </w:rPr>
        <w:t>ủ</w:t>
      </w:r>
      <w:r w:rsidRPr="00D478F0">
        <w:rPr>
          <w:rFonts w:ascii="Times New Roman" w:eastAsia="SimSun" w:hAnsi="Times New Roman"/>
          <w:sz w:val="28"/>
          <w:szCs w:val="28"/>
        </w:rPr>
        <w:t>a chính mình. Đ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c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d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y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kính</w:t>
      </w:r>
      <w:r w:rsidRPr="00D478F0">
        <w:rPr>
          <w:rFonts w:ascii="Times New Roman" w:eastAsia="SimSun" w:hAnsi="Times New Roman"/>
          <w:sz w:val="28"/>
          <w:szCs w:val="28"/>
        </w:rPr>
        <w:t xml:space="preserve"> chư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xưng tán Như Lai. Chư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là gì? Chư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có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t,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lai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t. Quá kh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>, hi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t</w:t>
      </w:r>
      <w:r w:rsidRPr="00D478F0">
        <w:rPr>
          <w:rFonts w:ascii="Times New Roman" w:eastAsia="SimSun" w:hAnsi="Times New Roman"/>
          <w:sz w:val="28"/>
          <w:szCs w:val="28"/>
        </w:rPr>
        <w:t>ạ</w:t>
      </w:r>
      <w:r w:rsidRPr="00D478F0">
        <w:rPr>
          <w:rFonts w:ascii="Times New Roman" w:eastAsia="SimSun" w:hAnsi="Times New Roman"/>
          <w:sz w:val="28"/>
          <w:szCs w:val="28"/>
        </w:rPr>
        <w:t>i đư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c nói trong kinh, còn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lai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là gì?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lai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là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y chúng sanh. Tôi m</w:t>
      </w:r>
      <w:r w:rsidRPr="00D478F0">
        <w:rPr>
          <w:rFonts w:ascii="Times New Roman" w:eastAsia="SimSun" w:hAnsi="Times New Roman"/>
          <w:sz w:val="28"/>
          <w:szCs w:val="28"/>
        </w:rPr>
        <w:t>ỗ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lên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thang,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th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có nhi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tu chăm sóc, ngăn c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đ</w:t>
      </w:r>
      <w:r w:rsidRPr="00D478F0">
        <w:rPr>
          <w:rFonts w:ascii="Times New Roman" w:eastAsia="SimSun" w:hAnsi="Times New Roman"/>
          <w:sz w:val="28"/>
          <w:szCs w:val="28"/>
        </w:rPr>
        <w:t>ể</w:t>
      </w:r>
      <w:r w:rsidRPr="00D478F0">
        <w:rPr>
          <w:rFonts w:ascii="Times New Roman" w:eastAsia="SimSun" w:hAnsi="Times New Roman"/>
          <w:sz w:val="28"/>
          <w:szCs w:val="28"/>
        </w:rPr>
        <w:t xml:space="preserve"> cho tôi lên xu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ng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c. Chuy</w:t>
      </w:r>
      <w:r w:rsidRPr="00D478F0">
        <w:rPr>
          <w:rFonts w:ascii="Times New Roman" w:eastAsia="SimSun" w:hAnsi="Times New Roman"/>
          <w:sz w:val="28"/>
          <w:szCs w:val="28"/>
        </w:rPr>
        <w:t>ệ</w:t>
      </w:r>
      <w:r w:rsidRPr="00D478F0">
        <w:rPr>
          <w:rFonts w:ascii="Times New Roman" w:eastAsia="SimSun" w:hAnsi="Times New Roman"/>
          <w:sz w:val="28"/>
          <w:szCs w:val="28"/>
        </w:rPr>
        <w:t>n này dư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ng như là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x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 xml:space="preserve">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kính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tôi, nhưng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công b</w:t>
      </w:r>
      <w:r w:rsidRPr="00D478F0">
        <w:rPr>
          <w:rFonts w:ascii="Times New Roman" w:eastAsia="SimSun" w:hAnsi="Times New Roman"/>
          <w:sz w:val="28"/>
          <w:szCs w:val="28"/>
        </w:rPr>
        <w:t>ằ</w:t>
      </w:r>
      <w:r w:rsidRPr="00D478F0">
        <w:rPr>
          <w:rFonts w:ascii="Times New Roman" w:eastAsia="SimSun" w:hAnsi="Times New Roman"/>
          <w:sz w:val="28"/>
          <w:szCs w:val="28"/>
        </w:rPr>
        <w:t>ng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khác. Có c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n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kính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khác hay không?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 xml:space="preserve"> có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là chư Ph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t hay không?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i!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bình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 xml:space="preserve">i </w:t>
      </w:r>
      <w:r w:rsidRPr="00D478F0">
        <w:rPr>
          <w:rFonts w:ascii="Times New Roman" w:eastAsia="SimSun" w:hAnsi="Times New Roman"/>
          <w:sz w:val="28"/>
          <w:szCs w:val="28"/>
        </w:rPr>
        <w:t>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khách sáo,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chi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u c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 tr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 kh</w:t>
      </w:r>
      <w:r w:rsidRPr="00D478F0">
        <w:rPr>
          <w:rFonts w:ascii="Times New Roman" w:eastAsia="SimSun" w:hAnsi="Times New Roman"/>
          <w:sz w:val="28"/>
          <w:szCs w:val="28"/>
        </w:rPr>
        <w:t>ắ</w:t>
      </w:r>
      <w:r w:rsidRPr="00D478F0">
        <w:rPr>
          <w:rFonts w:ascii="Times New Roman" w:eastAsia="SimSun" w:hAnsi="Times New Roman"/>
          <w:sz w:val="28"/>
          <w:szCs w:val="28"/>
        </w:rPr>
        <w:t>p,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trong tâm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ta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sanh lòng hoan h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. Quý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m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t m</w:t>
      </w:r>
      <w:r w:rsidRPr="00D478F0">
        <w:rPr>
          <w:rFonts w:ascii="Times New Roman" w:eastAsia="SimSun" w:hAnsi="Times New Roman"/>
          <w:sz w:val="28"/>
          <w:szCs w:val="28"/>
        </w:rPr>
        <w:t>ự</w:t>
      </w:r>
      <w:r w:rsidRPr="00D478F0">
        <w:rPr>
          <w:rFonts w:ascii="Times New Roman" w:eastAsia="SimSun" w:hAnsi="Times New Roman"/>
          <w:sz w:val="28"/>
          <w:szCs w:val="28"/>
        </w:rPr>
        <w:t>c ích k</w:t>
      </w:r>
      <w:r w:rsidRPr="00D478F0">
        <w:rPr>
          <w:rFonts w:ascii="Times New Roman" w:eastAsia="SimSun" w:hAnsi="Times New Roman"/>
          <w:sz w:val="28"/>
          <w:szCs w:val="28"/>
        </w:rPr>
        <w:t>ỷ</w:t>
      </w:r>
      <w:r w:rsidRPr="00D478F0">
        <w:rPr>
          <w:rFonts w:ascii="Times New Roman" w:eastAsia="SimSun" w:hAnsi="Times New Roman"/>
          <w:sz w:val="28"/>
          <w:szCs w:val="28"/>
        </w:rPr>
        <w:t>,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đi trư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c, các v</w:t>
      </w:r>
      <w:r w:rsidRPr="00D478F0">
        <w:rPr>
          <w:rFonts w:ascii="Times New Roman" w:eastAsia="SimSun" w:hAnsi="Times New Roman"/>
          <w:sz w:val="28"/>
          <w:szCs w:val="28"/>
        </w:rPr>
        <w:t>ị</w:t>
      </w:r>
      <w:r w:rsidRPr="00D478F0">
        <w:rPr>
          <w:rFonts w:ascii="Times New Roman" w:eastAsia="SimSun" w:hAnsi="Times New Roman"/>
          <w:sz w:val="28"/>
          <w:szCs w:val="28"/>
        </w:rPr>
        <w:t xml:space="preserve"> theo sau, ch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 t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 xml:space="preserve">t! Hành vi 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y là sai l</w:t>
      </w:r>
      <w:r w:rsidRPr="00D478F0">
        <w:rPr>
          <w:rFonts w:ascii="Times New Roman" w:eastAsia="SimSun" w:hAnsi="Times New Roman"/>
          <w:sz w:val="28"/>
          <w:szCs w:val="28"/>
        </w:rPr>
        <w:t>ầ</w:t>
      </w:r>
      <w:r w:rsidRPr="00D478F0">
        <w:rPr>
          <w:rFonts w:ascii="Times New Roman" w:eastAsia="SimSun" w:hAnsi="Times New Roman"/>
          <w:sz w:val="28"/>
          <w:szCs w:val="28"/>
        </w:rPr>
        <w:t>m. Hy v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ng các đ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ng h</w:t>
      </w:r>
      <w:r w:rsidRPr="00D478F0">
        <w:rPr>
          <w:rFonts w:ascii="Times New Roman" w:eastAsia="SimSun" w:hAnsi="Times New Roman"/>
          <w:sz w:val="28"/>
          <w:szCs w:val="28"/>
        </w:rPr>
        <w:t>ọ</w:t>
      </w:r>
      <w:r w:rsidRPr="00D478F0">
        <w:rPr>
          <w:rFonts w:ascii="Times New Roman" w:eastAsia="SimSun" w:hAnsi="Times New Roman"/>
          <w:sz w:val="28"/>
          <w:szCs w:val="28"/>
        </w:rPr>
        <w:t>c chúng ta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giác ng</w:t>
      </w:r>
      <w:r w:rsidRPr="00D478F0">
        <w:rPr>
          <w:rFonts w:ascii="Times New Roman" w:eastAsia="SimSun" w:hAnsi="Times New Roman"/>
          <w:sz w:val="28"/>
          <w:szCs w:val="28"/>
        </w:rPr>
        <w:t>ộ</w:t>
      </w:r>
      <w:r w:rsidRPr="00D478F0">
        <w:rPr>
          <w:rFonts w:ascii="Times New Roman" w:eastAsia="SimSun" w:hAnsi="Times New Roman"/>
          <w:sz w:val="28"/>
          <w:szCs w:val="28"/>
        </w:rPr>
        <w:t>,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s</w:t>
      </w:r>
      <w:r w:rsidRPr="00D478F0">
        <w:rPr>
          <w:rFonts w:ascii="Times New Roman" w:eastAsia="SimSun" w:hAnsi="Times New Roman"/>
          <w:sz w:val="28"/>
          <w:szCs w:val="28"/>
        </w:rPr>
        <w:t>ử</w:t>
      </w:r>
      <w:r w:rsidRPr="00D478F0">
        <w:rPr>
          <w:rFonts w:ascii="Times New Roman" w:eastAsia="SimSun" w:hAnsi="Times New Roman"/>
          <w:sz w:val="28"/>
          <w:szCs w:val="28"/>
        </w:rPr>
        <w:t>a đ</w:t>
      </w:r>
      <w:r w:rsidRPr="00D478F0">
        <w:rPr>
          <w:rFonts w:ascii="Times New Roman" w:eastAsia="SimSun" w:hAnsi="Times New Roman"/>
          <w:sz w:val="28"/>
          <w:szCs w:val="28"/>
        </w:rPr>
        <w:t>ổ</w:t>
      </w:r>
      <w:r w:rsidRPr="00D478F0">
        <w:rPr>
          <w:rFonts w:ascii="Times New Roman" w:eastAsia="SimSun" w:hAnsi="Times New Roman"/>
          <w:sz w:val="28"/>
          <w:szCs w:val="28"/>
        </w:rPr>
        <w:t>i.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lu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n ngư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nào,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đãi bình đ</w:t>
      </w:r>
      <w:r w:rsidRPr="00D478F0">
        <w:rPr>
          <w:rFonts w:ascii="Times New Roman" w:eastAsia="SimSun" w:hAnsi="Times New Roman"/>
          <w:sz w:val="28"/>
          <w:szCs w:val="28"/>
        </w:rPr>
        <w:t>ẳ</w:t>
      </w:r>
      <w:r w:rsidRPr="00D478F0">
        <w:rPr>
          <w:rFonts w:ascii="Times New Roman" w:eastAsia="SimSun" w:hAnsi="Times New Roman"/>
          <w:sz w:val="28"/>
          <w:szCs w:val="28"/>
        </w:rPr>
        <w:t>ng, đ</w:t>
      </w:r>
      <w:r w:rsidRPr="00D478F0">
        <w:rPr>
          <w:rFonts w:ascii="Times New Roman" w:eastAsia="SimSun" w:hAnsi="Times New Roman"/>
          <w:sz w:val="28"/>
          <w:szCs w:val="28"/>
        </w:rPr>
        <w:t>ố</w:t>
      </w:r>
      <w:r w:rsidRPr="00D478F0">
        <w:rPr>
          <w:rFonts w:ascii="Times New Roman" w:eastAsia="SimSun" w:hAnsi="Times New Roman"/>
          <w:sz w:val="28"/>
          <w:szCs w:val="28"/>
        </w:rPr>
        <w:t>i v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b</w:t>
      </w:r>
      <w:r w:rsidRPr="00D478F0">
        <w:rPr>
          <w:rFonts w:ascii="Times New Roman" w:eastAsia="SimSun" w:hAnsi="Times New Roman"/>
          <w:sz w:val="28"/>
          <w:szCs w:val="28"/>
        </w:rPr>
        <w:t>ấ</w:t>
      </w:r>
      <w:r w:rsidRPr="00D478F0">
        <w:rPr>
          <w:rFonts w:ascii="Times New Roman" w:eastAsia="SimSun" w:hAnsi="Times New Roman"/>
          <w:sz w:val="28"/>
          <w:szCs w:val="28"/>
        </w:rPr>
        <w:t>t c</w:t>
      </w:r>
      <w:r w:rsidRPr="00D478F0">
        <w:rPr>
          <w:rFonts w:ascii="Times New Roman" w:eastAsia="SimSun" w:hAnsi="Times New Roman"/>
          <w:sz w:val="28"/>
          <w:szCs w:val="28"/>
        </w:rPr>
        <w:t>ứ</w:t>
      </w:r>
      <w:r w:rsidRPr="00D478F0">
        <w:rPr>
          <w:rFonts w:ascii="Times New Roman" w:eastAsia="SimSun" w:hAnsi="Times New Roman"/>
          <w:sz w:val="28"/>
          <w:szCs w:val="28"/>
        </w:rPr>
        <w:t xml:space="preserve"> ai cũng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tôn kính, đ</w:t>
      </w:r>
      <w:r w:rsidRPr="00D478F0">
        <w:rPr>
          <w:rFonts w:ascii="Times New Roman" w:eastAsia="SimSun" w:hAnsi="Times New Roman"/>
          <w:sz w:val="28"/>
          <w:szCs w:val="28"/>
        </w:rPr>
        <w:t>ề</w:t>
      </w:r>
      <w:r w:rsidRPr="00D478F0">
        <w:rPr>
          <w:rFonts w:ascii="Times New Roman" w:eastAsia="SimSun" w:hAnsi="Times New Roman"/>
          <w:sz w:val="28"/>
          <w:szCs w:val="28"/>
        </w:rPr>
        <w:t>u ph</w:t>
      </w:r>
      <w:r w:rsidRPr="00D478F0">
        <w:rPr>
          <w:rFonts w:ascii="Times New Roman" w:eastAsia="SimSun" w:hAnsi="Times New Roman"/>
          <w:sz w:val="28"/>
          <w:szCs w:val="28"/>
        </w:rPr>
        <w:t>ả</w:t>
      </w:r>
      <w:r w:rsidRPr="00D478F0">
        <w:rPr>
          <w:rFonts w:ascii="Times New Roman" w:eastAsia="SimSun" w:hAnsi="Times New Roman"/>
          <w:sz w:val="28"/>
          <w:szCs w:val="28"/>
        </w:rPr>
        <w:t>i l</w:t>
      </w:r>
      <w:r w:rsidRPr="00D478F0">
        <w:rPr>
          <w:rFonts w:ascii="Times New Roman" w:eastAsia="SimSun" w:hAnsi="Times New Roman"/>
          <w:sz w:val="28"/>
          <w:szCs w:val="28"/>
        </w:rPr>
        <w:t>ễ</w:t>
      </w:r>
      <w:r w:rsidRPr="00D478F0">
        <w:rPr>
          <w:rFonts w:ascii="Times New Roman" w:eastAsia="SimSun" w:hAnsi="Times New Roman"/>
          <w:sz w:val="28"/>
          <w:szCs w:val="28"/>
        </w:rPr>
        <w:t xml:space="preserve"> phép, nhân như</w:t>
      </w:r>
      <w:r w:rsidRPr="00D478F0">
        <w:rPr>
          <w:rFonts w:ascii="Times New Roman" w:eastAsia="SimSun" w:hAnsi="Times New Roman"/>
          <w:sz w:val="28"/>
          <w:szCs w:val="28"/>
        </w:rPr>
        <w:t>ợ</w:t>
      </w:r>
      <w:r w:rsidRPr="00D478F0">
        <w:rPr>
          <w:rFonts w:ascii="Times New Roman" w:eastAsia="SimSun" w:hAnsi="Times New Roman"/>
          <w:sz w:val="28"/>
          <w:szCs w:val="28"/>
        </w:rPr>
        <w:t>ng, như v</w:t>
      </w:r>
      <w:r w:rsidRPr="00D478F0">
        <w:rPr>
          <w:rFonts w:ascii="Times New Roman" w:eastAsia="SimSun" w:hAnsi="Times New Roman"/>
          <w:sz w:val="28"/>
          <w:szCs w:val="28"/>
        </w:rPr>
        <w:t>ậ</w:t>
      </w:r>
      <w:r w:rsidRPr="00D478F0">
        <w:rPr>
          <w:rFonts w:ascii="Times New Roman" w:eastAsia="SimSun" w:hAnsi="Times New Roman"/>
          <w:sz w:val="28"/>
          <w:szCs w:val="28"/>
        </w:rPr>
        <w:t>y thì m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nên! A! Hôm nay đã h</w:t>
      </w:r>
      <w:r w:rsidRPr="00D478F0">
        <w:rPr>
          <w:rFonts w:ascii="Times New Roman" w:eastAsia="SimSun" w:hAnsi="Times New Roman"/>
          <w:sz w:val="28"/>
          <w:szCs w:val="28"/>
        </w:rPr>
        <w:t>ế</w:t>
      </w:r>
      <w:r w:rsidRPr="00D478F0">
        <w:rPr>
          <w:rFonts w:ascii="Times New Roman" w:eastAsia="SimSun" w:hAnsi="Times New Roman"/>
          <w:sz w:val="28"/>
          <w:szCs w:val="28"/>
        </w:rPr>
        <w:t>t th</w:t>
      </w:r>
      <w:r w:rsidRPr="00D478F0">
        <w:rPr>
          <w:rFonts w:ascii="Times New Roman" w:eastAsia="SimSun" w:hAnsi="Times New Roman"/>
          <w:sz w:val="28"/>
          <w:szCs w:val="28"/>
        </w:rPr>
        <w:t>ờ</w:t>
      </w:r>
      <w:r w:rsidRPr="00D478F0">
        <w:rPr>
          <w:rFonts w:ascii="Times New Roman" w:eastAsia="SimSun" w:hAnsi="Times New Roman"/>
          <w:sz w:val="28"/>
          <w:szCs w:val="28"/>
        </w:rPr>
        <w:t>i gian r</w:t>
      </w:r>
      <w:r w:rsidRPr="00D478F0">
        <w:rPr>
          <w:rFonts w:ascii="Times New Roman" w:eastAsia="SimSun" w:hAnsi="Times New Roman"/>
          <w:sz w:val="28"/>
          <w:szCs w:val="28"/>
        </w:rPr>
        <w:t>ồ</w:t>
      </w:r>
      <w:r w:rsidRPr="00D478F0">
        <w:rPr>
          <w:rFonts w:ascii="Times New Roman" w:eastAsia="SimSun" w:hAnsi="Times New Roman"/>
          <w:sz w:val="28"/>
          <w:szCs w:val="28"/>
        </w:rPr>
        <w:t>i, chúng tôi nói t</w:t>
      </w:r>
      <w:r w:rsidRPr="00D478F0">
        <w:rPr>
          <w:rFonts w:ascii="Times New Roman" w:eastAsia="SimSun" w:hAnsi="Times New Roman"/>
          <w:sz w:val="28"/>
          <w:szCs w:val="28"/>
        </w:rPr>
        <w:t>ớ</w:t>
      </w:r>
      <w:r w:rsidRPr="00D478F0">
        <w:rPr>
          <w:rFonts w:ascii="Times New Roman" w:eastAsia="SimSun" w:hAnsi="Times New Roman"/>
          <w:sz w:val="28"/>
          <w:szCs w:val="28"/>
        </w:rPr>
        <w:t>i đây!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478F0">
        <w:rPr>
          <w:rFonts w:ascii="Times New Roman" w:eastAsia="Arial Unicode MS" w:hAnsi="Times New Roman"/>
          <w:b/>
          <w:sz w:val="28"/>
          <w:szCs w:val="28"/>
        </w:rPr>
        <w:t>Đ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ạ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i Phương Qu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ả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ng Ph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ậ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t Hoa Nghiêm Kinh</w:t>
      </w:r>
    </w:p>
    <w:p w:rsidR="00B12005" w:rsidRPr="00D478F0" w:rsidRDefault="00B1200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478F0">
        <w:rPr>
          <w:rFonts w:ascii="Times New Roman" w:eastAsia="Arial Unicode MS" w:hAnsi="Times New Roman"/>
          <w:b/>
          <w:sz w:val="28"/>
          <w:szCs w:val="28"/>
        </w:rPr>
        <w:t>Ph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ẩ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m th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ứ</w:t>
      </w:r>
      <w:r w:rsidRPr="00D478F0">
        <w:rPr>
          <w:rFonts w:ascii="Times New Roman" w:eastAsia="Arial Unicode MS" w:hAnsi="Times New Roman"/>
          <w:b/>
          <w:sz w:val="28"/>
          <w:szCs w:val="28"/>
        </w:rPr>
        <w:t xml:space="preserve"> mư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ờ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i m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ộ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t, T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ị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nh H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ạ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nh Ph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ẩ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m</w:t>
      </w:r>
    </w:p>
    <w:p w:rsidR="00B12005" w:rsidRPr="001715E0" w:rsidRDefault="00B12005" w:rsidP="001715E0">
      <w:pPr>
        <w:jc w:val="center"/>
        <w:rPr>
          <w:rFonts w:eastAsia="DFKai-SB"/>
          <w:kern w:val="2"/>
          <w:sz w:val="28"/>
          <w:szCs w:val="28"/>
          <w:lang w:val="en"/>
        </w:rPr>
      </w:pPr>
      <w:r w:rsidRPr="00D478F0">
        <w:rPr>
          <w:rFonts w:ascii="Times New Roman" w:eastAsia="Arial Unicode MS" w:hAnsi="Times New Roman"/>
          <w:b/>
          <w:sz w:val="28"/>
          <w:szCs w:val="28"/>
        </w:rPr>
        <w:t>Ph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ầ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n 10 h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ế</w:t>
      </w:r>
      <w:r w:rsidRPr="00D478F0">
        <w:rPr>
          <w:rFonts w:ascii="Times New Roman" w:eastAsia="Arial Unicode MS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0043B1" w:rsidRPr="001715E0" w:rsidSect="007D5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12005" w:rsidRDefault="00B12005">
      <w:r>
        <w:separator/>
      </w:r>
    </w:p>
  </w:endnote>
  <w:endnote w:type="continuationSeparator" w:id="0">
    <w:p w:rsidR="00B12005" w:rsidRDefault="00B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12005" w:rsidRDefault="00B12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12005" w:rsidRPr="00C54CE5" w:rsidRDefault="00B12005" w:rsidP="000043B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12005" w:rsidRPr="00C54CE5" w:rsidRDefault="00B12005" w:rsidP="000043B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12005" w:rsidRDefault="00B12005">
      <w:r>
        <w:separator/>
      </w:r>
    </w:p>
  </w:footnote>
  <w:footnote w:type="continuationSeparator" w:id="0">
    <w:p w:rsidR="00B12005" w:rsidRDefault="00B12005">
      <w:r>
        <w:continuationSeparator/>
      </w:r>
    </w:p>
  </w:footnote>
  <w:footnote w:id="1">
    <w:p w:rsidR="00B12005" w:rsidRDefault="00B12005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chính là năm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(Ki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não),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eastAsia="SimSun" w:hAnsi="Times New Roman"/>
          <w:sz w:val="24"/>
          <w:szCs w:val="24"/>
        </w:rPr>
        <w:t>Thân Ki</w:t>
      </w:r>
      <w:r>
        <w:rPr>
          <w:rFonts w:ascii="Times New Roman" w:eastAsia="SimSun" w:hAnsi="Times New Roman"/>
          <w:sz w:val="24"/>
          <w:szCs w:val="24"/>
        </w:rPr>
        <w:t>ế</w:t>
      </w:r>
      <w:r>
        <w:rPr>
          <w:rFonts w:ascii="Times New Roman" w:eastAsia="SimSun" w:hAnsi="Times New Roman"/>
          <w:sz w:val="24"/>
          <w:szCs w:val="24"/>
        </w:rPr>
        <w:t>n, Biên Ki</w:t>
      </w:r>
      <w:r>
        <w:rPr>
          <w:rFonts w:ascii="Times New Roman" w:eastAsia="SimSun" w:hAnsi="Times New Roman"/>
          <w:sz w:val="24"/>
          <w:szCs w:val="24"/>
        </w:rPr>
        <w:t>ế</w:t>
      </w:r>
      <w:r>
        <w:rPr>
          <w:rFonts w:ascii="Times New Roman" w:eastAsia="SimSun" w:hAnsi="Times New Roman"/>
          <w:sz w:val="24"/>
          <w:szCs w:val="24"/>
        </w:rPr>
        <w:t>n, Ki</w:t>
      </w:r>
      <w:r>
        <w:rPr>
          <w:rFonts w:ascii="Times New Roman" w:eastAsia="SimSun" w:hAnsi="Times New Roman"/>
          <w:sz w:val="24"/>
          <w:szCs w:val="24"/>
        </w:rPr>
        <w:t>ế</w:t>
      </w:r>
      <w:r>
        <w:rPr>
          <w:rFonts w:ascii="Times New Roman" w:eastAsia="SimSun" w:hAnsi="Times New Roman"/>
          <w:sz w:val="24"/>
          <w:szCs w:val="24"/>
        </w:rPr>
        <w:t>n Th</w:t>
      </w:r>
      <w:r>
        <w:rPr>
          <w:rFonts w:ascii="Times New Roman" w:eastAsia="SimSun" w:hAnsi="Times New Roman"/>
          <w:sz w:val="24"/>
          <w:szCs w:val="24"/>
        </w:rPr>
        <w:t>ủ</w:t>
      </w:r>
      <w:r>
        <w:rPr>
          <w:rFonts w:ascii="Times New Roman" w:eastAsia="SimSun" w:hAnsi="Times New Roman"/>
          <w:sz w:val="24"/>
          <w:szCs w:val="24"/>
        </w:rPr>
        <w:t xml:space="preserve"> Ki</w:t>
      </w:r>
      <w:r>
        <w:rPr>
          <w:rFonts w:ascii="Times New Roman" w:eastAsia="SimSun" w:hAnsi="Times New Roman"/>
          <w:sz w:val="24"/>
          <w:szCs w:val="24"/>
        </w:rPr>
        <w:t>ế</w:t>
      </w:r>
      <w:r>
        <w:rPr>
          <w:rFonts w:ascii="Times New Roman" w:eastAsia="SimSun" w:hAnsi="Times New Roman"/>
          <w:sz w:val="24"/>
          <w:szCs w:val="24"/>
        </w:rPr>
        <w:t>n, Gi</w:t>
      </w:r>
      <w:r>
        <w:rPr>
          <w:rFonts w:ascii="Times New Roman" w:eastAsia="SimSun" w:hAnsi="Times New Roman"/>
          <w:sz w:val="24"/>
          <w:szCs w:val="24"/>
        </w:rPr>
        <w:t>ớ</w:t>
      </w:r>
      <w:r>
        <w:rPr>
          <w:rFonts w:ascii="Times New Roman" w:eastAsia="SimSun" w:hAnsi="Times New Roman"/>
          <w:sz w:val="24"/>
          <w:szCs w:val="24"/>
        </w:rPr>
        <w:t>i Th</w:t>
      </w:r>
      <w:r>
        <w:rPr>
          <w:rFonts w:ascii="Times New Roman" w:eastAsia="SimSun" w:hAnsi="Times New Roman"/>
          <w:sz w:val="24"/>
          <w:szCs w:val="24"/>
        </w:rPr>
        <w:t>ủ</w:t>
      </w:r>
      <w:r>
        <w:rPr>
          <w:rFonts w:ascii="Times New Roman" w:eastAsia="SimSun" w:hAnsi="Times New Roman"/>
          <w:sz w:val="24"/>
          <w:szCs w:val="24"/>
        </w:rPr>
        <w:t xml:space="preserve"> Ki</w:t>
      </w:r>
      <w:r>
        <w:rPr>
          <w:rFonts w:ascii="Times New Roman" w:eastAsia="SimSun" w:hAnsi="Times New Roman"/>
          <w:sz w:val="24"/>
          <w:szCs w:val="24"/>
        </w:rPr>
        <w:t>ế</w:t>
      </w:r>
      <w:r>
        <w:rPr>
          <w:rFonts w:ascii="Times New Roman" w:eastAsia="SimSun" w:hAnsi="Times New Roman"/>
          <w:sz w:val="24"/>
          <w:szCs w:val="24"/>
        </w:rPr>
        <w:t>n, Tà Ki</w:t>
      </w:r>
      <w:r>
        <w:rPr>
          <w:rFonts w:ascii="Times New Roman" w:eastAsia="SimSun" w:hAnsi="Times New Roman"/>
          <w:sz w:val="24"/>
          <w:szCs w:val="24"/>
        </w:rPr>
        <w:t>ế</w:t>
      </w:r>
      <w:r>
        <w:rPr>
          <w:rFonts w:ascii="Times New Roman" w:eastAsia="SimSun" w:hAnsi="Times New Roman"/>
          <w:sz w:val="24"/>
          <w:szCs w:val="24"/>
        </w:rPr>
        <w:t>n. Đ</w:t>
      </w:r>
      <w:r>
        <w:rPr>
          <w:rFonts w:ascii="Times New Roman" w:eastAsia="SimSun" w:hAnsi="Times New Roman"/>
          <w:sz w:val="24"/>
          <w:szCs w:val="24"/>
        </w:rPr>
        <w:t>ộ</w:t>
      </w:r>
      <w:r>
        <w:rPr>
          <w:rFonts w:ascii="Times New Roman" w:eastAsia="SimSun" w:hAnsi="Times New Roman"/>
          <w:sz w:val="24"/>
          <w:szCs w:val="24"/>
        </w:rPr>
        <w:t>n S</w:t>
      </w:r>
      <w:r>
        <w:rPr>
          <w:rFonts w:ascii="Times New Roman" w:eastAsia="SimSun" w:hAnsi="Times New Roman"/>
          <w:sz w:val="24"/>
          <w:szCs w:val="24"/>
        </w:rPr>
        <w:t>ử</w:t>
      </w:r>
      <w:r>
        <w:rPr>
          <w:rFonts w:ascii="Times New Roman" w:eastAsia="SimSun" w:hAnsi="Times New Roman"/>
          <w:sz w:val="24"/>
          <w:szCs w:val="24"/>
        </w:rPr>
        <w:t xml:space="preserve"> (Tư phi</w:t>
      </w:r>
      <w:r>
        <w:rPr>
          <w:rFonts w:ascii="Times New Roman" w:eastAsia="SimSun" w:hAnsi="Times New Roman"/>
          <w:sz w:val="24"/>
          <w:szCs w:val="24"/>
        </w:rPr>
        <w:t>ề</w:t>
      </w:r>
      <w:r>
        <w:rPr>
          <w:rFonts w:ascii="Times New Roman" w:eastAsia="SimSun" w:hAnsi="Times New Roman"/>
          <w:sz w:val="24"/>
          <w:szCs w:val="24"/>
        </w:rPr>
        <w:t>n não) là tham, sân, si, m</w:t>
      </w:r>
      <w:r>
        <w:rPr>
          <w:rFonts w:ascii="Times New Roman" w:eastAsia="SimSun" w:hAnsi="Times New Roman"/>
          <w:sz w:val="24"/>
          <w:szCs w:val="24"/>
        </w:rPr>
        <w:t>ạ</w:t>
      </w:r>
      <w:r>
        <w:rPr>
          <w:rFonts w:ascii="Times New Roman" w:eastAsia="SimSun" w:hAnsi="Times New Roman"/>
          <w:sz w:val="24"/>
          <w:szCs w:val="24"/>
        </w:rPr>
        <w:t>n, nghi.</w:t>
      </w:r>
    </w:p>
  </w:footnote>
  <w:footnote w:id="2">
    <w:p w:rsidR="00B12005" w:rsidRDefault="00B12005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này sanh năm 1906, viên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năm 2008, pháp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Tâm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, là môn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tám mươi sáu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đình Tri Ân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(Chion-in)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Tông (</w:t>
      </w:r>
      <w:r>
        <w:rPr>
          <w:rFonts w:ascii="Times New Roman" w:hAnsi="Times New Roman"/>
          <w:bCs/>
          <w:sz w:val="24"/>
          <w:szCs w:val="24"/>
          <w:lang w:val="en"/>
        </w:rPr>
        <w:t>Jōdo-shū</w:t>
      </w:r>
      <w:r>
        <w:rPr>
          <w:rFonts w:ascii="Times New Roman" w:hAnsi="Times New Roman"/>
          <w:sz w:val="24"/>
          <w:szCs w:val="24"/>
          <w:lang w:val="en"/>
        </w:rPr>
        <w:t xml:space="preserve">) 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n, chi phái Tây Sơn (Seizan, chi phái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sáng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ngài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Không,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Pháp Nhiên) và chi phái Tr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Tây (Chinzei). Ngài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Giám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Chánh, là pháp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chùa Tăng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ng, kiêm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12005" w:rsidRDefault="00B12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12005" w:rsidRDefault="00B12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12005" w:rsidRDefault="00B12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1B"/>
    <w:rsid w:val="00B1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13021-7E15-4A6A-A57A-BB8CDF64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watch-title">
    <w:name w:val="watch-title"/>
    <w:rPr>
      <w:sz w:val="24"/>
      <w:szCs w:val="24"/>
    </w:rPr>
  </w:style>
  <w:style w:type="character" w:customStyle="1" w:styleId="st1">
    <w:name w:val="st1"/>
  </w:style>
  <w:style w:type="character" w:customStyle="1" w:styleId="langwithname">
    <w:name w:val="langwithname"/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16069</Words>
  <Characters>91599</Characters>
  <Application>Microsoft Office Word</Application>
  <DocSecurity>0</DocSecurity>
  <Lines>763</Lines>
  <Paragraphs>214</Paragraphs>
  <ScaleCrop>false</ScaleCrop>
  <Company/>
  <LinksUpToDate>false</LinksUpToDate>
  <CharactersWithSpaces>107454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